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F6" w:rsidRDefault="003A65F6" w:rsidP="00992974">
      <w:pPr>
        <w:rPr>
          <w:rFonts w:ascii="Times New Roman" w:hAnsi="Times New Roman"/>
          <w:sz w:val="32"/>
          <w:szCs w:val="32"/>
          <w:lang w:val="en-US"/>
        </w:rPr>
      </w:pPr>
      <w:r w:rsidRPr="00992974">
        <w:rPr>
          <w:rFonts w:ascii="Times New Roman" w:hAnsi="Times New Roman"/>
          <w:sz w:val="32"/>
          <w:szCs w:val="32"/>
        </w:rPr>
        <w:t xml:space="preserve">  Сценарий совместного праздника (для мальчиков и девочек), посвященный празднованию 23 февраля и 8 марта </w:t>
      </w:r>
    </w:p>
    <w:p w:rsidR="003A65F6" w:rsidRDefault="003A65F6" w:rsidP="0099297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Цель: </w:t>
      </w:r>
    </w:p>
    <w:p w:rsidR="003A65F6" w:rsidRDefault="003A65F6" w:rsidP="0099297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организовать праздник, который будет направлен на сплоченность группы,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развивать моральные качества дружбы, помощи друг другу и поддержки в коллективе.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b/>
          <w:sz w:val="32"/>
          <w:szCs w:val="32"/>
        </w:rPr>
        <w:t>Ведущий:</w:t>
      </w:r>
      <w:r w:rsidRPr="00992974">
        <w:rPr>
          <w:rFonts w:ascii="Times New Roman" w:hAnsi="Times New Roman"/>
          <w:sz w:val="32"/>
          <w:szCs w:val="32"/>
        </w:rPr>
        <w:t xml:space="preserve"> Совсем недавно мы отмечали праздник День защитника Отечества. А через несколько дней будет еще один всеми любимый праздник: всех девочек, девушек женщин. Поэтому сегодня мы отмечаем два праздника сразу. Начинаем</w:t>
      </w:r>
      <w:r>
        <w:rPr>
          <w:rFonts w:ascii="Times New Roman" w:hAnsi="Times New Roman"/>
          <w:sz w:val="32"/>
          <w:szCs w:val="32"/>
        </w:rPr>
        <w:t xml:space="preserve"> с поздравления наших мальчиков.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>Именно 23 февраля 1918 года был подписан закон о создании в нашей стране специальных войск армии для защиты нашей Родины от нападения врагов. Всегда, во все времена Русская армия славилась своими солдатами. Недаром в народе говорят: «Русский солдат- умом и силой богат.» Солдат должен обладать смелостью. Сейчас вы еще дети, но время летит быстро, и через несколько лет наши мальчики тоже станут солдатами.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>1. В феврале завьюжном, зимнем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  День особый, важный есть-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  Всем защитникам России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  Воздаем хвалу и честь!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>2. Защитников Отечества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  Любит весь народ!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 Защитникам Отечества-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  Слава и почет!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>3. Родная армия сильна,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   В боях непобедимая,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   На страже Родины она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   Стоит несокрушимая!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>4. Российский воин бережет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>Родной станы покой и славу.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>Он на посту – и наш народ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>Гордится армией по праву.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b/>
          <w:sz w:val="32"/>
          <w:szCs w:val="32"/>
        </w:rPr>
        <w:t>Ведущий:</w:t>
      </w:r>
      <w:r w:rsidRPr="00992974">
        <w:rPr>
          <w:rFonts w:ascii="Times New Roman" w:hAnsi="Times New Roman"/>
          <w:sz w:val="32"/>
          <w:szCs w:val="32"/>
        </w:rPr>
        <w:t xml:space="preserve"> Познакомимся с нашими участниками!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Аплодисментами встречаем,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Мальчишек наших поздравляем!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И праздник дружно отмечаем,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Защитников мы наших знаем!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Хоть вьюги за окном бывают,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Они ведь нас не испугают,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>Мы под защитой у ребят!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Они нам показать хотят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Всю молодецкую отвагу,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И хоть не носят нынче шпагу,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Но всех смелее и сильней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>Умней, прекрасней и дружней!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b/>
          <w:sz w:val="32"/>
          <w:szCs w:val="32"/>
        </w:rPr>
        <w:t>Ведущий:</w:t>
      </w:r>
      <w:r w:rsidRPr="00992974">
        <w:rPr>
          <w:rFonts w:ascii="Times New Roman" w:hAnsi="Times New Roman"/>
          <w:sz w:val="32"/>
          <w:szCs w:val="32"/>
        </w:rPr>
        <w:t xml:space="preserve"> Сегодня вы, ребята, проверите себя на силу и выносливость, смекалку и находчивость. Ну, а девочки и мамы– наши прекрасные дамы- будут поддерживать вас в вашем стремлении завоевать победу. Как будущие солдаты, я думаю, вы с честью выйдите из любой ситуации, какой бы трудной она не была.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b/>
          <w:sz w:val="32"/>
          <w:szCs w:val="32"/>
        </w:rPr>
        <w:t>Ведущий:</w:t>
      </w:r>
      <w:r w:rsidRPr="00992974">
        <w:rPr>
          <w:rFonts w:ascii="Times New Roman" w:hAnsi="Times New Roman"/>
          <w:sz w:val="32"/>
          <w:szCs w:val="32"/>
        </w:rPr>
        <w:t xml:space="preserve"> Правила турнира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>1.     Играем ради удовольствия – своего и других.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>2.     Будь стойким, не унывай при неудаче.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>3.     Не упрекай партнера за промахи, но старайся поправить беду своими успехами.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>4.     Сохраняй спокойствие независимо от исхода игры.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За правильное и быстрое выполнение задания и за каждый правильный ответ на вопрос команда получает звездочку. 1 звездочка-1 балл. Выиграет команда, заработавшая большее количество баллов.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b/>
          <w:sz w:val="32"/>
          <w:szCs w:val="32"/>
        </w:rPr>
        <w:t>Ведущий:</w:t>
      </w:r>
      <w:r w:rsidRPr="00992974">
        <w:rPr>
          <w:rFonts w:ascii="Times New Roman" w:hAnsi="Times New Roman"/>
          <w:sz w:val="32"/>
          <w:szCs w:val="32"/>
        </w:rPr>
        <w:t xml:space="preserve"> В игре участвуют две команды: «Варяг» и «Аврора».</w:t>
      </w:r>
    </w:p>
    <w:p w:rsidR="003A65F6" w:rsidRPr="00992974" w:rsidRDefault="003A65F6" w:rsidP="00992974">
      <w:pPr>
        <w:rPr>
          <w:rFonts w:ascii="Times New Roman" w:hAnsi="Times New Roman"/>
          <w:b/>
          <w:sz w:val="32"/>
          <w:szCs w:val="32"/>
          <w:u w:val="single"/>
        </w:rPr>
      </w:pPr>
      <w:r w:rsidRPr="00992974">
        <w:rPr>
          <w:rFonts w:ascii="Times New Roman" w:hAnsi="Times New Roman"/>
          <w:b/>
          <w:sz w:val="32"/>
          <w:szCs w:val="32"/>
          <w:u w:val="single"/>
        </w:rPr>
        <w:t xml:space="preserve">1 конкурс: Летчики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конкурс авиаконструкторов и летчиков. От каждой команды вызывается по 5 человек. Конкурс состоит из двух частей: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1) все участники обоих команд должны сконструировать свои самолёты. Оценивается скорость изготовления самолётов.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>2) летные испытания на дальность и красоту полёта.</w:t>
      </w:r>
    </w:p>
    <w:p w:rsidR="003A65F6" w:rsidRPr="00992974" w:rsidRDefault="003A65F6" w:rsidP="00992974">
      <w:pPr>
        <w:rPr>
          <w:rFonts w:ascii="Times New Roman" w:hAnsi="Times New Roman"/>
          <w:b/>
          <w:sz w:val="32"/>
          <w:szCs w:val="32"/>
          <w:u w:val="single"/>
        </w:rPr>
      </w:pPr>
      <w:r w:rsidRPr="00992974">
        <w:rPr>
          <w:rFonts w:ascii="Times New Roman" w:hAnsi="Times New Roman"/>
          <w:b/>
          <w:sz w:val="32"/>
          <w:szCs w:val="32"/>
          <w:u w:val="single"/>
        </w:rPr>
        <w:t>2 конкурс.  «Нарисовать военный корабль»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>На  доске с закрытыми глазами нарисовать военный корабль.</w:t>
      </w:r>
    </w:p>
    <w:p w:rsidR="003A65F6" w:rsidRPr="00992974" w:rsidRDefault="003A65F6" w:rsidP="00992974">
      <w:pPr>
        <w:rPr>
          <w:rFonts w:ascii="Times New Roman" w:hAnsi="Times New Roman"/>
          <w:b/>
          <w:sz w:val="32"/>
          <w:szCs w:val="32"/>
          <w:u w:val="single"/>
        </w:rPr>
      </w:pPr>
      <w:r w:rsidRPr="00992974">
        <w:rPr>
          <w:rFonts w:ascii="Times New Roman" w:hAnsi="Times New Roman"/>
          <w:b/>
          <w:sz w:val="32"/>
          <w:szCs w:val="32"/>
          <w:u w:val="single"/>
        </w:rPr>
        <w:t xml:space="preserve">3 конкурс. «Повара»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>Без какого специалиста не обходится ни одна армия? Конечно, без повара. И наш следующий конкурс – конкурс поваров. Вызываются по 2 человека от каждой команды. Каждая команда получает тарелку и набор карточек с названиями продуктов: мясо, картошка, капуста, фасоль, свёкла, морковь, лук, соль, сахар, уксус, перец, вермишель. Ваша задача – сварить флотский борщ. Выберите, что из предложенных продуктов, вы используете при приготовлении борща.</w:t>
      </w:r>
    </w:p>
    <w:p w:rsidR="003A65F6" w:rsidRPr="00992974" w:rsidRDefault="003A65F6" w:rsidP="00992974">
      <w:pPr>
        <w:rPr>
          <w:rFonts w:ascii="Times New Roman" w:hAnsi="Times New Roman"/>
          <w:b/>
          <w:sz w:val="32"/>
          <w:szCs w:val="32"/>
          <w:u w:val="single"/>
        </w:rPr>
      </w:pPr>
      <w:r w:rsidRPr="00992974">
        <w:rPr>
          <w:rFonts w:ascii="Times New Roman" w:hAnsi="Times New Roman"/>
          <w:b/>
          <w:sz w:val="32"/>
          <w:szCs w:val="32"/>
          <w:u w:val="single"/>
        </w:rPr>
        <w:t xml:space="preserve">4 конкурс: «Разведчики»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>Любая военная операция невозможна без разведки. Вызываются по одному самому наблюдательному участнику от каждой команды. В течение одной минуты участникам надо изучить и запомнить представленный набор предметов (ложка, ножницы, фломастер, блокнот, линейка, кубик, шарик, отвертка, магнитофонная кассета, таблетки, батарейка, расческа). А затем в течение двух минут перечислить все увиденные предметы.</w:t>
      </w:r>
    </w:p>
    <w:p w:rsidR="003A65F6" w:rsidRPr="00992974" w:rsidRDefault="003A65F6" w:rsidP="00992974">
      <w:pPr>
        <w:rPr>
          <w:rFonts w:ascii="Times New Roman" w:hAnsi="Times New Roman"/>
          <w:b/>
          <w:sz w:val="32"/>
          <w:szCs w:val="32"/>
          <w:u w:val="single"/>
        </w:rPr>
      </w:pPr>
      <w:r w:rsidRPr="00992974">
        <w:rPr>
          <w:rFonts w:ascii="Times New Roman" w:hAnsi="Times New Roman"/>
          <w:b/>
          <w:sz w:val="32"/>
          <w:szCs w:val="32"/>
          <w:u w:val="single"/>
        </w:rPr>
        <w:t xml:space="preserve">5 конкурс : «Стрелки»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>Меткий стрелок всегда высоко ценился в армии. Поглядим, насколько вы меткие. Участвуют все члены команды. Соревнования по метанию гранат в цель (нужно попасть в ведро комками из газеты).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>Мы не подарим вам цветов,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Мальчишкам их не дарят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>Девчонки много теплых слов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>У нас в сердцах оставят!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>Мы пожелаем вам на век,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>Чтоб в жизни не робелось.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>Пусть будет с вами навсегда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>Мальчишеская смелость!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>И все преграды на пути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>Преодолеть вам дружно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>Но вот сначала подрасти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>И повзрослеть вам нужно!</w:t>
      </w:r>
    </w:p>
    <w:p w:rsidR="003A65F6" w:rsidRDefault="003A65F6" w:rsidP="00992974">
      <w:pPr>
        <w:rPr>
          <w:rFonts w:ascii="Times New Roman" w:hAnsi="Times New Roman"/>
          <w:i/>
          <w:sz w:val="32"/>
          <w:szCs w:val="32"/>
        </w:rPr>
      </w:pPr>
      <w:r w:rsidRPr="00992974">
        <w:rPr>
          <w:rFonts w:ascii="Times New Roman" w:hAnsi="Times New Roman"/>
          <w:i/>
          <w:sz w:val="32"/>
          <w:szCs w:val="32"/>
        </w:rPr>
        <w:t>Девочки поют песню про папу</w:t>
      </w:r>
      <w:r>
        <w:rPr>
          <w:rFonts w:ascii="Times New Roman" w:hAnsi="Times New Roman"/>
          <w:i/>
          <w:sz w:val="32"/>
          <w:szCs w:val="32"/>
        </w:rPr>
        <w:t>.</w:t>
      </w:r>
    </w:p>
    <w:p w:rsidR="003A65F6" w:rsidRDefault="003A65F6" w:rsidP="00992974">
      <w:pPr>
        <w:rPr>
          <w:rFonts w:ascii="Times New Roman" w:hAnsi="Times New Roman"/>
          <w:i/>
          <w:sz w:val="32"/>
          <w:szCs w:val="32"/>
        </w:rPr>
      </w:pPr>
    </w:p>
    <w:p w:rsidR="003A65F6" w:rsidRPr="00992974" w:rsidRDefault="003A65F6" w:rsidP="00992974">
      <w:pPr>
        <w:rPr>
          <w:rFonts w:ascii="Times New Roman" w:hAnsi="Times New Roman"/>
          <w:i/>
          <w:sz w:val="32"/>
          <w:szCs w:val="32"/>
        </w:rPr>
      </w:pP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>Выходят мальчики.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1-й мальчик: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Поздравляем милых дам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И желаем, счастья вам!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2-й мальчик: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Бабушки и мамы, вы —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Как весенние цветы.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3-й мальчик: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В нашей группе всех девчонок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Знаем мы почти с пеленок.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Пусть они нас ростом ниже,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Но зато спокойней, тише.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4-й мальчик: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Иногда совсем не видим,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Как и чем мы их обидим.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Можем отобрать игрушку,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Попинать слегка подушкой.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5-й мальчик: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Вы простите нас за это,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Саша, Марина, Аня, Полина.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Не держите зла на нас, </w:t>
      </w:r>
    </w:p>
    <w:p w:rsidR="003A65F6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Все равно мы любим вас.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</w:p>
    <w:p w:rsidR="003A65F6" w:rsidRPr="00992974" w:rsidRDefault="003A65F6" w:rsidP="00992974">
      <w:pPr>
        <w:rPr>
          <w:rFonts w:ascii="Times New Roman" w:hAnsi="Times New Roman"/>
          <w:b/>
          <w:i/>
          <w:sz w:val="32"/>
          <w:szCs w:val="32"/>
        </w:rPr>
      </w:pPr>
      <w:r w:rsidRPr="00992974">
        <w:rPr>
          <w:rFonts w:ascii="Times New Roman" w:hAnsi="Times New Roman"/>
          <w:b/>
          <w:i/>
          <w:sz w:val="32"/>
          <w:szCs w:val="32"/>
        </w:rPr>
        <w:t>Частушки: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1-й ребенок: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Мы поздравим маму песней,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Чтоб ей было интересно.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Для нее частушки есть.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Их споем мы прямо здесь.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2-й ребенок: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Сочинили мы частушки,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Их для вас мы пропоем.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Дарим всем мы веселушки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И улыбки соберем.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3-й ребенок: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Саша за столом сегодня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Вдруг осталася голодной,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Просто задремала Саша,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А Каштанка съела кашу.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4-й ребенок: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Аня кушать не любила,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У нее исчезла сила.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Ветер сильный вдруг подул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И случайно Аню сдул.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5-й ребенок: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Появились в небе тучки,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Мальчик Сава им не рад.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Хочет к папе он на ручки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По дороге в детский сад.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6-й ребенок: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У неряхи-растеряхи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Все не эдак, все не так: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И рубашка нараспашку,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И без пуговиц пиджак.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Дети (хором):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Мы пропели, что хотели,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Поплясали от души.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b/>
          <w:sz w:val="32"/>
          <w:szCs w:val="32"/>
        </w:rPr>
        <w:t xml:space="preserve"> Ведущий:</w:t>
      </w:r>
      <w:r w:rsidRPr="00992974">
        <w:rPr>
          <w:rFonts w:ascii="Times New Roman" w:hAnsi="Times New Roman"/>
          <w:sz w:val="32"/>
          <w:szCs w:val="32"/>
        </w:rPr>
        <w:t xml:space="preserve"> Мы проверили, какими хорошими солдатами станут наши мальчики. А теперь нам нужно узнать хорошими мамами и подругами станут наши девочки.</w:t>
      </w:r>
    </w:p>
    <w:p w:rsidR="003A65F6" w:rsidRPr="00992974" w:rsidRDefault="003A65F6" w:rsidP="00992974">
      <w:pPr>
        <w:rPr>
          <w:rFonts w:ascii="Times New Roman" w:hAnsi="Times New Roman"/>
          <w:b/>
          <w:sz w:val="32"/>
          <w:szCs w:val="32"/>
          <w:u w:val="single"/>
        </w:rPr>
      </w:pPr>
      <w:r w:rsidRPr="00992974">
        <w:rPr>
          <w:rFonts w:ascii="Times New Roman" w:hAnsi="Times New Roman"/>
          <w:b/>
          <w:sz w:val="32"/>
          <w:szCs w:val="32"/>
          <w:u w:val="single"/>
        </w:rPr>
        <w:t>1 конкурс «Перевязка раненных»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>От команды по 2 человека (мальчик и девочка). Девочка накладывает повязку мальчику (туал. бумага)</w:t>
      </w:r>
    </w:p>
    <w:p w:rsidR="003A65F6" w:rsidRPr="00992974" w:rsidRDefault="003A65F6" w:rsidP="00992974">
      <w:pPr>
        <w:rPr>
          <w:rFonts w:ascii="Times New Roman" w:hAnsi="Times New Roman"/>
          <w:b/>
          <w:sz w:val="32"/>
          <w:szCs w:val="32"/>
          <w:u w:val="single"/>
        </w:rPr>
      </w:pPr>
      <w:r w:rsidRPr="00992974">
        <w:rPr>
          <w:rFonts w:ascii="Times New Roman" w:hAnsi="Times New Roman"/>
          <w:b/>
          <w:sz w:val="32"/>
          <w:szCs w:val="32"/>
          <w:u w:val="single"/>
        </w:rPr>
        <w:t>2 конкурс «Наведи порядок»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>Перед праздником принято наводить порядок в доме. Сейчас мы посмотрим, кто умеет тщательно убираться. (На полу разбрасываются фантики, 2 участника, по одному из команды, должны собрать «мусор», кто быстрее и больше соберет фантиков. Брать по одному и не мять).</w:t>
      </w:r>
    </w:p>
    <w:p w:rsidR="003A65F6" w:rsidRPr="00992974" w:rsidRDefault="003A65F6" w:rsidP="00992974">
      <w:pPr>
        <w:rPr>
          <w:rFonts w:ascii="Times New Roman" w:hAnsi="Times New Roman"/>
          <w:b/>
          <w:sz w:val="32"/>
          <w:szCs w:val="32"/>
          <w:u w:val="single"/>
        </w:rPr>
      </w:pPr>
      <w:r w:rsidRPr="00992974">
        <w:rPr>
          <w:rFonts w:ascii="Times New Roman" w:hAnsi="Times New Roman"/>
          <w:b/>
          <w:sz w:val="32"/>
          <w:szCs w:val="32"/>
          <w:u w:val="single"/>
        </w:rPr>
        <w:t>3 конкурс «Собери картинку»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>Каждая команда получает конверт, в котором разрезанная открытка. Нужно собрать открытку и произнести пожелание. (Собирают по 1 участнику от команды, если не получается команда помогает)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b/>
          <w:sz w:val="32"/>
          <w:szCs w:val="32"/>
          <w:u w:val="single"/>
        </w:rPr>
        <w:t>ИГРА «ПРИЩЕПКИ»</w:t>
      </w:r>
      <w:r w:rsidRPr="00992974">
        <w:rPr>
          <w:rFonts w:ascii="Times New Roman" w:hAnsi="Times New Roman"/>
          <w:sz w:val="32"/>
          <w:szCs w:val="32"/>
        </w:rPr>
        <w:t xml:space="preserve">  Выбирают двух играющих, мальчика и девочку. На одежду цепляют равное количество прищепок, завязывают глаза. По команде играющие снимают друг с друга прищепки. Выигрывает тот, кто снимет больше прищепок. </w:t>
      </w:r>
    </w:p>
    <w:p w:rsidR="003A65F6" w:rsidRPr="00992974" w:rsidRDefault="003A65F6" w:rsidP="00992974">
      <w:pPr>
        <w:rPr>
          <w:rFonts w:ascii="Times New Roman" w:hAnsi="Times New Roman"/>
          <w:b/>
          <w:sz w:val="32"/>
          <w:szCs w:val="32"/>
          <w:u w:val="single"/>
        </w:rPr>
      </w:pPr>
      <w:r w:rsidRPr="00992974">
        <w:rPr>
          <w:rFonts w:ascii="Times New Roman" w:hAnsi="Times New Roman"/>
          <w:b/>
          <w:sz w:val="32"/>
          <w:szCs w:val="32"/>
          <w:u w:val="single"/>
        </w:rPr>
        <w:t xml:space="preserve">ИГРА «МАМА СОБИРАЕТСЯ НА РАБОТУ»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Выбирают двух играющих. Ставят два стола, повернутых к зрителям, два стула. На столе располагают элементы одежды из маминого гардероба, косметику, зеркала.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Выигрывает тот, кто быстрее и качественнее превратится в маму, идущую на работу.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>Выходят дети, останавливаются полукругом в центре зала.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1-й ребенок: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В этот солнечный денек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Радость выйдет на порог,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Мою маму повстречает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И подругою ей станет.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2-й ребенок: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Завершаем представленье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Что же нам еще сказать?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Разрешите на прощанье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Всем вам счастья пожелать.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3-й ребенок: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Как красивы наши мамы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В этот лучший праздник самый.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Снова в гости приходите </w:t>
      </w:r>
    </w:p>
    <w:p w:rsidR="003A65F6" w:rsidRPr="00992974" w:rsidRDefault="003A65F6" w:rsidP="00992974">
      <w:pPr>
        <w:rPr>
          <w:rFonts w:ascii="Times New Roman" w:hAnsi="Times New Roman"/>
          <w:sz w:val="32"/>
          <w:szCs w:val="32"/>
        </w:rPr>
      </w:pPr>
      <w:r w:rsidRPr="00992974">
        <w:rPr>
          <w:rFonts w:ascii="Times New Roman" w:hAnsi="Times New Roman"/>
          <w:sz w:val="32"/>
          <w:szCs w:val="32"/>
        </w:rPr>
        <w:t xml:space="preserve"> И еще сто лет живите.</w:t>
      </w:r>
    </w:p>
    <w:p w:rsidR="003A65F6" w:rsidRDefault="003A65F6" w:rsidP="00992974">
      <w:pPr>
        <w:rPr>
          <w:rFonts w:ascii="Times New Roman" w:hAnsi="Times New Roman"/>
          <w:i/>
          <w:sz w:val="32"/>
          <w:szCs w:val="32"/>
        </w:rPr>
      </w:pPr>
      <w:r w:rsidRPr="00992974">
        <w:rPr>
          <w:rFonts w:ascii="Times New Roman" w:hAnsi="Times New Roman"/>
          <w:i/>
          <w:sz w:val="32"/>
          <w:szCs w:val="32"/>
        </w:rPr>
        <w:t>Исполняется песня «Мама и дочка».</w:t>
      </w:r>
      <w:bookmarkStart w:id="0" w:name="_GoBack"/>
      <w:bookmarkEnd w:id="0"/>
    </w:p>
    <w:p w:rsidR="003A65F6" w:rsidRDefault="003A65F6" w:rsidP="00992974">
      <w:pPr>
        <w:rPr>
          <w:rFonts w:ascii="Times New Roman" w:hAnsi="Times New Roman"/>
          <w:i/>
          <w:sz w:val="32"/>
          <w:szCs w:val="32"/>
        </w:rPr>
      </w:pPr>
    </w:p>
    <w:p w:rsidR="003A65F6" w:rsidRDefault="003A65F6" w:rsidP="00992974">
      <w:pPr>
        <w:rPr>
          <w:rFonts w:ascii="Times New Roman" w:hAnsi="Times New Roman"/>
          <w:i/>
          <w:sz w:val="32"/>
          <w:szCs w:val="32"/>
        </w:rPr>
      </w:pPr>
    </w:p>
    <w:p w:rsidR="003A65F6" w:rsidRDefault="003A65F6" w:rsidP="00992974">
      <w:pPr>
        <w:rPr>
          <w:rFonts w:ascii="Times New Roman" w:hAnsi="Times New Roman"/>
          <w:i/>
          <w:sz w:val="32"/>
          <w:szCs w:val="32"/>
        </w:rPr>
      </w:pPr>
    </w:p>
    <w:p w:rsidR="003A65F6" w:rsidRDefault="003A65F6" w:rsidP="00992974">
      <w:pPr>
        <w:rPr>
          <w:rFonts w:ascii="Times New Roman" w:hAnsi="Times New Roman"/>
          <w:i/>
          <w:sz w:val="32"/>
          <w:szCs w:val="32"/>
        </w:rPr>
      </w:pPr>
    </w:p>
    <w:p w:rsidR="003A65F6" w:rsidRDefault="003A65F6" w:rsidP="00992974">
      <w:pPr>
        <w:rPr>
          <w:rFonts w:ascii="Times New Roman" w:hAnsi="Times New Roman"/>
          <w:i/>
          <w:sz w:val="32"/>
          <w:szCs w:val="32"/>
        </w:rPr>
      </w:pPr>
    </w:p>
    <w:p w:rsidR="003A65F6" w:rsidRDefault="003A65F6" w:rsidP="00992974">
      <w:pPr>
        <w:jc w:val="center"/>
        <w:rPr>
          <w:rFonts w:ascii="Times New Roman" w:hAnsi="Times New Roman"/>
          <w:sz w:val="40"/>
          <w:szCs w:val="40"/>
        </w:rPr>
      </w:pPr>
    </w:p>
    <w:p w:rsidR="003A65F6" w:rsidRDefault="003A65F6" w:rsidP="00992974">
      <w:pPr>
        <w:jc w:val="center"/>
        <w:rPr>
          <w:rFonts w:ascii="Times New Roman" w:hAnsi="Times New Roman"/>
          <w:sz w:val="40"/>
          <w:szCs w:val="40"/>
        </w:rPr>
      </w:pPr>
    </w:p>
    <w:p w:rsidR="003A65F6" w:rsidRDefault="003A65F6" w:rsidP="00992974">
      <w:pPr>
        <w:jc w:val="center"/>
        <w:rPr>
          <w:rFonts w:ascii="Times New Roman" w:hAnsi="Times New Roman"/>
          <w:sz w:val="40"/>
          <w:szCs w:val="40"/>
        </w:rPr>
      </w:pPr>
    </w:p>
    <w:p w:rsidR="003A65F6" w:rsidRDefault="003A65F6" w:rsidP="00992974">
      <w:pPr>
        <w:jc w:val="center"/>
        <w:rPr>
          <w:rFonts w:ascii="Times New Roman" w:hAnsi="Times New Roman"/>
          <w:sz w:val="40"/>
          <w:szCs w:val="40"/>
        </w:rPr>
      </w:pPr>
    </w:p>
    <w:p w:rsidR="003A65F6" w:rsidRDefault="003A65F6" w:rsidP="00992974">
      <w:pPr>
        <w:jc w:val="center"/>
        <w:rPr>
          <w:rFonts w:ascii="Times New Roman" w:hAnsi="Times New Roman"/>
          <w:sz w:val="40"/>
          <w:szCs w:val="40"/>
        </w:rPr>
      </w:pPr>
    </w:p>
    <w:p w:rsidR="003A65F6" w:rsidRDefault="003A65F6" w:rsidP="00992974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Сценарий мероприятия</w:t>
      </w:r>
    </w:p>
    <w:p w:rsidR="003A65F6" w:rsidRDefault="003A65F6" w:rsidP="00992974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 23 Февраля и 8 Марта</w:t>
      </w:r>
    </w:p>
    <w:p w:rsidR="003A65F6" w:rsidRDefault="003A65F6" w:rsidP="00992974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«Девчонки и мальчишки»</w:t>
      </w:r>
    </w:p>
    <w:p w:rsidR="003A65F6" w:rsidRDefault="003A65F6" w:rsidP="00992974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Группа 2 «аб»</w:t>
      </w:r>
    </w:p>
    <w:p w:rsidR="003A65F6" w:rsidRDefault="003A65F6" w:rsidP="00E1378A">
      <w:pPr>
        <w:jc w:val="right"/>
        <w:rPr>
          <w:rFonts w:ascii="Times New Roman" w:hAnsi="Times New Roman"/>
          <w:sz w:val="24"/>
          <w:szCs w:val="24"/>
        </w:rPr>
      </w:pPr>
    </w:p>
    <w:p w:rsidR="003A65F6" w:rsidRDefault="003A65F6" w:rsidP="00E1378A">
      <w:pPr>
        <w:jc w:val="right"/>
        <w:rPr>
          <w:rFonts w:ascii="Times New Roman" w:hAnsi="Times New Roman"/>
          <w:sz w:val="24"/>
          <w:szCs w:val="24"/>
        </w:rPr>
      </w:pPr>
    </w:p>
    <w:p w:rsidR="003A65F6" w:rsidRDefault="003A65F6" w:rsidP="00E1378A">
      <w:pPr>
        <w:jc w:val="right"/>
        <w:rPr>
          <w:rFonts w:ascii="Times New Roman" w:hAnsi="Times New Roman"/>
          <w:sz w:val="24"/>
          <w:szCs w:val="24"/>
        </w:rPr>
      </w:pPr>
    </w:p>
    <w:p w:rsidR="003A65F6" w:rsidRDefault="003A65F6" w:rsidP="00E1378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Воспитатели: Батракова Ю.Ю.</w:t>
      </w:r>
    </w:p>
    <w:p w:rsidR="003A65F6" w:rsidRDefault="003A65F6" w:rsidP="00E1378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Шишук Е.В.</w:t>
      </w:r>
    </w:p>
    <w:p w:rsidR="003A65F6" w:rsidRDefault="003A65F6" w:rsidP="00E1378A">
      <w:pPr>
        <w:jc w:val="right"/>
        <w:rPr>
          <w:rFonts w:ascii="Times New Roman" w:hAnsi="Times New Roman"/>
          <w:sz w:val="24"/>
          <w:szCs w:val="24"/>
        </w:rPr>
      </w:pPr>
    </w:p>
    <w:p w:rsidR="003A65F6" w:rsidRDefault="003A65F6" w:rsidP="00E1378A">
      <w:pPr>
        <w:jc w:val="right"/>
        <w:rPr>
          <w:rFonts w:ascii="Times New Roman" w:hAnsi="Times New Roman"/>
          <w:sz w:val="24"/>
          <w:szCs w:val="24"/>
        </w:rPr>
      </w:pPr>
    </w:p>
    <w:p w:rsidR="003A65F6" w:rsidRDefault="003A65F6" w:rsidP="00E1378A">
      <w:pPr>
        <w:jc w:val="right"/>
        <w:rPr>
          <w:rFonts w:ascii="Times New Roman" w:hAnsi="Times New Roman"/>
          <w:sz w:val="24"/>
          <w:szCs w:val="24"/>
        </w:rPr>
      </w:pPr>
    </w:p>
    <w:p w:rsidR="003A65F6" w:rsidRDefault="003A65F6" w:rsidP="00E1378A">
      <w:pPr>
        <w:jc w:val="right"/>
        <w:rPr>
          <w:rFonts w:ascii="Times New Roman" w:hAnsi="Times New Roman"/>
          <w:sz w:val="24"/>
          <w:szCs w:val="24"/>
        </w:rPr>
      </w:pPr>
    </w:p>
    <w:p w:rsidR="003A65F6" w:rsidRDefault="003A65F6" w:rsidP="00E1378A">
      <w:pPr>
        <w:jc w:val="right"/>
        <w:rPr>
          <w:rFonts w:ascii="Times New Roman" w:hAnsi="Times New Roman"/>
          <w:sz w:val="24"/>
          <w:szCs w:val="24"/>
        </w:rPr>
      </w:pPr>
    </w:p>
    <w:p w:rsidR="003A65F6" w:rsidRDefault="003A65F6" w:rsidP="00E1378A">
      <w:pPr>
        <w:jc w:val="right"/>
        <w:rPr>
          <w:rFonts w:ascii="Times New Roman" w:hAnsi="Times New Roman"/>
          <w:sz w:val="24"/>
          <w:szCs w:val="24"/>
        </w:rPr>
      </w:pPr>
    </w:p>
    <w:p w:rsidR="003A65F6" w:rsidRDefault="003A65F6" w:rsidP="00E1378A">
      <w:pPr>
        <w:jc w:val="right"/>
        <w:rPr>
          <w:rFonts w:ascii="Times New Roman" w:hAnsi="Times New Roman"/>
          <w:sz w:val="24"/>
          <w:szCs w:val="24"/>
        </w:rPr>
      </w:pPr>
    </w:p>
    <w:p w:rsidR="003A65F6" w:rsidRDefault="003A65F6" w:rsidP="00E1378A">
      <w:pPr>
        <w:jc w:val="right"/>
        <w:rPr>
          <w:rFonts w:ascii="Times New Roman" w:hAnsi="Times New Roman"/>
          <w:sz w:val="24"/>
          <w:szCs w:val="24"/>
        </w:rPr>
      </w:pPr>
    </w:p>
    <w:p w:rsidR="003A65F6" w:rsidRPr="00E1378A" w:rsidRDefault="003A65F6" w:rsidP="00E1378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Липецк, 2013</w:t>
      </w:r>
    </w:p>
    <w:p w:rsidR="003A65F6" w:rsidRPr="00992974" w:rsidRDefault="003A65F6" w:rsidP="00992974">
      <w:pPr>
        <w:jc w:val="right"/>
        <w:rPr>
          <w:rFonts w:ascii="Times New Roman" w:hAnsi="Times New Roman"/>
          <w:sz w:val="24"/>
          <w:szCs w:val="24"/>
        </w:rPr>
      </w:pPr>
    </w:p>
    <w:sectPr w:rsidR="003A65F6" w:rsidRPr="00992974" w:rsidSect="00ED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426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EF82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D829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5E7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ED46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820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D02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3021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F8B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44E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FFC"/>
    <w:rsid w:val="001902A3"/>
    <w:rsid w:val="00284FFC"/>
    <w:rsid w:val="00396274"/>
    <w:rsid w:val="003A65F6"/>
    <w:rsid w:val="005B25F1"/>
    <w:rsid w:val="008A4FA7"/>
    <w:rsid w:val="00992974"/>
    <w:rsid w:val="00A92E88"/>
    <w:rsid w:val="00CB1D8E"/>
    <w:rsid w:val="00E1378A"/>
    <w:rsid w:val="00EA2BD8"/>
    <w:rsid w:val="00ED4CF2"/>
    <w:rsid w:val="00FD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10</Pages>
  <Words>1116</Words>
  <Characters>6362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COMP</cp:lastModifiedBy>
  <cp:revision>4</cp:revision>
  <cp:lastPrinted>2013-03-14T09:15:00Z</cp:lastPrinted>
  <dcterms:created xsi:type="dcterms:W3CDTF">2013-01-29T17:24:00Z</dcterms:created>
  <dcterms:modified xsi:type="dcterms:W3CDTF">2013-03-14T09:18:00Z</dcterms:modified>
</cp:coreProperties>
</file>