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56" w:rsidRDefault="00D33856" w:rsidP="00C5455D">
      <w:pPr>
        <w:jc w:val="center"/>
        <w:rPr>
          <w:b/>
          <w:sz w:val="32"/>
        </w:rPr>
      </w:pPr>
      <w:r>
        <w:rPr>
          <w:b/>
          <w:sz w:val="32"/>
        </w:rPr>
        <w:t>ГОАОУ « ЦОРиО г. Липецка»</w:t>
      </w: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0B206B">
      <w:pPr>
        <w:jc w:val="center"/>
        <w:rPr>
          <w:rFonts w:ascii="Times New Roman" w:hAnsi="Times New Roman"/>
          <w:i/>
          <w:sz w:val="36"/>
          <w:szCs w:val="36"/>
        </w:rPr>
      </w:pPr>
      <w:r w:rsidRPr="00C5455D">
        <w:rPr>
          <w:rFonts w:ascii="Times New Roman" w:hAnsi="Times New Roman"/>
          <w:i/>
          <w:sz w:val="36"/>
          <w:szCs w:val="36"/>
        </w:rPr>
        <w:t>Внеклассное мероприятие «Россия – родина моя»</w:t>
      </w: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C5455D">
      <w:pPr>
        <w:jc w:val="center"/>
        <w:rPr>
          <w:b/>
          <w:sz w:val="32"/>
        </w:rPr>
      </w:pPr>
    </w:p>
    <w:p w:rsidR="00D33856" w:rsidRDefault="00D33856" w:rsidP="000B206B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Группа 5"Б", "В" классов</w:t>
      </w:r>
    </w:p>
    <w:p w:rsidR="00D33856" w:rsidRPr="00986042" w:rsidRDefault="00D33856" w:rsidP="000B206B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Воспитатель:</w:t>
      </w:r>
    </w:p>
    <w:p w:rsidR="00D33856" w:rsidRDefault="00D33856" w:rsidP="000B20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Бесчеревных Н.М</w:t>
      </w: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sz w:val="28"/>
          <w:szCs w:val="28"/>
        </w:rPr>
      </w:pPr>
    </w:p>
    <w:p w:rsidR="00D33856" w:rsidRDefault="00D33856" w:rsidP="000B206B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sz w:val="28"/>
          <w:szCs w:val="28"/>
        </w:rPr>
        <w:t>2020</w:t>
      </w:r>
    </w:p>
    <w:p w:rsidR="00D33856" w:rsidRPr="009C6054" w:rsidRDefault="00D33856" w:rsidP="00AB7C1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  <w:t>Цели: </w:t>
      </w:r>
      <w:r w:rsidRPr="009C6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у детей представление о России, воспитывать чувство любви к своей родной стране.</w:t>
      </w:r>
    </w:p>
    <w:p w:rsidR="00D33856" w:rsidRPr="009C6054" w:rsidRDefault="00D33856" w:rsidP="00AB7C1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0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  <w:r w:rsidRPr="009C60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Показать значение Родины в жизни каждого человека</w:t>
      </w:r>
    </w:p>
    <w:p w:rsidR="00D33856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9C6054">
        <w:rPr>
          <w:color w:val="000000"/>
          <w:sz w:val="28"/>
          <w:szCs w:val="28"/>
        </w:rPr>
        <w:t>Воспитывать у детей интерес к истории своей страны, чувство гордости за свою   Родину.</w:t>
      </w:r>
      <w:r>
        <w:rPr>
          <w:color w:val="000000"/>
          <w:sz w:val="28"/>
          <w:szCs w:val="28"/>
        </w:rPr>
        <w:t xml:space="preserve"> </w:t>
      </w:r>
      <w:r w:rsidRPr="009C6054">
        <w:rPr>
          <w:color w:val="000000"/>
          <w:sz w:val="28"/>
          <w:szCs w:val="28"/>
        </w:rPr>
        <w:t>Воспитывать чувство любви к своей Родине – России</w:t>
      </w:r>
    </w:p>
    <w:p w:rsidR="00D33856" w:rsidRPr="009C6054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3856" w:rsidRPr="009C6054" w:rsidRDefault="00D33856" w:rsidP="001473B4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9C6054">
        <w:rPr>
          <w:i/>
          <w:color w:val="000000"/>
          <w:sz w:val="36"/>
          <w:szCs w:val="36"/>
        </w:rPr>
        <w:t>Ход занятия.</w:t>
      </w:r>
    </w:p>
    <w:p w:rsidR="00D33856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D33856" w:rsidRPr="00087059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6054"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 w:rsidRPr="009C6054">
        <w:rPr>
          <w:color w:val="000000"/>
          <w:sz w:val="27"/>
          <w:szCs w:val="27"/>
          <w:shd w:val="clear" w:color="auto" w:fill="FFFFFF"/>
        </w:rPr>
        <w:t xml:space="preserve">  </w:t>
      </w:r>
      <w:r w:rsidRPr="00087059">
        <w:rPr>
          <w:color w:val="000000"/>
          <w:sz w:val="28"/>
          <w:szCs w:val="28"/>
          <w:shd w:val="clear" w:color="auto" w:fill="FFFFFF"/>
        </w:rPr>
        <w:t xml:space="preserve">Ребята, мы с вами живем в самой большой и прекрасной стране на Земле! Вы уже знаете, как называется наша страна? (Ответы детей.) Правильно, у нашей страны удивительно красивое, звучное имя – Россия. </w:t>
      </w:r>
      <w:r w:rsidRPr="00087059">
        <w:rPr>
          <w:color w:val="000000"/>
          <w:sz w:val="28"/>
          <w:szCs w:val="28"/>
        </w:rPr>
        <w:br/>
        <w:t>Много чудесных стран на земле, везде живут люди, но Россия – необыкновенная страна, потому что она наша Родина. Как вы думаете, что такое Родина? (Ответы детей).</w:t>
      </w:r>
    </w:p>
    <w:p w:rsidR="00D33856" w:rsidRPr="009C6054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C6054">
        <w:rPr>
          <w:b/>
          <w:bCs/>
          <w:color w:val="000000"/>
          <w:sz w:val="27"/>
          <w:szCs w:val="27"/>
        </w:rPr>
        <w:t>Ведущий:</w:t>
      </w:r>
      <w:r w:rsidRPr="009C6054">
        <w:rPr>
          <w:color w:val="000000"/>
          <w:sz w:val="27"/>
          <w:szCs w:val="27"/>
        </w:rPr>
        <w:t> </w:t>
      </w:r>
    </w:p>
    <w:p w:rsidR="00D33856" w:rsidRPr="009C6054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C6054">
        <w:rPr>
          <w:color w:val="000000"/>
          <w:sz w:val="27"/>
          <w:szCs w:val="27"/>
        </w:rPr>
        <w:t>Родина – значит родная, как отец и мать. Родина – место, где мы родились, страна в которой мы живем. Родина у каждого человека одна.</w:t>
      </w:r>
    </w:p>
    <w:p w:rsidR="00D33856" w:rsidRPr="00087059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C6054">
        <w:br/>
      </w:r>
      <w:r w:rsidRPr="00087059">
        <w:rPr>
          <w:color w:val="000000"/>
          <w:sz w:val="28"/>
          <w:szCs w:val="28"/>
          <w:shd w:val="clear" w:color="auto" w:fill="FFFFFF"/>
        </w:rPr>
        <w:t>В нашей стране много всего самого удивительного: необыкновенно красивая природа, красивые города, удивительные люди. Ни одна страна в мире не имеет такой огромной территории, как Россия.</w:t>
      </w:r>
    </w:p>
    <w:p w:rsidR="00D33856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есть высокие горы, глубокие озёра. </w:t>
      </w:r>
    </w:p>
    <w:p w:rsidR="00D33856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человека есть родина, и каждый любит её. Любит место, где он родился и живёт. Любит родные леса и поля, любит людей, с которыми он живёт, любит свой народ.</w:t>
      </w: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000000"/>
          <w:sz w:val="28"/>
          <w:szCs w:val="28"/>
        </w:rPr>
        <w:t>Ведущий:</w:t>
      </w:r>
      <w:r w:rsidRPr="00087059">
        <w:rPr>
          <w:color w:val="000000"/>
          <w:sz w:val="28"/>
          <w:szCs w:val="28"/>
        </w:rPr>
        <w:t xml:space="preserve"> </w:t>
      </w:r>
      <w:r w:rsidRPr="00087059">
        <w:rPr>
          <w:color w:val="222222"/>
          <w:sz w:val="28"/>
          <w:szCs w:val="28"/>
        </w:rPr>
        <w:t>Что такое Родина наша?</w:t>
      </w:r>
      <w:r w:rsidRPr="00087059">
        <w:rPr>
          <w:color w:val="222222"/>
          <w:sz w:val="28"/>
          <w:szCs w:val="28"/>
        </w:rPr>
        <w:br/>
        <w:t>Солнце, лес, дыхание пашен,</w:t>
      </w:r>
      <w:r w:rsidRPr="00087059">
        <w:rPr>
          <w:color w:val="222222"/>
          <w:sz w:val="28"/>
          <w:szCs w:val="28"/>
        </w:rPr>
        <w:br/>
        <w:t>Сад в цвету, где не молкнут пчёлы,</w:t>
      </w:r>
      <w:r w:rsidRPr="00087059">
        <w:rPr>
          <w:color w:val="222222"/>
          <w:sz w:val="28"/>
          <w:szCs w:val="28"/>
        </w:rPr>
        <w:br/>
        <w:t>И твой дом, и огни твоей школы.</w:t>
      </w: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Наша Родина- труд и праздник,</w:t>
      </w:r>
      <w:r w:rsidRPr="00087059">
        <w:rPr>
          <w:color w:val="222222"/>
          <w:sz w:val="28"/>
          <w:szCs w:val="28"/>
        </w:rPr>
        <w:br/>
        <w:t>Сто дорог для тебя самых разных,</w:t>
      </w:r>
      <w:r w:rsidRPr="00087059">
        <w:rPr>
          <w:color w:val="222222"/>
          <w:sz w:val="28"/>
          <w:szCs w:val="28"/>
        </w:rPr>
        <w:br/>
        <w:t>И любовь твоя к папе и маме,</w:t>
      </w:r>
      <w:r w:rsidRPr="00087059">
        <w:rPr>
          <w:color w:val="222222"/>
          <w:sz w:val="28"/>
          <w:szCs w:val="28"/>
        </w:rPr>
        <w:br/>
        <w:t>И ты сам — не один, а с друзьями.</w:t>
      </w: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Наша Родина — день этот новый,</w:t>
      </w:r>
      <w:r w:rsidRPr="00087059">
        <w:rPr>
          <w:color w:val="222222"/>
          <w:sz w:val="28"/>
          <w:szCs w:val="28"/>
        </w:rPr>
        <w:br/>
        <w:t>Смелость, твёрдое честное слово,</w:t>
      </w:r>
      <w:r w:rsidRPr="00087059">
        <w:rPr>
          <w:color w:val="222222"/>
          <w:sz w:val="28"/>
          <w:szCs w:val="28"/>
        </w:rPr>
        <w:br/>
        <w:t>Который славой овеян.</w:t>
      </w: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«А. Костецкий — Родина»</w:t>
      </w:r>
    </w:p>
    <w:p w:rsidR="00D33856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А сейчас мы послушаем стихи о родине:</w:t>
      </w:r>
    </w:p>
    <w:p w:rsidR="00D33856" w:rsidRPr="00087059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>1 уч-ся.</w:t>
      </w:r>
      <w:r w:rsidRPr="00087059">
        <w:rPr>
          <w:color w:val="222222"/>
          <w:sz w:val="28"/>
          <w:szCs w:val="28"/>
        </w:rPr>
        <w:t xml:space="preserve"> Соня Пономаренко.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Холмы, перелески,</w:t>
      </w:r>
      <w:r w:rsidRPr="00087059">
        <w:rPr>
          <w:color w:val="222222"/>
          <w:sz w:val="28"/>
          <w:szCs w:val="28"/>
        </w:rPr>
        <w:br/>
        <w:t>Луга и поля —</w:t>
      </w:r>
      <w:r w:rsidRPr="00087059">
        <w:rPr>
          <w:color w:val="222222"/>
          <w:sz w:val="28"/>
          <w:szCs w:val="28"/>
        </w:rPr>
        <w:br/>
        <w:t>Родная, зелёная</w:t>
      </w:r>
      <w:r w:rsidRPr="00087059">
        <w:rPr>
          <w:color w:val="222222"/>
          <w:sz w:val="28"/>
          <w:szCs w:val="28"/>
        </w:rPr>
        <w:br/>
        <w:t>Наша земля.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Земля, где я сделал</w:t>
      </w:r>
      <w:r w:rsidRPr="00087059">
        <w:rPr>
          <w:color w:val="222222"/>
          <w:sz w:val="28"/>
          <w:szCs w:val="28"/>
        </w:rPr>
        <w:br/>
        <w:t>Свой первый шажок,</w:t>
      </w:r>
      <w:r w:rsidRPr="00087059">
        <w:rPr>
          <w:color w:val="222222"/>
          <w:sz w:val="28"/>
          <w:szCs w:val="28"/>
        </w:rPr>
        <w:br/>
        <w:t>Где вышел когда-то</w:t>
      </w:r>
      <w:r w:rsidRPr="00087059">
        <w:rPr>
          <w:color w:val="222222"/>
          <w:sz w:val="28"/>
          <w:szCs w:val="28"/>
        </w:rPr>
        <w:br/>
        <w:t>К развилке дорог.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 понял, что это</w:t>
      </w:r>
      <w:r w:rsidRPr="00087059">
        <w:rPr>
          <w:color w:val="222222"/>
          <w:sz w:val="28"/>
          <w:szCs w:val="28"/>
        </w:rPr>
        <w:br/>
        <w:t>Раздолье полей —</w:t>
      </w:r>
      <w:r w:rsidRPr="00087059">
        <w:rPr>
          <w:color w:val="222222"/>
          <w:sz w:val="28"/>
          <w:szCs w:val="28"/>
        </w:rPr>
        <w:br/>
        <w:t>Частица великой</w:t>
      </w:r>
      <w:r w:rsidRPr="00087059">
        <w:rPr>
          <w:color w:val="222222"/>
          <w:sz w:val="28"/>
          <w:szCs w:val="28"/>
        </w:rPr>
        <w:br/>
        <w:t>Отчизны моей.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«Г. Ладонщиков»</w:t>
      </w:r>
    </w:p>
    <w:p w:rsidR="00D33856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>2 уч-ся.</w:t>
      </w:r>
      <w:r w:rsidRPr="00087059">
        <w:rPr>
          <w:color w:val="222222"/>
          <w:sz w:val="28"/>
          <w:szCs w:val="28"/>
        </w:rPr>
        <w:t xml:space="preserve"> Илья Коньков.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Если скажут слово «родина»,</w:t>
      </w:r>
      <w:r w:rsidRPr="00087059">
        <w:rPr>
          <w:color w:val="222222"/>
          <w:sz w:val="28"/>
          <w:szCs w:val="28"/>
        </w:rPr>
        <w:br/>
        <w:t>Сразу в памяти встаёт</w:t>
      </w:r>
      <w:r w:rsidRPr="00087059">
        <w:rPr>
          <w:color w:val="222222"/>
          <w:sz w:val="28"/>
          <w:szCs w:val="28"/>
        </w:rPr>
        <w:br/>
        <w:t>Старый дом, в саду смородина,</w:t>
      </w:r>
      <w:r w:rsidRPr="00087059">
        <w:rPr>
          <w:color w:val="222222"/>
          <w:sz w:val="28"/>
          <w:szCs w:val="28"/>
        </w:rPr>
        <w:br/>
        <w:t>Толстый тополь у ворот.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У реки берёзка — скромница</w:t>
      </w:r>
      <w:r w:rsidRPr="00087059">
        <w:rPr>
          <w:color w:val="222222"/>
          <w:sz w:val="28"/>
          <w:szCs w:val="28"/>
        </w:rPr>
        <w:br/>
        <w:t>И ромашковый бугор…</w:t>
      </w:r>
      <w:r w:rsidRPr="00087059">
        <w:rPr>
          <w:color w:val="222222"/>
          <w:sz w:val="28"/>
          <w:szCs w:val="28"/>
        </w:rPr>
        <w:br/>
        <w:t>А другим, наверно, вспомнится</w:t>
      </w:r>
      <w:r w:rsidRPr="00087059">
        <w:rPr>
          <w:color w:val="222222"/>
          <w:sz w:val="28"/>
          <w:szCs w:val="28"/>
        </w:rPr>
        <w:br/>
        <w:t>Свой родной московский двор.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В лужах первые кораблики,</w:t>
      </w:r>
      <w:r w:rsidRPr="00087059">
        <w:rPr>
          <w:color w:val="222222"/>
          <w:sz w:val="28"/>
          <w:szCs w:val="28"/>
        </w:rPr>
        <w:br/>
        <w:t>Где недавно был каток,</w:t>
      </w:r>
      <w:r w:rsidRPr="00087059">
        <w:rPr>
          <w:color w:val="222222"/>
          <w:sz w:val="28"/>
          <w:szCs w:val="28"/>
        </w:rPr>
        <w:br/>
        <w:t>И большой соседней фабрики</w:t>
      </w:r>
      <w:r w:rsidRPr="00087059">
        <w:rPr>
          <w:color w:val="222222"/>
          <w:sz w:val="28"/>
          <w:szCs w:val="28"/>
        </w:rPr>
        <w:br/>
        <w:t>Громкий радостный гудок.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Или степь, от маков красная,</w:t>
      </w:r>
      <w:r w:rsidRPr="00087059">
        <w:rPr>
          <w:color w:val="222222"/>
          <w:sz w:val="28"/>
          <w:szCs w:val="28"/>
        </w:rPr>
        <w:br/>
        <w:t>Золотая целина…</w:t>
      </w:r>
      <w:r w:rsidRPr="00087059">
        <w:rPr>
          <w:color w:val="222222"/>
          <w:sz w:val="28"/>
          <w:szCs w:val="28"/>
        </w:rPr>
        <w:br/>
        <w:t>Родина бывает разная,</w:t>
      </w:r>
      <w:r w:rsidRPr="00087059">
        <w:rPr>
          <w:color w:val="222222"/>
          <w:sz w:val="28"/>
          <w:szCs w:val="28"/>
        </w:rPr>
        <w:br/>
        <w:t>Но у всех она одна!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«З. Александрова — Родина»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 xml:space="preserve">Ведущий: 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Российский край, моя земля,</w:t>
      </w:r>
      <w:r w:rsidRPr="00087059">
        <w:rPr>
          <w:color w:val="222222"/>
          <w:sz w:val="28"/>
          <w:szCs w:val="28"/>
        </w:rPr>
        <w:br/>
        <w:t>Родимые просторы!</w:t>
      </w:r>
      <w:r w:rsidRPr="00087059">
        <w:rPr>
          <w:color w:val="222222"/>
          <w:sz w:val="28"/>
          <w:szCs w:val="28"/>
        </w:rPr>
        <w:br/>
        <w:t>У нас и реки, и поля,</w:t>
      </w:r>
      <w:r w:rsidRPr="00087059">
        <w:rPr>
          <w:color w:val="222222"/>
          <w:sz w:val="28"/>
          <w:szCs w:val="28"/>
        </w:rPr>
        <w:br/>
        <w:t>Моря, леса и горы.</w:t>
      </w:r>
      <w:r w:rsidRPr="00087059">
        <w:rPr>
          <w:color w:val="222222"/>
          <w:sz w:val="28"/>
          <w:szCs w:val="28"/>
        </w:rPr>
        <w:br/>
        <w:t>И север есть у нас, и юг.</w:t>
      </w:r>
      <w:r w:rsidRPr="00087059">
        <w:rPr>
          <w:color w:val="222222"/>
          <w:sz w:val="28"/>
          <w:szCs w:val="28"/>
        </w:rPr>
        <w:br/>
        <w:t>Сады цветут на юге.</w:t>
      </w:r>
      <w:r w:rsidRPr="00087059">
        <w:rPr>
          <w:color w:val="222222"/>
          <w:sz w:val="28"/>
          <w:szCs w:val="28"/>
        </w:rPr>
        <w:br/>
        <w:t>На севере снега вокруг –</w:t>
      </w:r>
      <w:r w:rsidRPr="00087059">
        <w:rPr>
          <w:color w:val="222222"/>
          <w:sz w:val="28"/>
          <w:szCs w:val="28"/>
        </w:rPr>
        <w:br/>
        <w:t>Там холода и вьюги.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В Москве ложатся спать сейчас,</w:t>
      </w:r>
      <w:r w:rsidRPr="00087059">
        <w:rPr>
          <w:color w:val="222222"/>
          <w:sz w:val="28"/>
          <w:szCs w:val="28"/>
        </w:rPr>
        <w:br/>
        <w:t>Луна глядит в оконце.</w:t>
      </w:r>
      <w:r w:rsidRPr="00087059">
        <w:rPr>
          <w:color w:val="222222"/>
          <w:sz w:val="28"/>
          <w:szCs w:val="28"/>
        </w:rPr>
        <w:br/>
        <w:t>Дальневосточник в тот же час</w:t>
      </w:r>
      <w:r w:rsidRPr="00087059">
        <w:rPr>
          <w:color w:val="222222"/>
          <w:sz w:val="28"/>
          <w:szCs w:val="28"/>
        </w:rPr>
        <w:br/>
        <w:t>Встаёт, встречая солнце.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Российский край, как ты велик!</w:t>
      </w:r>
      <w:r w:rsidRPr="00087059">
        <w:rPr>
          <w:color w:val="222222"/>
          <w:sz w:val="28"/>
          <w:szCs w:val="28"/>
        </w:rPr>
        <w:br/>
        <w:t>С границы до границы</w:t>
      </w:r>
      <w:r w:rsidRPr="00087059">
        <w:rPr>
          <w:color w:val="222222"/>
          <w:sz w:val="28"/>
          <w:szCs w:val="28"/>
        </w:rPr>
        <w:br/>
        <w:t>И скорый поезд напрямик</w:t>
      </w:r>
      <w:r w:rsidRPr="00087059">
        <w:rPr>
          <w:color w:val="222222"/>
          <w:sz w:val="28"/>
          <w:szCs w:val="28"/>
        </w:rPr>
        <w:br/>
        <w:t>В неделю не домчится.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Звучат по радио слова –</w:t>
      </w:r>
      <w:r w:rsidRPr="00087059">
        <w:rPr>
          <w:color w:val="222222"/>
          <w:sz w:val="28"/>
          <w:szCs w:val="28"/>
        </w:rPr>
        <w:br/>
        <w:t>Им дальний путь не труден.</w:t>
      </w:r>
      <w:r w:rsidRPr="00087059">
        <w:rPr>
          <w:color w:val="222222"/>
          <w:sz w:val="28"/>
          <w:szCs w:val="28"/>
        </w:rPr>
        <w:br/>
        <w:t>Знакомый голос твой, Москва,</w:t>
      </w:r>
      <w:r w:rsidRPr="00087059">
        <w:rPr>
          <w:color w:val="222222"/>
          <w:sz w:val="28"/>
          <w:szCs w:val="28"/>
        </w:rPr>
        <w:br/>
        <w:t>Повсюду слышен людям.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 рады мы всегда вестям</w:t>
      </w:r>
      <w:r w:rsidRPr="00087059">
        <w:rPr>
          <w:color w:val="222222"/>
          <w:sz w:val="28"/>
          <w:szCs w:val="28"/>
        </w:rPr>
        <w:br/>
        <w:t>О нашей мирной жизни.</w:t>
      </w:r>
      <w:r w:rsidRPr="00087059">
        <w:rPr>
          <w:color w:val="222222"/>
          <w:sz w:val="28"/>
          <w:szCs w:val="28"/>
        </w:rPr>
        <w:br/>
        <w:t>Как счастливо живётся нам</w:t>
      </w:r>
      <w:r w:rsidRPr="00087059">
        <w:rPr>
          <w:color w:val="222222"/>
          <w:sz w:val="28"/>
          <w:szCs w:val="28"/>
        </w:rPr>
        <w:br/>
        <w:t>В своей родной Отчизне!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Народы – как одна семья,</w:t>
      </w:r>
      <w:r w:rsidRPr="00087059">
        <w:rPr>
          <w:color w:val="222222"/>
          <w:sz w:val="28"/>
          <w:szCs w:val="28"/>
        </w:rPr>
        <w:br/>
        <w:t>Хотя язык их разный.</w:t>
      </w:r>
      <w:r w:rsidRPr="00087059">
        <w:rPr>
          <w:color w:val="222222"/>
          <w:sz w:val="28"/>
          <w:szCs w:val="28"/>
        </w:rPr>
        <w:br/>
        <w:t>Все – дочери и сыновья</w:t>
      </w:r>
      <w:r w:rsidRPr="00087059">
        <w:rPr>
          <w:color w:val="222222"/>
          <w:sz w:val="28"/>
          <w:szCs w:val="28"/>
        </w:rPr>
        <w:br/>
        <w:t>Своей страны прекрасной.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 Родина у всех одна.</w:t>
      </w:r>
      <w:r w:rsidRPr="00087059">
        <w:rPr>
          <w:color w:val="222222"/>
          <w:sz w:val="28"/>
          <w:szCs w:val="28"/>
        </w:rPr>
        <w:br/>
        <w:t>Привет тебе и слава,</w:t>
      </w:r>
      <w:r w:rsidRPr="00087059">
        <w:rPr>
          <w:color w:val="222222"/>
          <w:sz w:val="28"/>
          <w:szCs w:val="28"/>
        </w:rPr>
        <w:br/>
        <w:t>Непобедимая страна,</w:t>
      </w:r>
      <w:r w:rsidRPr="00087059">
        <w:rPr>
          <w:color w:val="222222"/>
          <w:sz w:val="28"/>
          <w:szCs w:val="28"/>
        </w:rPr>
        <w:br/>
        <w:t>Российская держава!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«Н. Забила — Лучшая на свете»</w:t>
      </w:r>
    </w:p>
    <w:p w:rsidR="00D33856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222222"/>
          <w:sz w:val="30"/>
          <w:szCs w:val="30"/>
        </w:rPr>
        <w:t>3 уч-ся</w:t>
      </w:r>
      <w:r w:rsidRPr="00087059">
        <w:rPr>
          <w:b/>
          <w:color w:val="222222"/>
          <w:sz w:val="28"/>
          <w:szCs w:val="28"/>
        </w:rPr>
        <w:t>.</w:t>
      </w:r>
      <w:r w:rsidRPr="00087059">
        <w:rPr>
          <w:color w:val="222222"/>
          <w:sz w:val="28"/>
          <w:szCs w:val="28"/>
        </w:rPr>
        <w:t xml:space="preserve"> Соня Гольцева.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Привет тебе, мой край родной,</w:t>
      </w:r>
      <w:r w:rsidRPr="00087059">
        <w:rPr>
          <w:color w:val="222222"/>
          <w:sz w:val="28"/>
          <w:szCs w:val="28"/>
        </w:rPr>
        <w:br/>
        <w:t>С твоими тёмными лесами,</w:t>
      </w:r>
      <w:r w:rsidRPr="00087059">
        <w:rPr>
          <w:color w:val="222222"/>
          <w:sz w:val="28"/>
          <w:szCs w:val="28"/>
        </w:rPr>
        <w:br/>
        <w:t>С твоей великою рекой,</w:t>
      </w:r>
      <w:r w:rsidRPr="00087059">
        <w:rPr>
          <w:color w:val="222222"/>
          <w:sz w:val="28"/>
          <w:szCs w:val="28"/>
        </w:rPr>
        <w:br/>
        <w:t>И неоглядными полями!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Привет тебе, народ родимый,</w:t>
      </w:r>
      <w:r w:rsidRPr="00087059">
        <w:rPr>
          <w:color w:val="222222"/>
          <w:sz w:val="28"/>
          <w:szCs w:val="28"/>
        </w:rPr>
        <w:br/>
        <w:t>Герой труда неутомимый,</w:t>
      </w:r>
      <w:r w:rsidRPr="00087059">
        <w:rPr>
          <w:color w:val="222222"/>
          <w:sz w:val="28"/>
          <w:szCs w:val="28"/>
        </w:rPr>
        <w:br/>
        <w:t>Среди зимы и в летний зной!</w:t>
      </w:r>
      <w:r w:rsidRPr="00087059">
        <w:rPr>
          <w:color w:val="222222"/>
          <w:sz w:val="28"/>
          <w:szCs w:val="28"/>
        </w:rPr>
        <w:br/>
        <w:t>Привет тебе, мой край родной!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«Спиридон Дрожжин»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>4уч-ся.</w:t>
      </w:r>
      <w:r w:rsidRPr="00087059">
        <w:rPr>
          <w:color w:val="222222"/>
          <w:sz w:val="28"/>
          <w:szCs w:val="28"/>
        </w:rPr>
        <w:t xml:space="preserve"> Ксения Боброва.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Утром солнышко встает,</w:t>
      </w:r>
      <w:r w:rsidRPr="00087059">
        <w:rPr>
          <w:color w:val="222222"/>
          <w:sz w:val="28"/>
          <w:szCs w:val="28"/>
        </w:rPr>
        <w:br/>
        <w:t>Нас на улицу зовёт.</w:t>
      </w:r>
      <w:r w:rsidRPr="00087059">
        <w:rPr>
          <w:color w:val="222222"/>
          <w:sz w:val="28"/>
          <w:szCs w:val="28"/>
        </w:rPr>
        <w:br/>
        <w:t>Выхожу из дома я:</w:t>
      </w:r>
      <w:r w:rsidRPr="00087059">
        <w:rPr>
          <w:color w:val="222222"/>
          <w:sz w:val="28"/>
          <w:szCs w:val="28"/>
        </w:rPr>
        <w:br/>
        <w:t>– Здравствуй, улица моя!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Я пою и в тишине</w:t>
      </w:r>
      <w:r w:rsidRPr="00087059">
        <w:rPr>
          <w:color w:val="222222"/>
          <w:sz w:val="28"/>
          <w:szCs w:val="28"/>
        </w:rPr>
        <w:br/>
        <w:t>Подпевают птицы мне.</w:t>
      </w:r>
      <w:r w:rsidRPr="00087059">
        <w:rPr>
          <w:color w:val="222222"/>
          <w:sz w:val="28"/>
          <w:szCs w:val="28"/>
        </w:rPr>
        <w:br/>
        <w:t>Травы шепчут мне в пути:</w:t>
      </w:r>
      <w:r w:rsidRPr="00087059">
        <w:rPr>
          <w:color w:val="222222"/>
          <w:sz w:val="28"/>
          <w:szCs w:val="28"/>
        </w:rPr>
        <w:br/>
        <w:t>– Ты скорей, дружок, расти!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30"/>
          <w:szCs w:val="30"/>
        </w:rPr>
        <w:t>Отвечаю травам я,</w:t>
      </w:r>
      <w:r>
        <w:rPr>
          <w:color w:val="222222"/>
          <w:sz w:val="30"/>
          <w:szCs w:val="30"/>
        </w:rPr>
        <w:br/>
        <w:t>Отвечаю ветру я,</w:t>
      </w:r>
      <w:r>
        <w:rPr>
          <w:color w:val="222222"/>
          <w:sz w:val="30"/>
          <w:szCs w:val="30"/>
        </w:rPr>
        <w:br/>
      </w:r>
      <w:r w:rsidRPr="00087059">
        <w:rPr>
          <w:color w:val="222222"/>
          <w:sz w:val="28"/>
          <w:szCs w:val="28"/>
        </w:rPr>
        <w:t>Отвечаю солнцу я:</w:t>
      </w:r>
      <w:r w:rsidRPr="00087059">
        <w:rPr>
          <w:color w:val="222222"/>
          <w:sz w:val="28"/>
          <w:szCs w:val="28"/>
        </w:rPr>
        <w:br/>
        <w:t>– Здравствуй, Родина моя!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«В. Орлов»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>5 уч-ся.</w:t>
      </w:r>
      <w:r w:rsidRPr="00087059">
        <w:rPr>
          <w:color w:val="222222"/>
          <w:sz w:val="28"/>
          <w:szCs w:val="28"/>
        </w:rPr>
        <w:t xml:space="preserve"> Лиза Алфимова.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Цветёт над тихой речкой яблоня.</w:t>
      </w:r>
      <w:r w:rsidRPr="00087059">
        <w:rPr>
          <w:color w:val="222222"/>
          <w:sz w:val="28"/>
          <w:szCs w:val="28"/>
        </w:rPr>
        <w:br/>
        <w:t>Сады, задумавшись, стоят.</w:t>
      </w:r>
      <w:r w:rsidRPr="00087059">
        <w:rPr>
          <w:color w:val="222222"/>
          <w:sz w:val="28"/>
          <w:szCs w:val="28"/>
        </w:rPr>
        <w:br/>
        <w:t>Какая Родина нарядная,</w:t>
      </w:r>
      <w:r w:rsidRPr="00087059">
        <w:rPr>
          <w:color w:val="222222"/>
          <w:sz w:val="28"/>
          <w:szCs w:val="28"/>
        </w:rPr>
        <w:br/>
        <w:t>Она сама как дивный сад!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Играет речка перекатами,</w:t>
      </w:r>
      <w:r w:rsidRPr="00087059">
        <w:rPr>
          <w:color w:val="222222"/>
          <w:sz w:val="28"/>
          <w:szCs w:val="28"/>
        </w:rPr>
        <w:br/>
        <w:t>В ней рыба вся из серебра,</w:t>
      </w:r>
      <w:r w:rsidRPr="00087059">
        <w:rPr>
          <w:color w:val="222222"/>
          <w:sz w:val="28"/>
          <w:szCs w:val="28"/>
        </w:rPr>
        <w:br/>
        <w:t>Какая Родина богатая,</w:t>
      </w:r>
      <w:r w:rsidRPr="00087059">
        <w:rPr>
          <w:color w:val="222222"/>
          <w:sz w:val="28"/>
          <w:szCs w:val="28"/>
        </w:rPr>
        <w:br/>
        <w:t>Не сосчитать её добра!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Бежит волна неторопливая,</w:t>
      </w:r>
      <w:r w:rsidRPr="00087059">
        <w:rPr>
          <w:color w:val="222222"/>
          <w:sz w:val="28"/>
          <w:szCs w:val="28"/>
        </w:rPr>
        <w:br/>
        <w:t>Простор полей ласкает глаз.</w:t>
      </w:r>
      <w:r w:rsidRPr="00087059">
        <w:rPr>
          <w:color w:val="222222"/>
          <w:sz w:val="28"/>
          <w:szCs w:val="28"/>
        </w:rPr>
        <w:br/>
        <w:t>Какая Родина счастливая,</w:t>
      </w:r>
      <w:r w:rsidRPr="00087059">
        <w:rPr>
          <w:color w:val="222222"/>
          <w:sz w:val="28"/>
          <w:szCs w:val="28"/>
        </w:rPr>
        <w:br/>
        <w:t>И это счастье всё для нас!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«В. Боков»</w:t>
      </w:r>
    </w:p>
    <w:p w:rsidR="00D33856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>Ведущий: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Берегите Россию – нет России другой.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Берегите её тишину и покой.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Это небо и солнце.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Это хлеб на столе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 родное оконце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В позабытом селе….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Берегите Россию.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Без неё нам не жить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Берегите её.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Чтобы вечно ей быть.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Музыкальный номер «Вы шумите берёзы» (Прослушивание).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087059">
        <w:rPr>
          <w:b/>
          <w:color w:val="222222"/>
          <w:sz w:val="28"/>
          <w:szCs w:val="28"/>
        </w:rPr>
        <w:t xml:space="preserve">Ведущий: 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Любите свою родину, свою историю, будьте патриотами своей страны.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И так, подведём итог. Ответов на этот вопрос очень много.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Родина – это страна, в которой мы родились и живём.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Наша родина – это русские леса, поля, моря и реки.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Это земля, на которой жили, трудились наши предки.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Земля, которую наши предки защищали от врагов.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Родина – это наш край, город, посёлок.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Родина – это место где живут близкие и дорогие нам люди: мама, папа, бабушка и дедушка.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>- Это место, где стоит наш дом, наша школа.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 xml:space="preserve">- Это место, по которому люди скучают, находясь в далёком краю, на чужой стороне. 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087059">
        <w:rPr>
          <w:color w:val="222222"/>
          <w:sz w:val="28"/>
          <w:szCs w:val="28"/>
        </w:rPr>
        <w:t xml:space="preserve">На этом занятие наше закончено. До новых встреч. </w:t>
      </w:r>
    </w:p>
    <w:p w:rsidR="00D33856" w:rsidRPr="00087059" w:rsidRDefault="00D33856" w:rsidP="003C18B7">
      <w:pPr>
        <w:pStyle w:val="NormalWeb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D33856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Default="00D33856" w:rsidP="00176E31">
      <w:pPr>
        <w:pStyle w:val="NormalWeb"/>
        <w:spacing w:before="0" w:beforeAutospacing="0" w:after="0" w:afterAutospacing="0"/>
        <w:textAlignment w:val="baseline"/>
        <w:rPr>
          <w:color w:val="222222"/>
          <w:sz w:val="30"/>
          <w:szCs w:val="30"/>
        </w:rPr>
      </w:pPr>
    </w:p>
    <w:p w:rsidR="00D33856" w:rsidRPr="00176E31" w:rsidRDefault="00D33856" w:rsidP="001473B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3856" w:rsidRPr="00AB7C16" w:rsidRDefault="00D33856" w:rsidP="00AB7C16">
      <w:pPr>
        <w:rPr>
          <w:rFonts w:ascii="Times New Roman" w:hAnsi="Times New Roman"/>
          <w:sz w:val="28"/>
          <w:szCs w:val="28"/>
        </w:rPr>
      </w:pPr>
    </w:p>
    <w:sectPr w:rsidR="00D33856" w:rsidRPr="00AB7C16" w:rsidSect="003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55D"/>
    <w:rsid w:val="00087059"/>
    <w:rsid w:val="000B206B"/>
    <w:rsid w:val="00132E1B"/>
    <w:rsid w:val="001473B4"/>
    <w:rsid w:val="00176E31"/>
    <w:rsid w:val="003C18B7"/>
    <w:rsid w:val="003F1C6C"/>
    <w:rsid w:val="00986042"/>
    <w:rsid w:val="009C6054"/>
    <w:rsid w:val="00AB7C16"/>
    <w:rsid w:val="00C5455D"/>
    <w:rsid w:val="00D3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7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3</cp:revision>
  <dcterms:created xsi:type="dcterms:W3CDTF">2020-09-25T08:32:00Z</dcterms:created>
  <dcterms:modified xsi:type="dcterms:W3CDTF">2020-09-30T12:23:00Z</dcterms:modified>
</cp:coreProperties>
</file>