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65108" w14:textId="0B8E5A8C" w:rsidR="000A7383" w:rsidRDefault="00213D3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416EA" wp14:editId="1C02954E">
                <wp:simplePos x="0" y="0"/>
                <wp:positionH relativeFrom="page">
                  <wp:posOffset>457200</wp:posOffset>
                </wp:positionH>
                <wp:positionV relativeFrom="page">
                  <wp:posOffset>2895600</wp:posOffset>
                </wp:positionV>
                <wp:extent cx="6769100" cy="6776720"/>
                <wp:effectExtent l="0" t="0" r="12700" b="5080"/>
                <wp:wrapTight wrapText="bothSides">
                  <wp:wrapPolygon edited="0">
                    <wp:start x="0" y="0"/>
                    <wp:lineTo x="0" y="21535"/>
                    <wp:lineTo x="21559" y="21535"/>
                    <wp:lineTo x="21559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677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8C2249" w14:textId="77777777" w:rsidR="00C85877" w:rsidRPr="00213D33" w:rsidRDefault="00C85877" w:rsidP="007E36C3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</w:pPr>
                            <w:bookmarkStart w:id="0" w:name="_GoBack"/>
                            <w:r w:rsidRPr="00213D33"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  <w:t>Не подгоняйте ребенка с утра, не дергайте по пустякам, не торопите, умение рассчитать время - ваша задача.</w:t>
                            </w:r>
                          </w:p>
                          <w:p w14:paraId="140C37EB" w14:textId="181B87EB" w:rsidR="00C85877" w:rsidRPr="00213D33" w:rsidRDefault="00213D33" w:rsidP="007E36C3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</w:pPr>
                            <w:r w:rsidRPr="00213D33"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  <w:t>Подбодрите ребёнка пере занятиями.</w:t>
                            </w:r>
                          </w:p>
                          <w:p w14:paraId="33C9ED57" w14:textId="77777777" w:rsidR="00C85877" w:rsidRPr="00213D33" w:rsidRDefault="00C85877" w:rsidP="007E36C3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</w:pPr>
                            <w:r w:rsidRPr="00213D33"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  <w:t>Забудьте фразу «Что ты сегодня получил?». Встречайте ребенка спокойно, без вопросов, дайте ему расслабиться. </w:t>
                            </w:r>
                          </w:p>
                          <w:p w14:paraId="64A2FA92" w14:textId="77777777" w:rsidR="00C85877" w:rsidRPr="00213D33" w:rsidRDefault="00C85877" w:rsidP="007E36C3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</w:pPr>
                            <w:r w:rsidRPr="00213D33"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  <w:t>Если ребенок чересчур возбужден, жаждет поделиться с вами - не отмахивайтесь, не откладывайте на потом, это не займет много времени. </w:t>
                            </w:r>
                          </w:p>
                          <w:p w14:paraId="5B739651" w14:textId="77777777" w:rsidR="00C85877" w:rsidRPr="00213D33" w:rsidRDefault="00C85877" w:rsidP="007E36C3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</w:pPr>
                            <w:r w:rsidRPr="00213D33"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  <w:t>Будите ребенка спокойно. Проснувшись, он должен увидеть вашу улыбку, услышать ласковый голос. </w:t>
                            </w:r>
                          </w:p>
                          <w:p w14:paraId="7C5A951D" w14:textId="77777777" w:rsidR="00C85877" w:rsidRPr="00213D33" w:rsidRDefault="00C85877" w:rsidP="007E36C3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</w:pPr>
                            <w:r w:rsidRPr="00213D33"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  <w:t>Если вы видите, что ребенок огорчен, но молчит, не допытывайтесь, он потом сам все расскажет. </w:t>
                            </w:r>
                          </w:p>
                          <w:p w14:paraId="3A1764C2" w14:textId="23719B92" w:rsidR="00C85877" w:rsidRPr="00213D33" w:rsidRDefault="00C85877" w:rsidP="007E36C3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</w:pPr>
                            <w:r w:rsidRPr="00213D33"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  <w:t xml:space="preserve">Выслушав замечания </w:t>
                            </w:r>
                            <w:r w:rsidR="00213D33" w:rsidRPr="00213D33"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  <w:t xml:space="preserve">педагога, не торопитесь ругать ребёнка. </w:t>
                            </w:r>
                            <w:r w:rsidRPr="00213D33"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  <w:t>Выслушайте обе стороны - это поможет вам яснее понять ситуацию. </w:t>
                            </w:r>
                          </w:p>
                          <w:p w14:paraId="2E813D9F" w14:textId="77777777" w:rsidR="00C85877" w:rsidRPr="00213D33" w:rsidRDefault="00C85877" w:rsidP="007E36C3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</w:pPr>
                            <w:r w:rsidRPr="00213D33"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  <w:t>После школы не торопите ребенка садиться за уроки - необходимо 2-3 часа отдыха (1,5 часа сна). </w:t>
                            </w:r>
                          </w:p>
                          <w:p w14:paraId="2F25B9C1" w14:textId="77777777" w:rsidR="00C85877" w:rsidRPr="00213D33" w:rsidRDefault="00C85877" w:rsidP="00213D33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</w:pPr>
                            <w:r w:rsidRPr="00213D33"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  <w:t>Во время приготовления уроков не сидите «над душой». Дайте возможность ребенку работать самому. </w:t>
                            </w:r>
                          </w:p>
                          <w:p w14:paraId="5553F568" w14:textId="5869E6E3" w:rsidR="00C85877" w:rsidRPr="00213D33" w:rsidRDefault="00C85877" w:rsidP="00213D33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</w:pPr>
                            <w:r w:rsidRPr="00213D33"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  <w:t>Найдите в течение дня хотя бы полчаса, когда вы будете принадлежать только ребенку! В этот момент вам должны быть важны его дела и заботы.</w:t>
                            </w:r>
                          </w:p>
                          <w:p w14:paraId="10FA7DE3" w14:textId="77777777" w:rsidR="00C85877" w:rsidRPr="00213D33" w:rsidRDefault="00C85877" w:rsidP="00213D33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</w:pPr>
                            <w:r w:rsidRPr="00213D33"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  <w:t>Выработайте единую тактику общения всех членов семьи с ребенком. Свои разногласия решайте без ребенка. </w:t>
                            </w:r>
                          </w:p>
                          <w:p w14:paraId="74BC1E8A" w14:textId="77777777" w:rsidR="00C85877" w:rsidRPr="00213D33" w:rsidRDefault="00C85877" w:rsidP="00213D33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</w:pPr>
                            <w:r w:rsidRPr="00213D33"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  <w:t>Помните, что в течение учебного года есть критические периоды, когда учиться сложнее, быстрее наступает утомление - это первые четыре недели, конец второй четверти, первая неделя после зимних каникул, середина третьей четверти. </w:t>
                            </w:r>
                          </w:p>
                          <w:p w14:paraId="6FEC935C" w14:textId="77777777" w:rsidR="00C85877" w:rsidRPr="00213D33" w:rsidRDefault="00C85877" w:rsidP="00213D33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</w:pPr>
                            <w:r w:rsidRPr="00213D33"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  <w:t>Будьте внимательны к жалобам ребенка на головную боль, усталость, плохое самочувствие - это показатели трудностей в учебе! </w:t>
                            </w:r>
                          </w:p>
                          <w:p w14:paraId="61DE1ABE" w14:textId="77777777" w:rsidR="00C85877" w:rsidRPr="00213D33" w:rsidRDefault="00C85877" w:rsidP="00213D33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</w:pPr>
                            <w:r w:rsidRPr="00213D33"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  <w:t>Даже совсем «большие» дети очень любят сказку перед сном, песенку, ласковое поглаживание. Это успокаивает, помогает снять напряжение, спокойно уснуть.</w:t>
                            </w:r>
                          </w:p>
                          <w:p w14:paraId="20B4E1A3" w14:textId="77777777" w:rsidR="00C85877" w:rsidRPr="00213D33" w:rsidRDefault="00C85877" w:rsidP="00213D33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</w:pPr>
                            <w:r w:rsidRPr="00213D33"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  <w:t>Обязательно посещайте все занятия и собрания для родителей. Если не сможете, сообщите об этом учителю лично или запиской через ребенка.</w:t>
                            </w:r>
                          </w:p>
                          <w:p w14:paraId="149C1D69" w14:textId="4E24AB85" w:rsidR="00C85877" w:rsidRPr="00213D33" w:rsidRDefault="00C85877" w:rsidP="00213D33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</w:pPr>
                            <w:r w:rsidRPr="00213D33"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  <w:t> Регулярно контролируйте выполнение домашнего задания и оказывайте, если сможете, разумную помощь в их выполнении. Помощь и контроль не должны быть муштрой, назойливым морализированием. Главное – возбуждать интерес к учению.</w:t>
                            </w:r>
                          </w:p>
                          <w:p w14:paraId="606126CF" w14:textId="65297E30" w:rsidR="00C85877" w:rsidRPr="00213D33" w:rsidRDefault="00C85877" w:rsidP="00213D33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</w:pPr>
                            <w:r w:rsidRPr="00213D33"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</w:rPr>
                              <w:t> Проверяя домашнее задание, нацеливайте ребенка на то, чтобы он умел доказывать правильность выполнения задания, приводить свои примеры. Чаще спрашивайте: «Почему?» «Докажи», «А можно ли по-другому?».</w:t>
                            </w:r>
                          </w:p>
                          <w:bookmarkEnd w:id="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6pt;margin-top:228pt;width:533pt;height:53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" filled="f" stroked="f">
                <v:textbox inset="0,0,0,0">
                  <w:txbxContent>
                    <w:p w14:paraId="4D8C2249" w14:textId="77777777" w:rsidR="00C85877" w:rsidRPr="00213D33" w:rsidRDefault="00C85877" w:rsidP="007E36C3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</w:pPr>
                      <w:bookmarkStart w:id="1" w:name="_GoBack"/>
                      <w:r w:rsidRPr="00213D33"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  <w:t>Не подгоняйте ребенка с утра, не дергайте по пустякам, не торопите, умение рассчитать время - ваша задача.</w:t>
                      </w:r>
                    </w:p>
                    <w:p w14:paraId="140C37EB" w14:textId="181B87EB" w:rsidR="00C85877" w:rsidRPr="00213D33" w:rsidRDefault="00213D33" w:rsidP="007E36C3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</w:pPr>
                      <w:r w:rsidRPr="00213D33"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  <w:t>Подбодрите ребёнка пере занятиями.</w:t>
                      </w:r>
                    </w:p>
                    <w:p w14:paraId="33C9ED57" w14:textId="77777777" w:rsidR="00C85877" w:rsidRPr="00213D33" w:rsidRDefault="00C85877" w:rsidP="007E36C3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</w:pPr>
                      <w:r w:rsidRPr="00213D33"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  <w:t>Забудьте фразу «Что ты сегодня получил?». Встречайте ребенка спокойно, без вопросов, дайте ему расслабиться. </w:t>
                      </w:r>
                    </w:p>
                    <w:p w14:paraId="64A2FA92" w14:textId="77777777" w:rsidR="00C85877" w:rsidRPr="00213D33" w:rsidRDefault="00C85877" w:rsidP="007E36C3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</w:pPr>
                      <w:r w:rsidRPr="00213D33"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  <w:t>Если ребенок чересчур возбужден, жаждет поделиться с вами - не отмахивайтесь, не откладывайте на потом, это не займет много времени. </w:t>
                      </w:r>
                    </w:p>
                    <w:p w14:paraId="5B739651" w14:textId="77777777" w:rsidR="00C85877" w:rsidRPr="00213D33" w:rsidRDefault="00C85877" w:rsidP="007E36C3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</w:pPr>
                      <w:r w:rsidRPr="00213D33"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  <w:t>Будите ребенка спокойно. Проснувшись, он должен увидеть вашу улыбку, услышать ласковый голос. </w:t>
                      </w:r>
                    </w:p>
                    <w:p w14:paraId="7C5A951D" w14:textId="77777777" w:rsidR="00C85877" w:rsidRPr="00213D33" w:rsidRDefault="00C85877" w:rsidP="007E36C3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</w:pPr>
                      <w:r w:rsidRPr="00213D33"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  <w:t>Если вы видите, что ребенок огорчен, но молчит, не допытывайтесь, он потом сам все расскажет. </w:t>
                      </w:r>
                    </w:p>
                    <w:p w14:paraId="3A1764C2" w14:textId="23719B92" w:rsidR="00C85877" w:rsidRPr="00213D33" w:rsidRDefault="00C85877" w:rsidP="007E36C3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</w:pPr>
                      <w:r w:rsidRPr="00213D33"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  <w:t xml:space="preserve">Выслушав замечания </w:t>
                      </w:r>
                      <w:r w:rsidR="00213D33" w:rsidRPr="00213D33"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  <w:t xml:space="preserve">педагога, не торопитесь ругать ребёнка. </w:t>
                      </w:r>
                      <w:r w:rsidRPr="00213D33"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  <w:t>Выслушайте обе стороны - это поможет вам яснее понять ситуацию. </w:t>
                      </w:r>
                    </w:p>
                    <w:p w14:paraId="2E813D9F" w14:textId="77777777" w:rsidR="00C85877" w:rsidRPr="00213D33" w:rsidRDefault="00C85877" w:rsidP="007E36C3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</w:pPr>
                      <w:r w:rsidRPr="00213D33"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  <w:t>После школы не торопите ребенка садиться за уроки - необходимо 2-3 часа отдыха (1,5 часа сна). </w:t>
                      </w:r>
                    </w:p>
                    <w:p w14:paraId="2F25B9C1" w14:textId="77777777" w:rsidR="00C85877" w:rsidRPr="00213D33" w:rsidRDefault="00C85877" w:rsidP="00213D33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</w:pPr>
                      <w:r w:rsidRPr="00213D33"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  <w:t>Во время приготовления уроков не сидите «над душой». Дайте возможность ребенку работать самому. </w:t>
                      </w:r>
                    </w:p>
                    <w:p w14:paraId="5553F568" w14:textId="5869E6E3" w:rsidR="00C85877" w:rsidRPr="00213D33" w:rsidRDefault="00C85877" w:rsidP="00213D33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</w:pPr>
                      <w:r w:rsidRPr="00213D33"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  <w:t>Найдите в течение дня хотя бы полчаса, когда вы будете принадлежать только ребенку! В этот момент вам должны быть важны его дела и заботы.</w:t>
                      </w:r>
                    </w:p>
                    <w:p w14:paraId="10FA7DE3" w14:textId="77777777" w:rsidR="00C85877" w:rsidRPr="00213D33" w:rsidRDefault="00C85877" w:rsidP="00213D33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</w:pPr>
                      <w:r w:rsidRPr="00213D33"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  <w:t>Выработайте единую тактику общения всех членов семьи с ребенком. Свои разногласия решайте без ребенка. </w:t>
                      </w:r>
                    </w:p>
                    <w:p w14:paraId="74BC1E8A" w14:textId="77777777" w:rsidR="00C85877" w:rsidRPr="00213D33" w:rsidRDefault="00C85877" w:rsidP="00213D33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</w:pPr>
                      <w:r w:rsidRPr="00213D33"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  <w:t>Помните, что в течение учебного года есть критические периоды, когда учиться сложнее, быстрее наступает утомление - это первые четыре недели, конец второй четверти, первая неделя после зимних каникул, середина третьей четверти. </w:t>
                      </w:r>
                    </w:p>
                    <w:p w14:paraId="6FEC935C" w14:textId="77777777" w:rsidR="00C85877" w:rsidRPr="00213D33" w:rsidRDefault="00C85877" w:rsidP="00213D33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</w:pPr>
                      <w:r w:rsidRPr="00213D33"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  <w:t>Будьте внимательны к жалобам ребенка на головную боль, усталость, плохое самочувствие - это показатели трудностей в учебе! </w:t>
                      </w:r>
                    </w:p>
                    <w:p w14:paraId="61DE1ABE" w14:textId="77777777" w:rsidR="00C85877" w:rsidRPr="00213D33" w:rsidRDefault="00C85877" w:rsidP="00213D33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</w:pPr>
                      <w:r w:rsidRPr="00213D33"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  <w:t>Даже совсем «большие» дети очень любят сказку перед сном, песенку, ласковое поглаживание. Это успокаивает, помогает снять напряжение, спокойно уснуть.</w:t>
                      </w:r>
                    </w:p>
                    <w:p w14:paraId="20B4E1A3" w14:textId="77777777" w:rsidR="00C85877" w:rsidRPr="00213D33" w:rsidRDefault="00C85877" w:rsidP="00213D33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</w:pPr>
                      <w:r w:rsidRPr="00213D33"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  <w:t>Обязательно посещайте все занятия и собрания для родителей. Если не сможете, сообщите об этом учителю лично или запиской через ребенка.</w:t>
                      </w:r>
                    </w:p>
                    <w:p w14:paraId="149C1D69" w14:textId="4E24AB85" w:rsidR="00C85877" w:rsidRPr="00213D33" w:rsidRDefault="00C85877" w:rsidP="00213D33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</w:pPr>
                      <w:r w:rsidRPr="00213D33"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  <w:t> Регулярно контролируйте выполнение домашнего задания и оказывайте, если сможете, разумную помощь в их выполнении. Помощь и контроль не должны быть муштрой, назойливым морализированием. Главное – возбуждать интерес к учению.</w:t>
                      </w:r>
                    </w:p>
                    <w:p w14:paraId="606126CF" w14:textId="65297E30" w:rsidR="00C85877" w:rsidRPr="00213D33" w:rsidRDefault="00C85877" w:rsidP="00213D33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</w:pPr>
                      <w:r w:rsidRPr="00213D33">
                        <w:rPr>
                          <w:rFonts w:ascii="Times" w:eastAsia="Times New Roman" w:hAnsi="Times" w:cs="Times New Roman"/>
                          <w:color w:val="auto"/>
                          <w:sz w:val="24"/>
                        </w:rPr>
                        <w:t> Проверяя домашнее задание, нацеливайте ребенка на то, чтобы он умел доказывать правильность выполнения задания, приводить свои примеры. Чаще спрашивайте: «Почему?» «Докажи», «А можно ли по-другому?».</w:t>
                      </w:r>
                    </w:p>
                    <w:bookmarkEnd w:id="1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2BD8B" wp14:editId="6A7F0347">
                <wp:simplePos x="0" y="0"/>
                <wp:positionH relativeFrom="page">
                  <wp:posOffset>2425700</wp:posOffset>
                </wp:positionH>
                <wp:positionV relativeFrom="page">
                  <wp:posOffset>2108200</wp:posOffset>
                </wp:positionV>
                <wp:extent cx="4800600" cy="484505"/>
                <wp:effectExtent l="0" t="0" r="0" b="23495"/>
                <wp:wrapTight wrapText="bothSides">
                  <wp:wrapPolygon edited="0">
                    <wp:start x="0" y="0"/>
                    <wp:lineTo x="0" y="21515"/>
                    <wp:lineTo x="21486" y="21515"/>
                    <wp:lineTo x="21486" y="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FF412E" w14:textId="0E6BF9B9" w:rsidR="00C85877" w:rsidRDefault="00C85877" w:rsidP="004A0E71">
                            <w:pPr>
                              <w:pStyle w:val="1"/>
                              <w:jc w:val="center"/>
                            </w:pPr>
                            <w:r>
                              <w:t>«Хотите, чтобы Ваш ребёнок ходил в школу с удовольствием?»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91pt;margin-top:166pt;width:378pt;height:38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" filled="f" stroked="f">
                <v:textbox inset="0,0,0,0">
                  <w:txbxContent>
                    <w:p w14:paraId="3FFF412E" w14:textId="0E6BF9B9" w:rsidR="00C85877" w:rsidRDefault="00C85877" w:rsidP="004A0E71">
                      <w:pPr>
                        <w:pStyle w:val="1"/>
                        <w:jc w:val="center"/>
                      </w:pPr>
                      <w:r>
                        <w:t>«Хотите, чтобы Ваш ребёнок ходил в школу с удовольствием?»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2646C" wp14:editId="26AA2220">
                <wp:simplePos x="0" y="0"/>
                <wp:positionH relativeFrom="page">
                  <wp:posOffset>594360</wp:posOffset>
                </wp:positionH>
                <wp:positionV relativeFrom="page">
                  <wp:posOffset>2184400</wp:posOffset>
                </wp:positionV>
                <wp:extent cx="1508760" cy="711200"/>
                <wp:effectExtent l="0" t="0" r="15240" b="0"/>
                <wp:wrapTight wrapText="bothSides">
                  <wp:wrapPolygon edited="0">
                    <wp:start x="0" y="0"/>
                    <wp:lineTo x="0" y="20829"/>
                    <wp:lineTo x="21455" y="20829"/>
                    <wp:lineTo x="21455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E17ABA" w14:textId="77777777" w:rsidR="00C85877" w:rsidRDefault="00C85877">
                            <w:pPr>
                              <w:pStyle w:val="a3"/>
                            </w:pPr>
                            <w: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6.8pt;margin-top:172pt;width:118.8pt;height:5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" filled="f" stroked="f">
                <v:textbox inset="0,0,0,0">
                  <w:txbxContent>
                    <w:p w14:paraId="1EE17ABA" w14:textId="77777777" w:rsidR="00C85877" w:rsidRDefault="00C85877">
                      <w:pPr>
                        <w:pStyle w:val="a3"/>
                      </w:pPr>
                      <w:r>
                        <w:t>2020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509C1D96" wp14:editId="6F346880">
            <wp:simplePos x="0" y="0"/>
            <wp:positionH relativeFrom="page">
              <wp:posOffset>539115</wp:posOffset>
            </wp:positionH>
            <wp:positionV relativeFrom="page">
              <wp:posOffset>774700</wp:posOffset>
            </wp:positionV>
            <wp:extent cx="6777990" cy="1181100"/>
            <wp:effectExtent l="0" t="0" r="3810" b="12700"/>
            <wp:wrapThrough wrapText="bothSides">
              <wp:wrapPolygon edited="0">
                <wp:start x="0" y="0"/>
                <wp:lineTo x="0" y="21368"/>
                <wp:lineTo x="21531" y="21368"/>
                <wp:lineTo x="21531" y="0"/>
                <wp:lineTo x="0" y="0"/>
              </wp:wrapPolygon>
            </wp:wrapThrough>
            <wp:docPr id="21" name="Изображение 21" descr="Mac:Users:ucitel:Desktop:25-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:Users:ucitel:Desktop:25-1-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99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61F2C" wp14:editId="6CF53984">
                <wp:simplePos x="0" y="0"/>
                <wp:positionH relativeFrom="page">
                  <wp:posOffset>2374900</wp:posOffset>
                </wp:positionH>
                <wp:positionV relativeFrom="page">
                  <wp:posOffset>457200</wp:posOffset>
                </wp:positionV>
                <wp:extent cx="4800600" cy="342900"/>
                <wp:effectExtent l="0" t="0" r="0" b="12700"/>
                <wp:wrapTight wrapText="bothSides">
                  <wp:wrapPolygon edited="0">
                    <wp:start x="0" y="0"/>
                    <wp:lineTo x="0" y="20800"/>
                    <wp:lineTo x="21486" y="20800"/>
                    <wp:lineTo x="21486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D8956B" w14:textId="493D6AF6" w:rsidR="00C85877" w:rsidRDefault="00C85877" w:rsidP="00832F21">
                            <w:pPr>
                              <w:pStyle w:val="1"/>
                              <w:jc w:val="center"/>
                            </w:pPr>
                            <w:r>
                              <w:t>Памятка для родителей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7pt;margin-top:36pt;width:37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" filled="f" stroked="f">
                <v:textbox inset="0,0,0,0">
                  <w:txbxContent>
                    <w:p w14:paraId="58D8956B" w14:textId="493D6AF6" w:rsidR="00C85877" w:rsidRDefault="00C85877" w:rsidP="00832F21">
                      <w:pPr>
                        <w:pStyle w:val="1"/>
                        <w:jc w:val="center"/>
                      </w:pPr>
                      <w:r>
                        <w:t>Памятка для родителей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9F1F24" wp14:editId="54380C48">
                <wp:simplePos x="0" y="0"/>
                <wp:positionH relativeFrom="page">
                  <wp:posOffset>6402705</wp:posOffset>
                </wp:positionH>
                <wp:positionV relativeFrom="page">
                  <wp:posOffset>9669145</wp:posOffset>
                </wp:positionV>
                <wp:extent cx="1828800" cy="475615"/>
                <wp:effectExtent l="0" t="0" r="0" b="6985"/>
                <wp:wrapTight wrapText="bothSides">
                  <wp:wrapPolygon edited="0">
                    <wp:start x="0" y="0"/>
                    <wp:lineTo x="0" y="20764"/>
                    <wp:lineTo x="21300" y="20764"/>
                    <wp:lineTo x="21300" y="0"/>
                    <wp:lineTo x="0" y="0"/>
                  </wp:wrapPolygon>
                </wp:wrapTight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F948F" w14:textId="77777777" w:rsidR="00C85877" w:rsidRDefault="00C85877">
                            <w:pPr>
                              <w:pStyle w:val="3"/>
                            </w:pPr>
                            <w:r>
                              <w:t>Веб-адрес</w:t>
                            </w:r>
                          </w:p>
                          <w:p w14:paraId="587307E4" w14:textId="031D1A52" w:rsidR="00C85877" w:rsidRDefault="00C85877" w:rsidP="00C85877">
                            <w:pPr>
                              <w:pStyle w:val="Contact"/>
                            </w:pPr>
                            <w:r w:rsidRPr="00C85877">
                              <w:t>http://corio48.ru/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504.15pt;margin-top:761.35pt;width:2in;height:37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TaErICAACy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" filled="f" stroked="f">
                <v:textbox inset="0,0,0,0">
                  <w:txbxContent>
                    <w:p w14:paraId="2B7F948F" w14:textId="77777777" w:rsidR="00C85877" w:rsidRDefault="00C85877">
                      <w:pPr>
                        <w:pStyle w:val="3"/>
                      </w:pPr>
                      <w:r>
                        <w:t>Веб-адрес</w:t>
                      </w:r>
                    </w:p>
                    <w:p w14:paraId="587307E4" w14:textId="031D1A52" w:rsidR="00C85877" w:rsidRDefault="00C85877" w:rsidP="00C85877">
                      <w:pPr>
                        <w:pStyle w:val="Contact"/>
                      </w:pPr>
                      <w:r w:rsidRPr="00C85877">
                        <w:t>http://corio48.ru/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65E2EE" wp14:editId="3E16F411">
                <wp:simplePos x="0" y="0"/>
                <wp:positionH relativeFrom="page">
                  <wp:posOffset>4724400</wp:posOffset>
                </wp:positionH>
                <wp:positionV relativeFrom="page">
                  <wp:posOffset>9672320</wp:posOffset>
                </wp:positionV>
                <wp:extent cx="1828800" cy="472440"/>
                <wp:effectExtent l="0" t="0" r="0" b="10160"/>
                <wp:wrapTight wrapText="bothSides">
                  <wp:wrapPolygon edited="0">
                    <wp:start x="0" y="0"/>
                    <wp:lineTo x="0" y="20903"/>
                    <wp:lineTo x="21300" y="20903"/>
                    <wp:lineTo x="21300" y="0"/>
                    <wp:lineTo x="0" y="0"/>
                  </wp:wrapPolygon>
                </wp:wrapTight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C459C" w14:textId="77777777" w:rsidR="00C85877" w:rsidRDefault="00C85877">
                            <w:pPr>
                              <w:pStyle w:val="3"/>
                            </w:pPr>
                            <w:r>
                              <w:fldChar w:fldCharType="begin"/>
                            </w:r>
                            <w:r>
                              <w:instrText>PLACEHOLDER</w:instrText>
                            </w:r>
                            <w:r>
                              <w:fldChar w:fldCharType="begin"/>
                            </w:r>
                            <w:r>
                              <w:instrText>IF</w:instrText>
                            </w:r>
                            <w:r>
                              <w:fldChar w:fldCharType="begin"/>
                            </w:r>
                            <w:r>
                              <w:instrText>USERPROPERTY Company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ГОАОУ ЦОРиО</w:instrText>
                            </w:r>
                            <w:r>
                              <w:fldChar w:fldCharType="end"/>
                            </w:r>
                            <w:r>
                              <w:instrText>="" "Организация"</w:instrText>
                            </w:r>
                            <w:r>
                              <w:fldChar w:fldCharType="begin"/>
                            </w:r>
                            <w:r>
                              <w:instrText>USERPROPERTY Company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ГОАОУ ЦОРиО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ГОАОУ ЦОРиО</w:instrText>
                            </w:r>
                            <w:r>
                              <w:fldChar w:fldCharType="end"/>
                            </w:r>
                            <w:r>
                              <w:instrText>\* MERGEFORMAT</w:instrText>
                            </w:r>
                            <w:r>
                              <w:fldChar w:fldCharType="separate"/>
                            </w:r>
                            <w:r>
                              <w:t>ГОАОУ</w:t>
                            </w:r>
                            <w:r>
                              <w:rPr>
                                <w:noProof/>
                              </w:rPr>
                              <w:t xml:space="preserve"> ЦОРиО</w:t>
                            </w:r>
                            <w:r>
                              <w:fldChar w:fldCharType="end"/>
                            </w:r>
                          </w:p>
                          <w:p w14:paraId="7BD73302" w14:textId="3E9F93AF" w:rsidR="00C85877" w:rsidRDefault="00C85877">
                            <w:pPr>
                              <w:pStyle w:val="Contact"/>
                            </w:pPr>
                            <w:r>
                              <w:t>г. Липецк, ул. Механизаторов, д.9А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72pt;margin-top:761.6pt;width:2in;height:37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" filled="f" stroked="f">
                <v:textbox inset="0,0,0,0">
                  <w:txbxContent>
                    <w:p w14:paraId="120C459C" w14:textId="77777777" w:rsidR="00C85877" w:rsidRDefault="00C85877">
                      <w:pPr>
                        <w:pStyle w:val="3"/>
                      </w:pPr>
                      <w:r>
                        <w:fldChar w:fldCharType="begin"/>
                      </w:r>
                      <w:r>
                        <w:instrText>PLACEHOLDER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USERPROPERTY Company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ГОАОУ ЦОРиО</w:instrText>
                      </w:r>
                      <w:r>
                        <w:fldChar w:fldCharType="end"/>
                      </w:r>
                      <w:r>
                        <w:instrText>="" "Организация"</w:instrText>
                      </w:r>
                      <w:r>
                        <w:fldChar w:fldCharType="begin"/>
                      </w:r>
                      <w:r>
                        <w:instrText>USERPROPERTY Company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ГОАОУ ЦОРиО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ГОАОУ ЦОРиО</w:instrText>
                      </w:r>
                      <w:r>
                        <w:fldChar w:fldCharType="end"/>
                      </w:r>
                      <w:r>
                        <w:instrText>\* MERGEFORMAT</w:instrText>
                      </w:r>
                      <w:r>
                        <w:fldChar w:fldCharType="separate"/>
                      </w:r>
                      <w:r>
                        <w:t>ГОАОУ</w:t>
                      </w:r>
                      <w:r>
                        <w:rPr>
                          <w:noProof/>
                        </w:rPr>
                        <w:t xml:space="preserve"> ЦОРиО</w:t>
                      </w:r>
                      <w:r>
                        <w:fldChar w:fldCharType="end"/>
                      </w:r>
                    </w:p>
                    <w:p w14:paraId="7BD73302" w14:textId="3E9F93AF" w:rsidR="00C85877" w:rsidRDefault="00C85877">
                      <w:pPr>
                        <w:pStyle w:val="Contact"/>
                      </w:pPr>
                      <w:r>
                        <w:t>г. Липецк, ул. Механизаторов, д.9А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32F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533F8" wp14:editId="0B5A9960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508760" cy="1828800"/>
                <wp:effectExtent l="0" t="0" r="0" b="0"/>
                <wp:wrapTight wrapText="bothSides">
                  <wp:wrapPolygon edited="0">
                    <wp:start x="0" y="0"/>
                    <wp:lineTo x="0" y="21300"/>
                    <wp:lineTo x="21091" y="21300"/>
                    <wp:lineTo x="21091" y="0"/>
                    <wp:lineTo x="0" y="0"/>
                  </wp:wrapPolygon>
                </wp:wrapTight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36pt;width:118.8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" fillcolor="#8dc03f [3204]" stroked="f" strokecolor="blue" strokeweight="1.5pt"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</w:p>
    <w:sectPr w:rsidR="000A7383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CA7"/>
    <w:multiLevelType w:val="multilevel"/>
    <w:tmpl w:val="89CA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77C7B"/>
    <w:multiLevelType w:val="multilevel"/>
    <w:tmpl w:val="C0CE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C792D"/>
    <w:multiLevelType w:val="multilevel"/>
    <w:tmpl w:val="2C76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A3538"/>
    <w:multiLevelType w:val="multilevel"/>
    <w:tmpl w:val="AADE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978A6"/>
    <w:multiLevelType w:val="multilevel"/>
    <w:tmpl w:val="944A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34422"/>
    <w:multiLevelType w:val="hybridMultilevel"/>
    <w:tmpl w:val="28664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AD1FD3"/>
    <w:multiLevelType w:val="multilevel"/>
    <w:tmpl w:val="12C2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9D25CE"/>
    <w:multiLevelType w:val="multilevel"/>
    <w:tmpl w:val="11CA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32F21"/>
    <w:rsid w:val="000A7383"/>
    <w:rsid w:val="00213D33"/>
    <w:rsid w:val="00394F44"/>
    <w:rsid w:val="004A0E71"/>
    <w:rsid w:val="00525523"/>
    <w:rsid w:val="00607958"/>
    <w:rsid w:val="007B2446"/>
    <w:rsid w:val="007E36C3"/>
    <w:rsid w:val="00832F21"/>
    <w:rsid w:val="00C858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FEB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</w:latentStyles>
  <w:style w:type="paragraph" w:default="1" w:styleId="a">
    <w:name w:val="Normal"/>
    <w:qFormat/>
    <w:rPr>
      <w:color w:val="595959" w:themeColor="text1" w:themeTint="A6"/>
      <w:sz w:val="20"/>
    </w:rPr>
  </w:style>
  <w:style w:type="paragraph" w:styleId="1">
    <w:name w:val="heading 1"/>
    <w:basedOn w:val="a"/>
    <w:link w:val="10"/>
    <w:uiPriority w:val="9"/>
    <w:qFormat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paragraph" w:styleId="2">
    <w:name w:val="heading 2"/>
    <w:basedOn w:val="a"/>
    <w:link w:val="20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3">
    <w:name w:val="heading 3"/>
    <w:basedOn w:val="a"/>
    <w:next w:val="a"/>
    <w:link w:val="30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a3">
    <w:name w:val="Title"/>
    <w:basedOn w:val="a"/>
    <w:next w:val="a"/>
    <w:link w:val="a4"/>
    <w:pPr>
      <w:spacing w:after="0" w:line="1040" w:lineRule="exact"/>
    </w:pPr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character" w:customStyle="1" w:styleId="a4">
    <w:name w:val="Название Знак"/>
    <w:basedOn w:val="a0"/>
    <w:link w:val="a3"/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paragraph" w:styleId="a5">
    <w:name w:val="Subtitle"/>
    <w:basedOn w:val="a"/>
    <w:next w:val="a"/>
    <w:link w:val="a6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a6">
    <w:name w:val="Подзаголовок Знак"/>
    <w:basedOn w:val="a0"/>
    <w:link w:val="a5"/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paragraph" w:styleId="a7">
    <w:name w:val="Block Text"/>
    <w:basedOn w:val="a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a"/>
    <w:qFormat/>
    <w:pPr>
      <w:spacing w:after="0"/>
    </w:pPr>
    <w:rPr>
      <w:sz w:val="16"/>
    </w:rPr>
  </w:style>
  <w:style w:type="paragraph" w:styleId="a8">
    <w:name w:val="Normal (Web)"/>
    <w:basedOn w:val="a"/>
    <w:uiPriority w:val="99"/>
    <w:unhideWhenUsed/>
    <w:rsid w:val="007B2446"/>
    <w:pPr>
      <w:spacing w:before="100" w:beforeAutospacing="1" w:after="100" w:afterAutospacing="1"/>
    </w:pPr>
    <w:rPr>
      <w:rFonts w:ascii="Times" w:hAnsi="Times" w:cs="Times New Roman"/>
      <w:color w:val="auto"/>
      <w:szCs w:val="20"/>
    </w:rPr>
  </w:style>
  <w:style w:type="character" w:styleId="a9">
    <w:name w:val="Strong"/>
    <w:basedOn w:val="a0"/>
    <w:uiPriority w:val="22"/>
    <w:qFormat/>
    <w:rsid w:val="007B244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</w:latentStyles>
  <w:style w:type="paragraph" w:default="1" w:styleId="a">
    <w:name w:val="Normal"/>
    <w:qFormat/>
    <w:rPr>
      <w:color w:val="595959" w:themeColor="text1" w:themeTint="A6"/>
      <w:sz w:val="20"/>
    </w:rPr>
  </w:style>
  <w:style w:type="paragraph" w:styleId="1">
    <w:name w:val="heading 1"/>
    <w:basedOn w:val="a"/>
    <w:link w:val="10"/>
    <w:uiPriority w:val="9"/>
    <w:qFormat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paragraph" w:styleId="2">
    <w:name w:val="heading 2"/>
    <w:basedOn w:val="a"/>
    <w:link w:val="20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3">
    <w:name w:val="heading 3"/>
    <w:basedOn w:val="a"/>
    <w:next w:val="a"/>
    <w:link w:val="30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a3">
    <w:name w:val="Title"/>
    <w:basedOn w:val="a"/>
    <w:next w:val="a"/>
    <w:link w:val="a4"/>
    <w:pPr>
      <w:spacing w:after="0" w:line="1040" w:lineRule="exact"/>
    </w:pPr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character" w:customStyle="1" w:styleId="a4">
    <w:name w:val="Название Знак"/>
    <w:basedOn w:val="a0"/>
    <w:link w:val="a3"/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paragraph" w:styleId="a5">
    <w:name w:val="Subtitle"/>
    <w:basedOn w:val="a"/>
    <w:next w:val="a"/>
    <w:link w:val="a6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a6">
    <w:name w:val="Подзаголовок Знак"/>
    <w:basedOn w:val="a0"/>
    <w:link w:val="a5"/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paragraph" w:styleId="a7">
    <w:name w:val="Block Text"/>
    <w:basedOn w:val="a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a"/>
    <w:qFormat/>
    <w:pPr>
      <w:spacing w:after="0"/>
    </w:pPr>
    <w:rPr>
      <w:sz w:val="16"/>
    </w:rPr>
  </w:style>
  <w:style w:type="paragraph" w:styleId="a8">
    <w:name w:val="Normal (Web)"/>
    <w:basedOn w:val="a"/>
    <w:uiPriority w:val="99"/>
    <w:unhideWhenUsed/>
    <w:rsid w:val="007B2446"/>
    <w:pPr>
      <w:spacing w:before="100" w:beforeAutospacing="1" w:after="100" w:afterAutospacing="1"/>
    </w:pPr>
    <w:rPr>
      <w:rFonts w:ascii="Times" w:hAnsi="Times" w:cs="Times New Roman"/>
      <w:color w:val="auto"/>
      <w:szCs w:val="20"/>
    </w:rPr>
  </w:style>
  <w:style w:type="character" w:styleId="a9">
    <w:name w:val="Strong"/>
    <w:basedOn w:val="a0"/>
    <w:uiPriority w:val="22"/>
    <w:qFormat/>
    <w:rsid w:val="007B2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:Applications:Microsoft%20Office%202011:Office:Media:&#1064;&#1072;&#1073;&#1083;&#1086;&#1085;&#1099;:&#1056;&#1077;&#1078;&#1080;&#1084;%20&#1087;&#1091;&#1073;&#1083;&#1080;&#1082;&#1072;&#1094;&#1080;&#1080;:&#1056;&#1072;&#1079;&#1085;&#1086;&#1077;:&#1041;&#1091;&#1082;&#1083;&#1077;&#1090;%20(&#1083;&#1080;&#1089;&#1090;%20&#1076;&#1072;&#1085;&#1085;&#1099;&#1093;).dotx" TargetMode="External"/></Relationships>
</file>

<file path=word/theme/theme1.xml><?xml version="1.0" encoding="utf-8"?>
<a:theme xmlns:a="http://schemas.openxmlformats.org/drawingml/2006/main" name="Data Sheet Brochure">
  <a:themeElements>
    <a:clrScheme name="Data Sheet Brochure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8DC03F"/>
      </a:accent1>
      <a:accent2>
        <a:srgbClr val="C4DB99"/>
      </a:accent2>
      <a:accent3>
        <a:srgbClr val="AEA9C0"/>
      </a:accent3>
      <a:accent4>
        <a:srgbClr val="484682"/>
      </a:accent4>
      <a:accent5>
        <a:srgbClr val="F99F23"/>
      </a:accent5>
      <a:accent6>
        <a:srgbClr val="BDB9A9"/>
      </a:accent6>
      <a:hlink>
        <a:srgbClr val="B3D56C"/>
      </a:hlink>
      <a:folHlink>
        <a:srgbClr val="BBB8AF"/>
      </a:folHlink>
    </a:clrScheme>
    <a:fontScheme name="Data Sheet Brochure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Data Sheet Brochur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Буклет (лист данных).dotx</Template>
  <TotalTime>17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Кононыхина</dc:creator>
  <cp:keywords/>
  <dc:description/>
  <cp:lastModifiedBy>Учитель Кононыхина</cp:lastModifiedBy>
  <cp:revision>8</cp:revision>
  <dcterms:created xsi:type="dcterms:W3CDTF">2020-09-09T06:46:00Z</dcterms:created>
  <dcterms:modified xsi:type="dcterms:W3CDTF">2020-09-09T08:18:00Z</dcterms:modified>
  <cp:category/>
</cp:coreProperties>
</file>