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AB" w:rsidRPr="00674A75" w:rsidRDefault="007E12AB" w:rsidP="00674A75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hAnsi="Arial" w:cs="Arial"/>
          <w:color w:val="222222"/>
          <w:sz w:val="42"/>
          <w:szCs w:val="42"/>
        </w:rPr>
      </w:pPr>
      <w:r>
        <w:rPr>
          <w:rFonts w:ascii="Arial" w:hAnsi="Arial" w:cs="Arial"/>
          <w:b/>
          <w:bCs/>
          <w:color w:val="222222"/>
          <w:sz w:val="42"/>
          <w:szCs w:val="42"/>
        </w:rPr>
        <w:t>Новогодняя развлекательная программа</w:t>
      </w:r>
      <w:r w:rsidRPr="00674A75">
        <w:rPr>
          <w:rFonts w:ascii="Arial" w:hAnsi="Arial" w:cs="Arial"/>
          <w:b/>
          <w:bCs/>
          <w:color w:val="222222"/>
          <w:sz w:val="42"/>
          <w:szCs w:val="42"/>
        </w:rPr>
        <w:t xml:space="preserve"> «</w:t>
      </w:r>
      <w:r>
        <w:rPr>
          <w:rFonts w:ascii="Arial" w:hAnsi="Arial" w:cs="Arial"/>
          <w:b/>
          <w:bCs/>
          <w:color w:val="222222"/>
          <w:sz w:val="42"/>
          <w:szCs w:val="42"/>
        </w:rPr>
        <w:t>Волшебная</w:t>
      </w:r>
      <w:r w:rsidRPr="00674A75">
        <w:rPr>
          <w:rFonts w:ascii="Arial" w:hAnsi="Arial" w:cs="Arial"/>
          <w:b/>
          <w:bCs/>
          <w:color w:val="222222"/>
          <w:sz w:val="42"/>
          <w:szCs w:val="42"/>
        </w:rPr>
        <w:t xml:space="preserve"> сказка» 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Действующие лица :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Ведущий - Лиза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Сорока - Женя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Настенька</w:t>
      </w:r>
      <w:r>
        <w:rPr>
          <w:rFonts w:ascii="Times New Roman" w:hAnsi="Times New Roman"/>
          <w:sz w:val="28"/>
          <w:szCs w:val="28"/>
        </w:rPr>
        <w:t xml:space="preserve"> - Соня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Зайка - Владислав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Лиса - Ксения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Медведь - Егор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Волк – Илья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Д. Мороз – Руслан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Снежинки – Карина, Лена, Таня, Оля.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Цели:</w:t>
      </w:r>
      <w:r w:rsidRPr="00D20ABF">
        <w:rPr>
          <w:rFonts w:ascii="Times New Roman" w:hAnsi="Times New Roman"/>
          <w:sz w:val="28"/>
          <w:szCs w:val="28"/>
        </w:rPr>
        <w:t xml:space="preserve"> формировать коллектив, развивать творческую активность, доставлять ребятам радость от общения со сказочными героями, воспитывать доброжелательное отношение друг к другу; развивать и воспитывать в душе каждого ребёнка чувство добра, любви, уважения, сострадания. Для достижения этих целей, мы определили следующие задачи: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- побуждать у ребят интерес к народным сказкам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- создать необходимые условия для знакомства детей с народными сказками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- формировать представление о добре и зле, показать красоту добрых поступков их необходимости в жизни человека.</w:t>
      </w:r>
    </w:p>
    <w:p w:rsidR="007E12AB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 Ведущий:</w:t>
      </w:r>
      <w:r w:rsidRPr="00D20ABF">
        <w:rPr>
          <w:rFonts w:ascii="Times New Roman" w:hAnsi="Times New Roman"/>
          <w:sz w:val="28"/>
          <w:szCs w:val="28"/>
        </w:rPr>
        <w:t> 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Здравствуйте, дорогие зрители!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Сказку увидеть не хотите - ли?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Садитесь рядком,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Садитесь ладком.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Тише, дети, не шумите!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Нашу сказку не спугните!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Сказка уж давно пришла,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Очень вас ждала она!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Приготовьте ушки, глазки-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Начинаем нашу сказку!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 Под музыку в зал влетает Сорока.</w:t>
      </w:r>
    </w:p>
    <w:p w:rsidR="007E12AB" w:rsidRPr="00C70542" w:rsidRDefault="007E12AB" w:rsidP="00D20ABF">
      <w:pPr>
        <w:rPr>
          <w:rFonts w:ascii="Times New Roman" w:hAnsi="Times New Roman"/>
          <w:b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 </w:t>
      </w:r>
      <w:r w:rsidRPr="00C70542">
        <w:rPr>
          <w:rFonts w:ascii="Times New Roman" w:hAnsi="Times New Roman"/>
          <w:b/>
          <w:sz w:val="28"/>
          <w:szCs w:val="28"/>
        </w:rPr>
        <w:t>Сорока: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Ой, надо же, детишки!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девчонки и мальчишки!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Дружно рядышком сидят.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сюда они глядят.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Надо ближе подлететь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Их получше рассмотреть!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(подлетает ближе).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Ишь вы, славные какие!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Вы чавой – то здесь сидите?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Сказку увидать хотите?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тут взад – вперёд летаю,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Всё про всех в округе знаю.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Всё что знаю, расскажу,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Вы тихонько посидите,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Да всё сами поглядите.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(Сорока отлетает в сторону и наблюдает за происходящим).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Под музыку появляется Настенька, она гуляет по лесу, собирает хворост.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Ведущий:</w:t>
      </w:r>
      <w:r w:rsidRPr="00D20ABF">
        <w:rPr>
          <w:rFonts w:ascii="Times New Roman" w:hAnsi="Times New Roman"/>
          <w:sz w:val="28"/>
          <w:szCs w:val="28"/>
        </w:rPr>
        <w:t> Настенька, куда это ты собралась? В лесу метель, холодно, страшно!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 Настенька: Меня мачеха послала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 лес густой, дремучий.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Ведущий: Как же ты пойдёшь в метель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мороз трескучий?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Настенька: Валенки надела я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Шубку, рукавицы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платок сегодня мне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Тоже пригодится.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(Уходит).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Ведущий</w:t>
      </w:r>
      <w:r w:rsidRPr="00D20ABF">
        <w:rPr>
          <w:rFonts w:ascii="Times New Roman" w:hAnsi="Times New Roman"/>
          <w:sz w:val="28"/>
          <w:szCs w:val="28"/>
        </w:rPr>
        <w:t xml:space="preserve">:  Всё в лесу раскрасил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                      Дедушка мороз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И сугробы снега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Он кругом нанёс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(Появляется Настенька)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Вот и лес, кругом снежок,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Белый, серебристый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Ой, за ёлкой промелькнул заинька пушистый.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(Звучит музыка, появляется зайка –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Дрожит, плачет, прыгает).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Настенька:</w:t>
      </w:r>
      <w:r w:rsidRPr="00D20ABF">
        <w:rPr>
          <w:rFonts w:ascii="Times New Roman" w:hAnsi="Times New Roman"/>
          <w:sz w:val="28"/>
          <w:szCs w:val="28"/>
        </w:rPr>
        <w:t> Зайка, Зайка, от кого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Скачешь без оглядки?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Зайка:</w:t>
      </w:r>
      <w:r w:rsidRPr="00D20ABF">
        <w:rPr>
          <w:rFonts w:ascii="Times New Roman" w:hAnsi="Times New Roman"/>
          <w:sz w:val="28"/>
          <w:szCs w:val="28"/>
        </w:rPr>
        <w:t> Я от холода бегу,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Заморозил лапки.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Настенька (жалеет Зайку)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Бедный Заинька, не плачь,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тебя согрею: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Варежки мои возьми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надень скорее!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Зайка:</w:t>
      </w:r>
      <w:r w:rsidRPr="00D20ABF">
        <w:rPr>
          <w:rFonts w:ascii="Times New Roman" w:hAnsi="Times New Roman"/>
          <w:sz w:val="28"/>
          <w:szCs w:val="28"/>
        </w:rPr>
        <w:t>  Рукавички, просто чудо!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всегда носить их буду.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Отогрею свои лапки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Можно поиграть и в прятки.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(Под весёлую музыку Зайка с Настенькой играет в прятки)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Зайка убегает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Под музыку Настенька идёт дальше,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Собирает хворост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Под музыку появляется Лиса. Она дрожит.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Настенька:</w:t>
      </w:r>
      <w:r w:rsidRPr="00D20ABF">
        <w:rPr>
          <w:rFonts w:ascii="Times New Roman" w:hAnsi="Times New Roman"/>
          <w:sz w:val="28"/>
          <w:szCs w:val="28"/>
        </w:rPr>
        <w:t> Расскажи, Лиса, зачем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Ты в снежок зарылась?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Лиса: Мёрзнут лапы у меня,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От мороза скрылась.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Настенька:</w:t>
      </w:r>
      <w:r w:rsidRPr="00D20ABF">
        <w:rPr>
          <w:rFonts w:ascii="Times New Roman" w:hAnsi="Times New Roman"/>
          <w:sz w:val="28"/>
          <w:szCs w:val="28"/>
        </w:rPr>
        <w:t>  Не дрожи, не плачь Лиса,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тебя согрею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Валенки мои возьми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надень скорее!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Лиса:</w:t>
      </w:r>
      <w:r w:rsidRPr="00D20ABF">
        <w:rPr>
          <w:rFonts w:ascii="Times New Roman" w:hAnsi="Times New Roman"/>
          <w:sz w:val="28"/>
          <w:szCs w:val="28"/>
        </w:rPr>
        <w:t> Эх, сторонись лесной народ,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Лиска в валенках идёт!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теперь, наверняка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станцую гопака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(Под русскую народную мелодию Лиса с Настенькой пляшут)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Настенька идёт дальше.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Под музыку появляется Медведь.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Трёт уши, ревёт.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</w:t>
      </w:r>
      <w:r w:rsidRPr="00D20ABF">
        <w:rPr>
          <w:rFonts w:ascii="Times New Roman" w:hAnsi="Times New Roman"/>
          <w:sz w:val="28"/>
          <w:szCs w:val="28"/>
        </w:rPr>
        <w:t>: Мишка, Мишка, что с тобой?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 Мишка: Отморозил уши, ой!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</w:t>
      </w:r>
      <w:r w:rsidRPr="00D20ABF">
        <w:rPr>
          <w:rFonts w:ascii="Times New Roman" w:hAnsi="Times New Roman"/>
          <w:sz w:val="28"/>
          <w:szCs w:val="28"/>
        </w:rPr>
        <w:t>: 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Бедный Мишенька, не плачь!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тебя согрею-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Вот платок мой шерстяной,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Надевай скорее!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Мишка,</w:t>
      </w:r>
      <w:r w:rsidRPr="00D20ABF">
        <w:rPr>
          <w:rFonts w:ascii="Times New Roman" w:hAnsi="Times New Roman"/>
          <w:sz w:val="28"/>
          <w:szCs w:val="28"/>
        </w:rPr>
        <w:t xml:space="preserve"> надевает платок: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Думал я, пропаду,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До берлоги не дойду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А теперь платком укроюсь,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поглубже в снег зароюсь.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(Под музыку мишка уходит).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(Под музыку Настенька гуляет по лесу, собирает хворост).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(Под музыку появляется Волк).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Настенька:</w:t>
      </w:r>
      <w:r w:rsidRPr="00D20ABF">
        <w:rPr>
          <w:rFonts w:ascii="Times New Roman" w:hAnsi="Times New Roman"/>
          <w:sz w:val="28"/>
          <w:szCs w:val="28"/>
        </w:rPr>
        <w:t> Отчего, Волчок, дрожишь, что с тобою?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 </w:t>
      </w:r>
      <w:r w:rsidRPr="00C70542">
        <w:rPr>
          <w:rFonts w:ascii="Times New Roman" w:hAnsi="Times New Roman"/>
          <w:b/>
          <w:sz w:val="28"/>
          <w:szCs w:val="28"/>
        </w:rPr>
        <w:t>Волк:</w:t>
      </w:r>
      <w:r w:rsidRPr="00D20ABF">
        <w:rPr>
          <w:rFonts w:ascii="Times New Roman" w:hAnsi="Times New Roman"/>
          <w:sz w:val="28"/>
          <w:szCs w:val="28"/>
        </w:rPr>
        <w:t> Мёрзнет спинка у меня,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Холодно зимою.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Настенька:</w:t>
      </w:r>
      <w:r w:rsidRPr="00D20ABF">
        <w:rPr>
          <w:rFonts w:ascii="Times New Roman" w:hAnsi="Times New Roman"/>
          <w:sz w:val="28"/>
          <w:szCs w:val="28"/>
        </w:rPr>
        <w:t> Бедный Волк- волчок, не плачь!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тебя согрею-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Шубку тёплую мою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Надевай скорее!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Волк надевает шубу: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У меня такая шуба,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Что носить всю зиму любо!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За твою-то доброту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Хворост мигом соберу!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Под весёлую музыку Волк собирает хворост и убегает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Звучит музыка «Вой метели».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Настенька:</w:t>
      </w:r>
      <w:r w:rsidRPr="00D20ABF">
        <w:rPr>
          <w:rFonts w:ascii="Times New Roman" w:hAnsi="Times New Roman"/>
          <w:sz w:val="28"/>
          <w:szCs w:val="28"/>
        </w:rPr>
        <w:t>  Ой, метель разыгралась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Все дорожки замела.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Не найти мне дороги домой,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Замерзну в лесу.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(Звучит музыка появляются снежинки)</w:t>
      </w:r>
    </w:p>
    <w:p w:rsidR="007E12AB" w:rsidRPr="00C70542" w:rsidRDefault="007E12AB" w:rsidP="00D20ABF">
      <w:pPr>
        <w:rPr>
          <w:rFonts w:ascii="Times New Roman" w:hAnsi="Times New Roman"/>
          <w:b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Танец снежинок</w:t>
      </w:r>
    </w:p>
    <w:p w:rsidR="007E12AB" w:rsidRPr="00C70542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Снежинка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Мы снежинки – звёздочки,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Кружимся, летим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тебя от холода защитить хотим!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(Снежинки кружатся вокруг Настеньки)</w:t>
      </w:r>
    </w:p>
    <w:p w:rsidR="007E12AB" w:rsidRPr="00C70542" w:rsidRDefault="007E12AB" w:rsidP="00D20ABF">
      <w:pPr>
        <w:rPr>
          <w:rFonts w:ascii="Times New Roman" w:hAnsi="Times New Roman"/>
          <w:b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 xml:space="preserve">Под музыку входит </w:t>
      </w:r>
      <w:r w:rsidRPr="00C70542">
        <w:rPr>
          <w:rFonts w:ascii="Times New Roman" w:hAnsi="Times New Roman"/>
          <w:b/>
          <w:sz w:val="28"/>
          <w:szCs w:val="28"/>
        </w:rPr>
        <w:t>Дед Мороз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Мороз с седой бородой,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Закидал пушистым снегом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Лес густой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Всё вокруг бело и чисто у меня,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Ведь люблю порядок я,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У меня в лесу зверей не сосчитать,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Любят они весело играть.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Мишку, Волка, и Лису, и всех Зайчат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Я всегда в лесу дремучем видеть рад.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(Обращает внимание на девочку)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Это что за девица?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Здесь в лесу моём?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А тебе Мороз не страшен?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Что же ты в платьице одном?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</w:t>
      </w:r>
      <w:r w:rsidRPr="00D20ABF">
        <w:rPr>
          <w:rFonts w:ascii="Times New Roman" w:hAnsi="Times New Roman"/>
          <w:sz w:val="28"/>
          <w:szCs w:val="28"/>
        </w:rPr>
        <w:t>: Что ты, Дедушка, мне жарко,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Пляской греюсь я в лесу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Повстречала здесь я Зайку, Мишку, Волка и Лису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Все от холода дрожали.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Жалко стало мне зверей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Шубку, валенки, платочек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Отдала им поскорее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Дед Мороз:</w:t>
      </w:r>
      <w:r w:rsidRPr="00D20ABF">
        <w:rPr>
          <w:rFonts w:ascii="Times New Roman" w:hAnsi="Times New Roman"/>
          <w:sz w:val="28"/>
          <w:szCs w:val="28"/>
        </w:rPr>
        <w:t xml:space="preserve"> Какая же ты добрая девочка!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За это будь моей внучкой.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(Дед Мороз выкатывает сундук)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Вот сундучок, бери в нём что хочешь.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Наряжайся!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Ты Снегурочка!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Шубку снежную надень.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Вот сапожки, рукавицы.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И ходи в них каждый день!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(Настенька одевается)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Выходят все звери.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Настенька</w:t>
      </w:r>
      <w:r w:rsidRPr="00D20ABF">
        <w:rPr>
          <w:rFonts w:ascii="Times New Roman" w:hAnsi="Times New Roman"/>
          <w:sz w:val="28"/>
          <w:szCs w:val="28"/>
        </w:rPr>
        <w:t>:  Спасибо, Дедушка!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Спасибо, зверушки!</w:t>
      </w:r>
    </w:p>
    <w:p w:rsidR="007E12AB" w:rsidRPr="00C70542" w:rsidRDefault="007E12AB" w:rsidP="00D20ABF">
      <w:pPr>
        <w:rPr>
          <w:rFonts w:ascii="Times New Roman" w:hAnsi="Times New Roman"/>
          <w:b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Хочешь, Снегурочка у меня жить?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Тогда давай мне руку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Мы пойдём с тобой по сугробам,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 заснеженным дорогам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Дед Мороз и Снегурочка прощаются со зверушками,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Под музыку уходят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(Под музыку вылетает Сорока)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>Сорока:</w:t>
      </w:r>
      <w:r w:rsidRPr="00D20ABF">
        <w:rPr>
          <w:rFonts w:ascii="Times New Roman" w:hAnsi="Times New Roman"/>
          <w:sz w:val="28"/>
          <w:szCs w:val="28"/>
        </w:rPr>
        <w:t xml:space="preserve"> Вот что я здесь увидала,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Да и всё вам рассказала.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Все герои нашей сказки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Постарались здесь для вас.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Если было интересно-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Вы похлопайте сейчас!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Звучит сказочная мелодия</w:t>
      </w:r>
    </w:p>
    <w:p w:rsidR="007E12AB" w:rsidRPr="00C70542" w:rsidRDefault="007E12AB" w:rsidP="00D20ABF">
      <w:pPr>
        <w:rPr>
          <w:rFonts w:ascii="Times New Roman" w:hAnsi="Times New Roman"/>
          <w:b/>
          <w:sz w:val="28"/>
          <w:szCs w:val="28"/>
        </w:rPr>
      </w:pPr>
      <w:r w:rsidRPr="00C70542">
        <w:rPr>
          <w:rFonts w:ascii="Times New Roman" w:hAnsi="Times New Roman"/>
          <w:b/>
          <w:sz w:val="28"/>
          <w:szCs w:val="28"/>
        </w:rPr>
        <w:t xml:space="preserve">Ведущий:  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Сказка, сказка приходи,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Ребятам радость приноси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Кто из нас не любит сказки?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Скажите, а ведь здорово,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20ABF">
        <w:rPr>
          <w:rFonts w:ascii="Times New Roman" w:hAnsi="Times New Roman"/>
          <w:sz w:val="28"/>
          <w:szCs w:val="28"/>
        </w:rPr>
        <w:t>огда их можно увидеть и почувствовать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ABF">
        <w:rPr>
          <w:rFonts w:ascii="Times New Roman" w:hAnsi="Times New Roman"/>
          <w:sz w:val="28"/>
          <w:szCs w:val="28"/>
        </w:rPr>
        <w:t>Тут и сказки конец.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  <w:r w:rsidRPr="00D20ABF">
        <w:rPr>
          <w:rFonts w:ascii="Times New Roman" w:hAnsi="Times New Roman"/>
          <w:sz w:val="28"/>
          <w:szCs w:val="28"/>
        </w:rPr>
        <w:t>Все сказочные герои выходят на сцену, кланяются</w:t>
      </w:r>
      <w:r>
        <w:rPr>
          <w:rFonts w:ascii="Times New Roman" w:hAnsi="Times New Roman"/>
          <w:sz w:val="28"/>
          <w:szCs w:val="28"/>
        </w:rPr>
        <w:t>.</w:t>
      </w: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p w:rsidR="007E12AB" w:rsidRPr="00D20ABF" w:rsidRDefault="007E12AB" w:rsidP="00D20ABF">
      <w:pPr>
        <w:rPr>
          <w:rFonts w:ascii="Times New Roman" w:hAnsi="Times New Roman"/>
          <w:sz w:val="28"/>
          <w:szCs w:val="28"/>
        </w:rPr>
      </w:pPr>
    </w:p>
    <w:sectPr w:rsidR="007E12AB" w:rsidRPr="00D20ABF" w:rsidSect="00BF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713"/>
    <w:multiLevelType w:val="multilevel"/>
    <w:tmpl w:val="78FCF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039"/>
    <w:rsid w:val="00096029"/>
    <w:rsid w:val="001702ED"/>
    <w:rsid w:val="001A22AE"/>
    <w:rsid w:val="003D2529"/>
    <w:rsid w:val="00574A22"/>
    <w:rsid w:val="00586039"/>
    <w:rsid w:val="00674A75"/>
    <w:rsid w:val="006E7B5C"/>
    <w:rsid w:val="007E12AB"/>
    <w:rsid w:val="00862C7D"/>
    <w:rsid w:val="00A05C25"/>
    <w:rsid w:val="00BF6147"/>
    <w:rsid w:val="00C70542"/>
    <w:rsid w:val="00D20ABF"/>
    <w:rsid w:val="00F25781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4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74A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4A7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74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9</Pages>
  <Words>829</Words>
  <Characters>4730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7</cp:revision>
  <dcterms:created xsi:type="dcterms:W3CDTF">2020-10-11T09:15:00Z</dcterms:created>
  <dcterms:modified xsi:type="dcterms:W3CDTF">2020-12-26T08:35:00Z</dcterms:modified>
</cp:coreProperties>
</file>