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9A" w:rsidRDefault="0004339A" w:rsidP="00B33FB2">
      <w:pPr>
        <w:pStyle w:val="NoSpacing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E51FEB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Литературно-</w:t>
      </w:r>
      <w:r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познавательная программа</w:t>
      </w:r>
    </w:p>
    <w:p w:rsidR="0004339A" w:rsidRPr="00CD7EA8" w:rsidRDefault="0004339A" w:rsidP="00CD7EA8">
      <w:pPr>
        <w:pStyle w:val="NoSpacing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CD7EA8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“</w:t>
      </w:r>
      <w:r w:rsidRPr="00E51FEB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От глиняной таблички к печатной страничке.</w:t>
      </w:r>
      <w:r w:rsidRPr="00CD7EA8"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  <w:t>”</w:t>
      </w:r>
    </w:p>
    <w:p w:rsidR="0004339A" w:rsidRPr="00E51FEB" w:rsidRDefault="0004339A" w:rsidP="00B33FB2">
      <w:pPr>
        <w:pStyle w:val="NoSpacing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4339A" w:rsidRPr="00B33FB2" w:rsidRDefault="0004339A" w:rsidP="0043773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F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B33FB2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33FB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формировать у школьников представление о значимости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в жизни человека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43773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8F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B33FB2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33FB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познакомить детей с праздником и с историей возникновения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и её созданием</w:t>
      </w:r>
      <w:r w:rsidRPr="00B33FB2">
        <w:rPr>
          <w:rFonts w:ascii="Times New Roman" w:hAnsi="Times New Roman"/>
          <w:sz w:val="28"/>
          <w:szCs w:val="28"/>
          <w:lang w:eastAsia="ru-RU"/>
        </w:rPr>
        <w:t>; дать конкретные исторические факты по истории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в разные времена</w:t>
      </w:r>
      <w:r w:rsidRPr="00B33FB2">
        <w:rPr>
          <w:rFonts w:ascii="Times New Roman" w:hAnsi="Times New Roman"/>
          <w:sz w:val="28"/>
          <w:szCs w:val="28"/>
          <w:lang w:eastAsia="ru-RU"/>
        </w:rPr>
        <w:t>; показать, как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книга</w:t>
      </w:r>
      <w:r w:rsidRPr="00B33FB2">
        <w:rPr>
          <w:rFonts w:ascii="Times New Roman" w:hAnsi="Times New Roman"/>
          <w:sz w:val="28"/>
          <w:szCs w:val="28"/>
          <w:lang w:eastAsia="ru-RU"/>
        </w:rPr>
        <w:t> преобразовывалась под влиянием развития культуры; воспитывать бережное отношение к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книгам и уважение к их создателям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10C0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b/>
          <w:sz w:val="28"/>
          <w:szCs w:val="28"/>
          <w:u w:val="single"/>
          <w:lang w:eastAsia="ru-RU"/>
        </w:rPr>
        <w:t>Словарная </w:t>
      </w:r>
      <w:r w:rsidRPr="00B33FB2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B33FB2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папирус, береста, летописцы, печатный станок, типография, иероглифы.</w:t>
      </w:r>
    </w:p>
    <w:p w:rsidR="0004339A" w:rsidRDefault="0004339A" w:rsidP="00437739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0C06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B33FB2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33FB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презентация, бумажки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/>
          <w:sz w:val="28"/>
          <w:szCs w:val="28"/>
          <w:lang w:eastAsia="ru-RU"/>
        </w:rPr>
        <w:t>загадки, схематичные изображения</w:t>
      </w:r>
      <w:r>
        <w:rPr>
          <w:rFonts w:ascii="Times New Roman" w:hAnsi="Times New Roman"/>
          <w:sz w:val="28"/>
          <w:szCs w:val="28"/>
          <w:lang w:eastAsia="ru-RU"/>
        </w:rPr>
        <w:t>, закладка в подарок.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B33FB2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Сегодня день у нас особый!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Мы познакомимся друзья,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С предметом, без которого</w:t>
      </w:r>
    </w:p>
    <w:p w:rsidR="0004339A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Прожить на свете нам нельзя.</w:t>
      </w:r>
    </w:p>
    <w:p w:rsidR="0004339A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43773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7739">
        <w:rPr>
          <w:rFonts w:ascii="Times New Roman" w:hAnsi="Times New Roman"/>
          <w:b/>
          <w:sz w:val="28"/>
          <w:szCs w:val="28"/>
          <w:lang w:eastAsia="ru-RU"/>
        </w:rPr>
        <w:t>Сценка</w:t>
      </w:r>
    </w:p>
    <w:p w:rsidR="0004339A" w:rsidRPr="00437739" w:rsidRDefault="0004339A" w:rsidP="0043773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39A" w:rsidRPr="00437739" w:rsidRDefault="0004339A" w:rsidP="00510C06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Выходит </w:t>
      </w:r>
      <w:r w:rsidRPr="00437739">
        <w:rPr>
          <w:rFonts w:ascii="Times New Roman" w:hAnsi="Times New Roman"/>
          <w:sz w:val="28"/>
          <w:szCs w:val="28"/>
          <w:lang w:eastAsia="ru-RU"/>
        </w:rPr>
        <w:t>Мишка 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дощечкой</w:t>
      </w:r>
      <w:r w:rsidRPr="0043773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руках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Pr="0043773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7739">
        <w:rPr>
          <w:rFonts w:ascii="Times New Roman" w:hAnsi="Times New Roman"/>
          <w:sz w:val="28"/>
          <w:szCs w:val="28"/>
          <w:lang w:eastAsia="ru-RU"/>
        </w:rPr>
        <w:t>пытается прочитать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Выбегает лисичка</w:t>
      </w:r>
      <w:r w:rsidRPr="00437739">
        <w:rPr>
          <w:rFonts w:ascii="Times New Roman" w:hAnsi="Times New Roman"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Мишка, здравствуй! Что ты делаешь?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b/>
          <w:sz w:val="28"/>
          <w:szCs w:val="28"/>
          <w:lang w:eastAsia="ru-RU"/>
        </w:rPr>
        <w:t>Мишка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/>
          <w:sz w:val="28"/>
          <w:szCs w:val="28"/>
          <w:lang w:eastAsia="ru-RU"/>
        </w:rPr>
        <w:t>читаю.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Лисичка</w:t>
      </w:r>
      <w:r w:rsidRPr="0043773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Давай вместе читать.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Выходит Заяц</w:t>
      </w:r>
      <w:r w:rsidRPr="0043773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/>
          <w:sz w:val="28"/>
          <w:szCs w:val="28"/>
          <w:lang w:eastAsia="ru-RU"/>
        </w:rPr>
        <w:t>Здравствуйте, что вы делаете?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33FB2">
        <w:rPr>
          <w:rFonts w:ascii="Times New Roman" w:hAnsi="Times New Roman"/>
          <w:sz w:val="28"/>
          <w:szCs w:val="28"/>
          <w:lang w:eastAsia="ru-RU"/>
        </w:rPr>
        <w:t>Читаем!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Лягушка</w:t>
      </w:r>
      <w:r w:rsidRPr="00437739">
        <w:rPr>
          <w:rFonts w:ascii="Times New Roman" w:hAnsi="Times New Roman"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Давайте вместе читать.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Выходит </w:t>
      </w:r>
      <w:r w:rsidRPr="00B33FB2">
        <w:rPr>
          <w:rFonts w:ascii="Times New Roman" w:hAnsi="Times New Roman"/>
          <w:b/>
          <w:sz w:val="28"/>
          <w:szCs w:val="28"/>
          <w:lang w:eastAsia="ru-RU"/>
        </w:rPr>
        <w:t>Мышка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/>
          <w:sz w:val="28"/>
          <w:szCs w:val="28"/>
          <w:lang w:eastAsia="ru-RU"/>
        </w:rPr>
        <w:t>Здравствуйте! Чем вы занимаетесь?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Все</w:t>
      </w:r>
      <w:r w:rsidRPr="0043773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читаем!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b/>
          <w:sz w:val="28"/>
          <w:szCs w:val="28"/>
          <w:lang w:eastAsia="ru-RU"/>
        </w:rPr>
        <w:t>Мышка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я с вами.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b/>
          <w:sz w:val="28"/>
          <w:szCs w:val="28"/>
          <w:lang w:eastAsia="ru-RU"/>
        </w:rPr>
        <w:t>Мишка</w:t>
      </w:r>
      <w:r w:rsidRPr="00437739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Pr="00B33FB2">
        <w:rPr>
          <w:rFonts w:ascii="Times New Roman" w:hAnsi="Times New Roman"/>
          <w:sz w:val="28"/>
          <w:szCs w:val="28"/>
          <w:lang w:eastAsia="ru-RU"/>
        </w:rPr>
        <w:t>то же здесь написано? Здесь написано, наверное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«мед»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b/>
          <w:sz w:val="28"/>
          <w:szCs w:val="28"/>
          <w:lang w:eastAsia="ru-RU"/>
        </w:rPr>
        <w:t>Лисичка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B33FB2">
        <w:rPr>
          <w:rFonts w:ascii="Times New Roman" w:hAnsi="Times New Roman"/>
          <w:sz w:val="28"/>
          <w:szCs w:val="28"/>
          <w:lang w:eastAsia="ru-RU"/>
        </w:rPr>
        <w:t>Здесь написано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«курочка»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Заяц: </w:t>
      </w:r>
      <w:r w:rsidRPr="00B33FB2">
        <w:rPr>
          <w:rFonts w:ascii="Times New Roman" w:hAnsi="Times New Roman"/>
          <w:sz w:val="28"/>
          <w:szCs w:val="28"/>
          <w:lang w:eastAsia="ru-RU"/>
        </w:rPr>
        <w:t>Здесь написано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«м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орковь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»</w:t>
      </w:r>
    </w:p>
    <w:p w:rsidR="0004339A" w:rsidRDefault="0004339A" w:rsidP="00B33FB2">
      <w:pPr>
        <w:pStyle w:val="NoSpacing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B33FB2">
        <w:rPr>
          <w:rFonts w:ascii="Times New Roman" w:hAnsi="Times New Roman"/>
          <w:b/>
          <w:sz w:val="28"/>
          <w:szCs w:val="28"/>
          <w:lang w:eastAsia="ru-RU"/>
        </w:rPr>
        <w:t>Мышка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B33FB2">
        <w:rPr>
          <w:rFonts w:ascii="Times New Roman" w:hAnsi="Times New Roman"/>
          <w:sz w:val="28"/>
          <w:szCs w:val="28"/>
          <w:lang w:eastAsia="ru-RU"/>
        </w:rPr>
        <w:t>Здесь написано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«сыр»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510C0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437739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Не спорьте, зверята, давайте я вам помогу прочитать. Здесь написано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«книга»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510C06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3C6F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 Книга – это одно из чудес, созданных человечеством. Из книги мы узнаём о прошлом и настоящем, она ведёт нас в интересное путешествие в страну знаний, рассказывает, как выращивают хлеб и строят дома, варят сталь и побеждают болезни, создают машины и летают в космос…</w:t>
      </w:r>
    </w:p>
    <w:p w:rsidR="0004339A" w:rsidRPr="00CD7EA8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7E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Данил : </w:t>
      </w:r>
    </w:p>
    <w:p w:rsidR="0004339A" w:rsidRPr="007C1C34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C34">
        <w:rPr>
          <w:rFonts w:ascii="Times New Roman" w:hAnsi="Times New Roman"/>
          <w:color w:val="000000"/>
          <w:sz w:val="28"/>
          <w:szCs w:val="28"/>
          <w:lang w:eastAsia="ru-RU"/>
        </w:rPr>
        <w:t>Книга всё тебе расскажет              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Книга всё тебе покажет!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Почему садится солнце,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Где прибой о берег бьётся,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Где тепло, а где мороз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Листья все смахнул с берёз.</w:t>
      </w:r>
    </w:p>
    <w:p w:rsidR="0004339A" w:rsidRPr="00CD7EA8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7EA8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Соня</w:t>
      </w:r>
      <w:r w:rsidRPr="00CD7EA8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: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Если книгу прочитаешь,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Знаний множество получишь,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Лучше Родину узнаешь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И сильней её полюбишь.</w:t>
      </w:r>
    </w:p>
    <w:p w:rsidR="0004339A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В.Силс</w:t>
      </w:r>
    </w:p>
    <w:p w:rsidR="0004339A" w:rsidRPr="003C6F7F" w:rsidRDefault="0004339A" w:rsidP="00DC70FF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339A" w:rsidRDefault="0004339A" w:rsidP="00DA45B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  <w:t>Ведущий1</w:t>
      </w:r>
      <w:r w:rsidRPr="00B33FB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Сегодня 14 февраля отмечается праздник Международный день дарения книг.</w:t>
      </w:r>
      <w:r w:rsidRPr="00DC7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20B7">
        <w:rPr>
          <w:rFonts w:ascii="Times New Roman" w:hAnsi="Times New Roman"/>
          <w:color w:val="000000"/>
          <w:sz w:val="28"/>
          <w:szCs w:val="28"/>
        </w:rPr>
        <w:t>Это один из самых молодых праздников в календаре, призванный вдохновлять людей по всему миру дарить детям и взрослым хорошие книги, тем самым прививая любовь к чтению.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339A" w:rsidRDefault="0004339A" w:rsidP="00DA45B1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DA45B1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DB20B7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DB20B7">
        <w:rPr>
          <w:rFonts w:ascii="Times New Roman" w:hAnsi="Times New Roman"/>
          <w:b/>
          <w:bCs/>
          <w:color w:val="000000"/>
          <w:sz w:val="28"/>
          <w:szCs w:val="28"/>
        </w:rPr>
        <w:t>: </w:t>
      </w:r>
      <w:r w:rsidRPr="00DB20B7">
        <w:rPr>
          <w:rFonts w:ascii="Times New Roman" w:hAnsi="Times New Roman"/>
          <w:color w:val="000000"/>
          <w:sz w:val="28"/>
          <w:szCs w:val="28"/>
        </w:rPr>
        <w:t> Это день всех читающих людей, день об</w:t>
      </w:r>
      <w:r>
        <w:rPr>
          <w:rFonts w:ascii="Times New Roman" w:hAnsi="Times New Roman"/>
          <w:color w:val="000000"/>
          <w:sz w:val="28"/>
          <w:szCs w:val="28"/>
        </w:rPr>
        <w:t>новления библиотек, знакомств с кругом</w:t>
      </w:r>
      <w:r w:rsidRPr="00DB20B7">
        <w:rPr>
          <w:rFonts w:ascii="Times New Roman" w:hAnsi="Times New Roman"/>
          <w:color w:val="000000"/>
          <w:sz w:val="28"/>
          <w:szCs w:val="28"/>
        </w:rPr>
        <w:t xml:space="preserve"> друзей по интересам, день доброты. </w:t>
      </w:r>
    </w:p>
    <w:p w:rsidR="0004339A" w:rsidRDefault="0004339A" w:rsidP="00510C0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39A" w:rsidRPr="00610466" w:rsidRDefault="0004339A" w:rsidP="00610466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FB2">
        <w:rPr>
          <w:rFonts w:ascii="Times New Roman" w:hAnsi="Times New Roman"/>
          <w:sz w:val="28"/>
          <w:szCs w:val="28"/>
          <w:lang w:eastAsia="ru-RU"/>
        </w:rPr>
        <w:t>Я предлагаю вам коснуться к истории возникновения книги.</w:t>
      </w:r>
    </w:p>
    <w:p w:rsidR="0004339A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lang w:eastAsia="ru-RU"/>
        </w:rPr>
        <w:t>Как вы думаете, всегда ли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</w:t>
      </w:r>
      <w:r w:rsidRPr="00B33FB2">
        <w:rPr>
          <w:rFonts w:ascii="Times New Roman" w:hAnsi="Times New Roman"/>
          <w:sz w:val="28"/>
          <w:szCs w:val="28"/>
          <w:lang w:eastAsia="ru-RU"/>
        </w:rPr>
        <w:t xml:space="preserve"> были такими яркими и красочными? Давайте все вместе совершим небольшую экскурсию в исторические прошлые книги. Раз, два, три – повернись и в прошлом очутись. </w:t>
      </w:r>
    </w:p>
    <w:p w:rsidR="0004339A" w:rsidRPr="00E51FEB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E51FEB">
        <w:rPr>
          <w:rFonts w:ascii="Times New Roman" w:hAnsi="Times New Roman"/>
          <w:b/>
          <w:sz w:val="28"/>
          <w:szCs w:val="28"/>
          <w:u w:val="single"/>
          <w:lang w:eastAsia="ru-RU"/>
        </w:rPr>
        <w:t>Презентация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</w:p>
    <w:p w:rsidR="0004339A" w:rsidRPr="00B33FB2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lang w:eastAsia="ru-RU"/>
        </w:rPr>
        <w:t>Много, много лет тому назад не было ни чернил, ни бумаги, ни тем более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</w:t>
      </w:r>
      <w:r w:rsidRPr="00B33FB2">
        <w:rPr>
          <w:rFonts w:ascii="Times New Roman" w:hAnsi="Times New Roman"/>
          <w:sz w:val="28"/>
          <w:szCs w:val="28"/>
          <w:lang w:eastAsia="ru-RU"/>
        </w:rPr>
        <w:t>. Первые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делали из глины</w:t>
      </w:r>
      <w:r w:rsidRPr="00B33FB2">
        <w:rPr>
          <w:rFonts w:ascii="Times New Roman" w:hAnsi="Times New Roman"/>
          <w:sz w:val="28"/>
          <w:szCs w:val="28"/>
          <w:lang w:eastAsia="ru-RU"/>
        </w:rPr>
        <w:t>. На мягкой глине острой палочкой выдавливали знаки и картинки. Потом глину сушили и обжигали в печах. Получались глиняные таблички. Из табличек составляли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Как вы думаете, удобно было читать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из глины</w:t>
      </w:r>
      <w:r w:rsidRPr="00B33FB2">
        <w:rPr>
          <w:rFonts w:ascii="Times New Roman" w:hAnsi="Times New Roman"/>
          <w:sz w:val="28"/>
          <w:szCs w:val="28"/>
          <w:lang w:eastAsia="ru-RU"/>
        </w:rPr>
        <w:t>? Почему?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Pr="00B33FB2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lang w:eastAsia="ru-RU"/>
        </w:rPr>
        <w:t>Еще люди придумали рисовать картинки на скалах и деревянных дощечках. Нарисуют озеро, рядом огромную рыбу. Это обозначает память об удачной рыбалке. Вот эти мешки обозначают, что человек собрал хороший урожай.</w:t>
      </w:r>
    </w:p>
    <w:p w:rsidR="0004339A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lang w:eastAsia="ru-RU"/>
        </w:rPr>
        <w:t>Долго хранить такие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не удавалось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Pr="00B33FB2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lang w:eastAsia="ru-RU"/>
        </w:rPr>
        <w:t>Позже люди научились писать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на пергаменте</w:t>
      </w:r>
      <w:r w:rsidRPr="00B33FB2">
        <w:rPr>
          <w:rFonts w:ascii="Times New Roman" w:hAnsi="Times New Roman"/>
          <w:sz w:val="28"/>
          <w:szCs w:val="28"/>
          <w:lang w:eastAsia="ru-RU"/>
        </w:rPr>
        <w:t>. Пергамент – это кожа молодых животных. Кожу старательно чистили, пока она не становилась белой. Несколько пергаментных листков составляли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книгу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Книгу</w:t>
      </w:r>
      <w:r w:rsidRPr="00B33FB2">
        <w:rPr>
          <w:rFonts w:ascii="Times New Roman" w:hAnsi="Times New Roman"/>
          <w:sz w:val="28"/>
          <w:szCs w:val="28"/>
          <w:lang w:eastAsia="ru-RU"/>
        </w:rPr>
        <w:t> писали многие месяцы, а иногда и не один год. Для защиты от царапин обложку делали из меди.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lang w:eastAsia="ru-RU"/>
        </w:rPr>
        <w:t>Шли годы и столетия и по</w:t>
      </w:r>
      <w:r>
        <w:rPr>
          <w:rFonts w:ascii="Times New Roman" w:hAnsi="Times New Roman"/>
          <w:sz w:val="28"/>
          <w:szCs w:val="28"/>
          <w:lang w:eastAsia="ru-RU"/>
        </w:rPr>
        <w:t xml:space="preserve">явилась бумага. Белая, гладкая, </w:t>
      </w:r>
      <w:r w:rsidRPr="00B33FB2">
        <w:rPr>
          <w:rFonts w:ascii="Times New Roman" w:hAnsi="Times New Roman"/>
          <w:sz w:val="28"/>
          <w:szCs w:val="28"/>
          <w:lang w:eastAsia="ru-RU"/>
        </w:rPr>
        <w:t>удобная. </w:t>
      </w:r>
    </w:p>
    <w:p w:rsidR="0004339A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</w:t>
      </w:r>
      <w:r w:rsidRPr="00B33FB2">
        <w:rPr>
          <w:rFonts w:ascii="Times New Roman" w:hAnsi="Times New Roman"/>
          <w:sz w:val="28"/>
          <w:szCs w:val="28"/>
          <w:lang w:eastAsia="ru-RU"/>
        </w:rPr>
        <w:t> писали специально обученные люди - летописцы. Писали гусиным пером и чернилами. Поэтому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</w:t>
      </w:r>
      <w:r w:rsidRPr="00B33FB2">
        <w:rPr>
          <w:rFonts w:ascii="Times New Roman" w:hAnsi="Times New Roman"/>
          <w:sz w:val="28"/>
          <w:szCs w:val="28"/>
          <w:lang w:eastAsia="ru-RU"/>
        </w:rPr>
        <w:t> было мало и читать их могли богатые люди.</w:t>
      </w:r>
    </w:p>
    <w:p w:rsidR="0004339A" w:rsidRPr="00B33FB2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B33FB2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lang w:eastAsia="ru-RU"/>
        </w:rPr>
        <w:t>Время шло. В Москве открылась первая типография</w:t>
      </w:r>
      <w:r w:rsidRPr="00B33FB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04339A" w:rsidRDefault="0004339A" w:rsidP="0061046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33FB2">
        <w:rPr>
          <w:rFonts w:ascii="Times New Roman" w:hAnsi="Times New Roman"/>
          <w:sz w:val="28"/>
          <w:szCs w:val="28"/>
          <w:lang w:eastAsia="ru-RU"/>
        </w:rPr>
        <w:t>Иван Федоров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создал</w:t>
      </w:r>
      <w:r w:rsidRPr="00B33FB2">
        <w:rPr>
          <w:rFonts w:ascii="Times New Roman" w:hAnsi="Times New Roman"/>
          <w:sz w:val="28"/>
          <w:szCs w:val="28"/>
          <w:lang w:eastAsia="ru-RU"/>
        </w:rPr>
        <w:t> первый печатный станок. Сначала он вырезал буквы. Как вы думаете, зачем? Нужно было нажать на клавишу, чтобы буква отпечаталась. Из букв составляли текст. Первую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книгу Федоров 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назвал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«Азбука»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33FB2">
        <w:rPr>
          <w:rFonts w:ascii="Times New Roman" w:hAnsi="Times New Roman"/>
          <w:sz w:val="28"/>
          <w:szCs w:val="28"/>
          <w:lang w:eastAsia="ru-RU"/>
        </w:rPr>
        <w:t>Для кого?</w:t>
      </w:r>
    </w:p>
    <w:p w:rsidR="0004339A" w:rsidRDefault="0004339A" w:rsidP="00B33FB2">
      <w:pPr>
        <w:pStyle w:val="NoSpacing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04339A" w:rsidRPr="00E51FEB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Ведущий2</w:t>
      </w:r>
      <w:r w:rsidRPr="00CD7EA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04339A" w:rsidRDefault="0004339A" w:rsidP="007C08F4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510C06">
        <w:rPr>
          <w:rFonts w:ascii="Times New Roman" w:hAnsi="Times New Roman"/>
          <w:b/>
          <w:sz w:val="28"/>
          <w:szCs w:val="28"/>
          <w:lang w:eastAsia="ru-RU"/>
        </w:rPr>
        <w:t>Словесная игра </w:t>
      </w:r>
      <w:r w:rsidRPr="00510C06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«Добавь словечко»</w:t>
      </w:r>
    </w:p>
    <w:p w:rsidR="0004339A" w:rsidRPr="00510C06" w:rsidRDefault="0004339A" w:rsidP="007C08F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Есть у книжицы одежка,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Называется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(обложка)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Где написано названье,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Автор, год ее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(изданья)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Наши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– не просты</w:t>
      </w:r>
      <w:r w:rsidRPr="00B33FB2">
        <w:rPr>
          <w:rFonts w:ascii="Times New Roman" w:hAnsi="Times New Roman"/>
          <w:sz w:val="28"/>
          <w:szCs w:val="28"/>
          <w:lang w:eastAsia="ru-RU"/>
        </w:rPr>
        <w:t>,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По порядку в них ….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(листы)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Чтобы не кому не сбиться,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Нумерованы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(страницы)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Все они на перечет,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Их скрепляет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(переплет)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Книга – это мудрый труд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Дети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(берегут)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Чтобы все на свете знать</w:t>
      </w:r>
    </w:p>
    <w:p w:rsidR="0004339A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Нужно </w:t>
      </w:r>
      <w:r w:rsidRPr="00B33FB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книги нам </w:t>
      </w:r>
      <w:r w:rsidRPr="00B33FB2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(читать)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017BA" w:rsidRDefault="0004339A" w:rsidP="00B017BA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20B7">
        <w:rPr>
          <w:rFonts w:ascii="Times New Roman" w:hAnsi="Times New Roman"/>
          <w:b/>
          <w:color w:val="000000"/>
          <w:sz w:val="28"/>
          <w:szCs w:val="28"/>
        </w:rPr>
        <w:t>Ролик «Песенка читателей»</w:t>
      </w:r>
    </w:p>
    <w:p w:rsidR="0004339A" w:rsidRPr="00B017BA" w:rsidRDefault="0004339A" w:rsidP="00B017BA">
      <w:pPr>
        <w:pStyle w:val="NoSpacing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437739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Все книжки живут в специальном доме.  Отгадайте, что это за дом?</w:t>
      </w:r>
    </w:p>
    <w:p w:rsidR="0004339A" w:rsidRPr="00E51FEB" w:rsidRDefault="0004339A" w:rsidP="00B017B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1FEB">
        <w:rPr>
          <w:rFonts w:ascii="Times New Roman" w:hAnsi="Times New Roman"/>
          <w:b/>
          <w:color w:val="000000"/>
          <w:sz w:val="28"/>
          <w:szCs w:val="28"/>
          <w:lang w:eastAsia="ru-RU"/>
        </w:rPr>
        <w:t>Илья</w:t>
      </w:r>
      <w:r w:rsidRPr="00CD7EA8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4339A" w:rsidRDefault="0004339A" w:rsidP="00B017B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Снаружи смотришь – Дом, как дом,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нет жильцов обычных в нём.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  <w:t>В нём книги интересные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51FEB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Влад:</w:t>
      </w:r>
    </w:p>
    <w:p w:rsidR="0004339A" w:rsidRDefault="0004339A" w:rsidP="00B017BA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Стоят рядами тесными.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длинных полках вдоль стены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  <w:t>Вместились сказки старины,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  <w:t>И Черномор, И царь Гвидон,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  <w:t>И добрый дед Мазай…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называют этот дом?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Попробуй, отгадай! </w:t>
      </w:r>
      <w:r w:rsidRPr="00B017BA">
        <w:rPr>
          <w:rFonts w:ascii="Times New Roman" w:hAnsi="Times New Roman"/>
          <w:i/>
          <w:color w:val="000000"/>
          <w:sz w:val="28"/>
          <w:szCs w:val="28"/>
          <w:lang w:eastAsia="ru-RU"/>
        </w:rPr>
        <w:t>(Библиотека)</w:t>
      </w:r>
    </w:p>
    <w:p w:rsidR="0004339A" w:rsidRPr="00B017BA" w:rsidRDefault="0004339A" w:rsidP="00B017BA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3C6F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 Слово «библиотека» произошло от греческого «книга» и «хранилище».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DB20B7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DB20B7">
        <w:rPr>
          <w:rFonts w:ascii="Times New Roman" w:hAnsi="Times New Roman"/>
          <w:b/>
          <w:bCs/>
          <w:color w:val="000000"/>
          <w:sz w:val="28"/>
          <w:szCs w:val="28"/>
        </w:rPr>
        <w:t>: </w:t>
      </w:r>
      <w:r w:rsidRPr="00B33FB2">
        <w:rPr>
          <w:rFonts w:ascii="Times New Roman" w:hAnsi="Times New Roman"/>
          <w:sz w:val="28"/>
          <w:szCs w:val="28"/>
          <w:lang w:eastAsia="ru-RU"/>
        </w:rPr>
        <w:t>Ребята, давайте мы с вами вспомним пословицы и поговорки о </w:t>
      </w:r>
      <w:r w:rsidRPr="00B33FB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книге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FB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Книга - источник знаний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/>
          <w:sz w:val="28"/>
          <w:szCs w:val="28"/>
          <w:lang w:eastAsia="ru-RU"/>
        </w:rPr>
        <w:t>Выбирай </w:t>
      </w:r>
      <w:r w:rsidRPr="00B33FB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книгу так</w:t>
      </w:r>
      <w:r w:rsidRPr="00B33FB2">
        <w:rPr>
          <w:rFonts w:ascii="Times New Roman" w:hAnsi="Times New Roman"/>
          <w:sz w:val="28"/>
          <w:szCs w:val="28"/>
          <w:lang w:eastAsia="ru-RU"/>
        </w:rPr>
        <w:t>, как выбираешь друга.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/>
          <w:sz w:val="28"/>
          <w:szCs w:val="28"/>
          <w:lang w:eastAsia="ru-RU"/>
        </w:rPr>
        <w:t>Кто много читает, тот много знает.</w:t>
      </w:r>
    </w:p>
    <w:p w:rsidR="0004339A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33FB2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/>
          <w:sz w:val="28"/>
          <w:szCs w:val="28"/>
          <w:lang w:eastAsia="ru-RU"/>
        </w:rPr>
        <w:t>Золото добывают из земли, а знания из </w:t>
      </w:r>
      <w:r w:rsidRPr="00B33FB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книг</w:t>
      </w:r>
      <w:r w:rsidRPr="00B33FB2">
        <w:rPr>
          <w:rFonts w:ascii="Times New Roman" w:hAnsi="Times New Roman"/>
          <w:sz w:val="28"/>
          <w:szCs w:val="28"/>
          <w:lang w:eastAsia="ru-RU"/>
        </w:rPr>
        <w:t>.</w:t>
      </w:r>
    </w:p>
    <w:p w:rsidR="0004339A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755EF6">
      <w:pPr>
        <w:shd w:val="clear" w:color="auto" w:fill="FFFFFF"/>
        <w:spacing w:after="0" w:line="240" w:lineRule="auto"/>
        <w:ind w:firstLine="2836"/>
        <w:rPr>
          <w:rFonts w:ascii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Default="0004339A" w:rsidP="00336FE7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  <w:r w:rsidRPr="00510C06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Ведущий1:</w:t>
      </w:r>
      <w:r w:rsidRPr="00336FE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36FE7">
        <w:rPr>
          <w:rFonts w:ascii="Times New Roman" w:hAnsi="Times New Roman"/>
          <w:bCs/>
          <w:color w:val="000000"/>
          <w:sz w:val="28"/>
          <w:szCs w:val="28"/>
        </w:rPr>
        <w:t xml:space="preserve">Ребята, а скажите пожалуйста вы любите читать сказки?  А как вы думаете чему учат нас сказки? </w:t>
      </w:r>
    </w:p>
    <w:p w:rsidR="0004339A" w:rsidRPr="004A0872" w:rsidRDefault="0004339A" w:rsidP="004A0872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A0872">
        <w:rPr>
          <w:rFonts w:ascii="Times New Roman" w:hAnsi="Times New Roman"/>
          <w:b/>
          <w:bCs/>
          <w:color w:val="000000"/>
          <w:sz w:val="28"/>
          <w:szCs w:val="28"/>
        </w:rPr>
        <w:t>Сказка “Курочка Ряба”.</w:t>
      </w:r>
      <w:r>
        <w:rPr>
          <w:rFonts w:ascii="Times New Roman" w:hAnsi="Times New Roman"/>
          <w:bCs/>
          <w:color w:val="000000"/>
          <w:sz w:val="28"/>
          <w:szCs w:val="28"/>
        </w:rPr>
        <w:t>(кукольный театр).</w:t>
      </w:r>
    </w:p>
    <w:p w:rsidR="0004339A" w:rsidRDefault="0004339A" w:rsidP="004A0872">
      <w:pPr>
        <w:pStyle w:val="NoSpacing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4339A" w:rsidRDefault="0004339A" w:rsidP="004A0872">
      <w:pPr>
        <w:pStyle w:val="NoSpacing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Ведущий2</w:t>
      </w:r>
      <w:r w:rsidRPr="00336FE7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</w:p>
    <w:p w:rsidR="0004339A" w:rsidRPr="00336FE7" w:rsidRDefault="0004339A" w:rsidP="004A08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36FE7">
        <w:rPr>
          <w:rFonts w:ascii="Times New Roman" w:hAnsi="Times New Roman"/>
          <w:bCs/>
          <w:color w:val="000000"/>
          <w:sz w:val="28"/>
          <w:szCs w:val="28"/>
        </w:rPr>
        <w:t>А кто-нибудь из вас знает пословицы о сказках?</w:t>
      </w:r>
    </w:p>
    <w:p w:rsidR="0004339A" w:rsidRPr="00336FE7" w:rsidRDefault="0004339A" w:rsidP="004A0872">
      <w:pPr>
        <w:pStyle w:val="NoSpacing"/>
        <w:numPr>
          <w:ilvl w:val="0"/>
          <w:numId w:val="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336FE7">
        <w:rPr>
          <w:rFonts w:ascii="Times New Roman" w:hAnsi="Times New Roman"/>
          <w:bCs/>
          <w:color w:val="000000"/>
          <w:sz w:val="28"/>
          <w:szCs w:val="28"/>
        </w:rPr>
        <w:t>Сказка – ложь, да в ней намёк, добрым молодцам урок.</w:t>
      </w:r>
    </w:p>
    <w:p w:rsidR="0004339A" w:rsidRPr="00336FE7" w:rsidRDefault="0004339A" w:rsidP="004A0872">
      <w:pPr>
        <w:pStyle w:val="NoSpacing"/>
        <w:numPr>
          <w:ilvl w:val="0"/>
          <w:numId w:val="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336FE7">
        <w:rPr>
          <w:rFonts w:ascii="Times New Roman" w:hAnsi="Times New Roman"/>
          <w:bCs/>
          <w:color w:val="000000"/>
          <w:sz w:val="28"/>
          <w:szCs w:val="28"/>
        </w:rPr>
        <w:t>Ни в сказке сказать, ни пером описать</w:t>
      </w:r>
    </w:p>
    <w:p w:rsidR="0004339A" w:rsidRPr="00336FE7" w:rsidRDefault="0004339A" w:rsidP="004A0872">
      <w:pPr>
        <w:pStyle w:val="NoSpacing"/>
        <w:numPr>
          <w:ilvl w:val="0"/>
          <w:numId w:val="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336FE7">
        <w:rPr>
          <w:rFonts w:ascii="Times New Roman" w:hAnsi="Times New Roman"/>
          <w:bCs/>
          <w:color w:val="000000"/>
          <w:sz w:val="28"/>
          <w:szCs w:val="28"/>
        </w:rPr>
        <w:t>Не дочитав сказки, не кидай указки!</w:t>
      </w:r>
    </w:p>
    <w:p w:rsidR="0004339A" w:rsidRPr="00336FE7" w:rsidRDefault="0004339A" w:rsidP="004A0872">
      <w:pPr>
        <w:pStyle w:val="NoSpacing"/>
        <w:numPr>
          <w:ilvl w:val="0"/>
          <w:numId w:val="4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336FE7">
        <w:rPr>
          <w:rFonts w:ascii="Times New Roman" w:hAnsi="Times New Roman"/>
          <w:bCs/>
          <w:color w:val="000000"/>
          <w:sz w:val="28"/>
          <w:szCs w:val="28"/>
        </w:rPr>
        <w:t>Скоро сказка сказывается, да не скоро дело делается.</w:t>
      </w:r>
    </w:p>
    <w:p w:rsidR="0004339A" w:rsidRPr="00B33FB2" w:rsidRDefault="0004339A" w:rsidP="004A087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Pr="004A0872" w:rsidRDefault="0004339A" w:rsidP="004A0872">
      <w:pPr>
        <w:pStyle w:val="NoSpacing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4339A" w:rsidRDefault="0004339A" w:rsidP="004A0872">
      <w:pPr>
        <w:shd w:val="clear" w:color="auto" w:fill="FFFFFF"/>
        <w:spacing w:after="0" w:line="240" w:lineRule="auto"/>
        <w:ind w:left="340" w:firstLine="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Выходит книга и обращается к детям</w:t>
      </w:r>
    </w:p>
    <w:p w:rsidR="0004339A" w:rsidRPr="003C6F7F" w:rsidRDefault="0004339A" w:rsidP="004A0872">
      <w:pPr>
        <w:shd w:val="clear" w:color="auto" w:fill="FFFFFF"/>
        <w:spacing w:after="0" w:line="240" w:lineRule="auto"/>
        <w:ind w:firstLine="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339A" w:rsidRDefault="0004339A" w:rsidP="004A08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Пожалуйста, не трогайте меня грязными руками. Мне будет стыдно, когда меня возьмут другие читатели. </w:t>
      </w:r>
    </w:p>
    <w:p w:rsidR="0004339A" w:rsidRDefault="0004339A" w:rsidP="004A08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пишите на мне ни ручкой, ни карандашом, это так некрасиво! </w:t>
      </w:r>
    </w:p>
    <w:p w:rsidR="0004339A" w:rsidRDefault="0004339A" w:rsidP="004A08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вы не закончили читать, то вложите в меня закладку, чтобы я могла удобно и спокойно отдохнуть. </w:t>
      </w:r>
    </w:p>
    <w:p w:rsidR="0004339A" w:rsidRDefault="0004339A" w:rsidP="004A08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Помогите мне остаться чистой, а я помогу вам быть счастливыми и умными.</w:t>
      </w:r>
    </w:p>
    <w:p w:rsidR="0004339A" w:rsidRPr="003C6F7F" w:rsidRDefault="0004339A" w:rsidP="004A08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1: </w:t>
      </w: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А вы, ребята, бережёте книги?</w:t>
      </w:r>
    </w:p>
    <w:p w:rsidR="0004339A" w:rsidRPr="003C6F7F" w:rsidRDefault="0004339A" w:rsidP="004A0872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Знай, что расскажут напрямик</w:t>
      </w:r>
    </w:p>
    <w:p w:rsidR="0004339A" w:rsidRPr="003C6F7F" w:rsidRDefault="0004339A" w:rsidP="004A0872">
      <w:pPr>
        <w:shd w:val="clear" w:color="auto" w:fill="FFFFFF"/>
        <w:spacing w:after="0" w:line="240" w:lineRule="auto"/>
        <w:ind w:left="-856" w:firstLine="369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000000"/>
          <w:sz w:val="28"/>
          <w:szCs w:val="28"/>
          <w:lang w:eastAsia="ru-RU"/>
        </w:rPr>
        <w:t>И книжки и тетрадки, какой ты ученик.</w:t>
      </w:r>
    </w:p>
    <w:p w:rsidR="0004339A" w:rsidRPr="003C6F7F" w:rsidRDefault="0004339A" w:rsidP="004A0872">
      <w:pPr>
        <w:shd w:val="clear" w:color="auto" w:fill="FFFFFF"/>
        <w:spacing w:after="0" w:line="240" w:lineRule="auto"/>
        <w:ind w:firstLine="28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262626"/>
          <w:sz w:val="28"/>
          <w:szCs w:val="28"/>
          <w:lang w:eastAsia="ru-RU"/>
        </w:rPr>
        <w:t>Если каждый из ребят порвет листы, обложку,</w:t>
      </w:r>
    </w:p>
    <w:p w:rsidR="0004339A" w:rsidRPr="003C6F7F" w:rsidRDefault="0004339A" w:rsidP="004A0872">
      <w:pPr>
        <w:shd w:val="clear" w:color="auto" w:fill="FFFFFF"/>
        <w:spacing w:after="0" w:line="240" w:lineRule="auto"/>
        <w:ind w:firstLine="28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262626"/>
          <w:sz w:val="28"/>
          <w:szCs w:val="28"/>
          <w:lang w:eastAsia="ru-RU"/>
        </w:rPr>
        <w:t>Во что же книгу превратят ребята понемножку?</w:t>
      </w:r>
    </w:p>
    <w:p w:rsidR="0004339A" w:rsidRPr="003C6F7F" w:rsidRDefault="0004339A" w:rsidP="004A0872">
      <w:pPr>
        <w:shd w:val="clear" w:color="auto" w:fill="FFFFFF"/>
        <w:spacing w:after="0" w:line="240" w:lineRule="auto"/>
        <w:ind w:firstLine="28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262626"/>
          <w:sz w:val="28"/>
          <w:szCs w:val="28"/>
          <w:lang w:eastAsia="ru-RU"/>
        </w:rPr>
        <w:t>Чтоб книги были у  детей  в библиотеке, в школе,</w:t>
      </w:r>
    </w:p>
    <w:p w:rsidR="0004339A" w:rsidRDefault="0004339A" w:rsidP="004A0872">
      <w:pPr>
        <w:shd w:val="clear" w:color="auto" w:fill="FFFFFF"/>
        <w:spacing w:after="0" w:line="240" w:lineRule="auto"/>
        <w:ind w:firstLine="2836"/>
        <w:rPr>
          <w:rFonts w:ascii="Times New Roman" w:hAnsi="Times New Roman"/>
          <w:color w:val="262626"/>
          <w:sz w:val="28"/>
          <w:szCs w:val="28"/>
          <w:lang w:eastAsia="ru-RU"/>
        </w:rPr>
      </w:pPr>
      <w:r w:rsidRPr="003C6F7F">
        <w:rPr>
          <w:rFonts w:ascii="Times New Roman" w:hAnsi="Times New Roman"/>
          <w:color w:val="262626"/>
          <w:sz w:val="28"/>
          <w:szCs w:val="28"/>
          <w:lang w:eastAsia="ru-RU"/>
        </w:rPr>
        <w:t>Трудилось множество людей  на фабрике и в поле.</w:t>
      </w:r>
    </w:p>
    <w:p w:rsidR="0004339A" w:rsidRDefault="0004339A" w:rsidP="00B33FB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04339A" w:rsidRPr="00336FE7" w:rsidRDefault="0004339A" w:rsidP="00336FE7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Саша</w:t>
      </w:r>
      <w:r w:rsidRPr="00336FE7">
        <w:rPr>
          <w:rFonts w:ascii="Times New Roman" w:hAnsi="Times New Roman"/>
          <w:b/>
          <w:bCs/>
          <w:sz w:val="28"/>
          <w:szCs w:val="28"/>
          <w:lang w:eastAsia="ru-RU"/>
        </w:rPr>
        <w:t>: </w:t>
      </w:r>
    </w:p>
    <w:p w:rsidR="0004339A" w:rsidRDefault="0004339A" w:rsidP="00B33FB2">
      <w:pPr>
        <w:pStyle w:val="NoSpacing"/>
      </w:pP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</w:rPr>
      </w:pPr>
      <w:r w:rsidRPr="00B33FB2">
        <w:rPr>
          <w:rFonts w:ascii="Times New Roman" w:hAnsi="Times New Roman"/>
          <w:sz w:val="28"/>
          <w:szCs w:val="28"/>
        </w:rPr>
        <w:t>Читайте, мальчишки!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</w:rPr>
      </w:pPr>
      <w:r w:rsidRPr="00B33FB2">
        <w:rPr>
          <w:rFonts w:ascii="Times New Roman" w:hAnsi="Times New Roman"/>
          <w:sz w:val="28"/>
          <w:szCs w:val="28"/>
        </w:rPr>
        <w:t>Девчонки, читайте!</w:t>
      </w:r>
      <w:r w:rsidRPr="00B33FB2">
        <w:rPr>
          <w:rFonts w:ascii="Times New Roman" w:hAnsi="Times New Roman"/>
          <w:sz w:val="28"/>
          <w:szCs w:val="28"/>
        </w:rPr>
        <w:br/>
        <w:t>Любимые книжки</w:t>
      </w:r>
    </w:p>
    <w:p w:rsidR="0004339A" w:rsidRPr="00B33FB2" w:rsidRDefault="0004339A" w:rsidP="00B33FB2">
      <w:pPr>
        <w:pStyle w:val="NoSpacing"/>
        <w:rPr>
          <w:rFonts w:ascii="Times New Roman" w:hAnsi="Times New Roman"/>
          <w:sz w:val="28"/>
          <w:szCs w:val="28"/>
        </w:rPr>
      </w:pPr>
      <w:r w:rsidRPr="00B33FB2">
        <w:rPr>
          <w:rFonts w:ascii="Times New Roman" w:hAnsi="Times New Roman"/>
          <w:sz w:val="28"/>
          <w:szCs w:val="28"/>
        </w:rPr>
        <w:t>Ищите на сайте!</w:t>
      </w:r>
      <w:r w:rsidRPr="00B33FB2">
        <w:rPr>
          <w:rFonts w:ascii="Times New Roman" w:hAnsi="Times New Roman"/>
          <w:sz w:val="28"/>
          <w:szCs w:val="28"/>
        </w:rPr>
        <w:br/>
        <w:t>В метро, в электричке</w:t>
      </w:r>
      <w:r w:rsidRPr="00B33FB2">
        <w:rPr>
          <w:rFonts w:ascii="Times New Roman" w:hAnsi="Times New Roman"/>
          <w:sz w:val="28"/>
          <w:szCs w:val="28"/>
        </w:rPr>
        <w:br/>
        <w:t>И автомобиле,</w:t>
      </w:r>
      <w:r w:rsidRPr="00B33FB2">
        <w:rPr>
          <w:rFonts w:ascii="Times New Roman" w:hAnsi="Times New Roman"/>
          <w:sz w:val="28"/>
          <w:szCs w:val="28"/>
        </w:rPr>
        <w:br/>
        <w:t>В гостях или дома,</w:t>
      </w:r>
      <w:r w:rsidRPr="00B33FB2">
        <w:rPr>
          <w:rFonts w:ascii="Times New Roman" w:hAnsi="Times New Roman"/>
          <w:sz w:val="28"/>
          <w:szCs w:val="28"/>
        </w:rPr>
        <w:br/>
        <w:t>На даче, на вилле –</w:t>
      </w:r>
      <w:r w:rsidRPr="00B33FB2">
        <w:rPr>
          <w:rFonts w:ascii="Times New Roman" w:hAnsi="Times New Roman"/>
          <w:sz w:val="28"/>
          <w:szCs w:val="28"/>
        </w:rPr>
        <w:br/>
        <w:t>Читайте, девчонки!</w:t>
      </w:r>
      <w:r w:rsidRPr="00B33FB2">
        <w:rPr>
          <w:rFonts w:ascii="Times New Roman" w:hAnsi="Times New Roman"/>
          <w:sz w:val="28"/>
          <w:szCs w:val="28"/>
        </w:rPr>
        <w:br/>
        <w:t>Читайте, мальчишки!</w:t>
      </w:r>
      <w:r w:rsidRPr="00B33FB2">
        <w:rPr>
          <w:rFonts w:ascii="Times New Roman" w:hAnsi="Times New Roman"/>
          <w:sz w:val="28"/>
          <w:szCs w:val="28"/>
        </w:rPr>
        <w:br/>
        <w:t>Плохому не учат</w:t>
      </w:r>
      <w:r w:rsidRPr="00B33FB2">
        <w:rPr>
          <w:rFonts w:ascii="Times New Roman" w:hAnsi="Times New Roman"/>
          <w:sz w:val="28"/>
          <w:szCs w:val="28"/>
        </w:rPr>
        <w:br/>
        <w:t>Любимые книжки!</w:t>
      </w:r>
      <w:r w:rsidRPr="00B33FB2">
        <w:rPr>
          <w:rFonts w:ascii="Times New Roman" w:hAnsi="Times New Roman"/>
          <w:sz w:val="28"/>
          <w:szCs w:val="28"/>
        </w:rPr>
        <w:br/>
        <w:t>Не всё в этом мире</w:t>
      </w:r>
      <w:r w:rsidRPr="00B33FB2">
        <w:rPr>
          <w:rFonts w:ascii="Times New Roman" w:hAnsi="Times New Roman"/>
          <w:sz w:val="28"/>
          <w:szCs w:val="28"/>
        </w:rPr>
        <w:br/>
        <w:t>Легко нам даётся,</w:t>
      </w:r>
      <w:r w:rsidRPr="00B33FB2">
        <w:rPr>
          <w:rFonts w:ascii="Times New Roman" w:hAnsi="Times New Roman"/>
          <w:sz w:val="28"/>
          <w:szCs w:val="28"/>
        </w:rPr>
        <w:br/>
        <w:t>И всё же упорный</w:t>
      </w:r>
      <w:r w:rsidRPr="00B33FB2">
        <w:rPr>
          <w:rFonts w:ascii="Times New Roman" w:hAnsi="Times New Roman"/>
          <w:sz w:val="28"/>
          <w:szCs w:val="28"/>
        </w:rPr>
        <w:br/>
        <w:t>И мудрый – добьётся</w:t>
      </w:r>
      <w:r w:rsidRPr="00B33FB2">
        <w:rPr>
          <w:rFonts w:ascii="Times New Roman" w:hAnsi="Times New Roman"/>
          <w:sz w:val="28"/>
          <w:szCs w:val="28"/>
        </w:rPr>
        <w:br/>
        <w:t>Того, к чему доброе </w:t>
      </w:r>
      <w:r w:rsidRPr="00B33FB2">
        <w:rPr>
          <w:rFonts w:ascii="Times New Roman" w:hAnsi="Times New Roman"/>
          <w:sz w:val="28"/>
          <w:szCs w:val="28"/>
        </w:rPr>
        <w:br/>
        <w:t>Сердце стремится:</w:t>
      </w:r>
      <w:r w:rsidRPr="00B33FB2">
        <w:rPr>
          <w:rFonts w:ascii="Times New Roman" w:hAnsi="Times New Roman"/>
          <w:sz w:val="28"/>
          <w:szCs w:val="28"/>
        </w:rPr>
        <w:br/>
        <w:t>Он клетку откроет,</w:t>
      </w:r>
      <w:r w:rsidRPr="00B33FB2">
        <w:rPr>
          <w:rFonts w:ascii="Times New Roman" w:hAnsi="Times New Roman"/>
          <w:sz w:val="28"/>
          <w:szCs w:val="28"/>
        </w:rPr>
        <w:br/>
        <w:t>Где птица томится!</w:t>
      </w:r>
      <w:r w:rsidRPr="00B33FB2">
        <w:rPr>
          <w:rFonts w:ascii="Times New Roman" w:hAnsi="Times New Roman"/>
          <w:sz w:val="28"/>
          <w:szCs w:val="28"/>
        </w:rPr>
        <w:br/>
        <w:t>И каждый из нас </w:t>
      </w:r>
      <w:r w:rsidRPr="00B33FB2">
        <w:rPr>
          <w:rFonts w:ascii="Times New Roman" w:hAnsi="Times New Roman"/>
          <w:sz w:val="28"/>
          <w:szCs w:val="28"/>
        </w:rPr>
        <w:br/>
        <w:t>Облегчённо вздохнёт,</w:t>
      </w:r>
      <w:r w:rsidRPr="00B33FB2">
        <w:rPr>
          <w:rFonts w:ascii="Times New Roman" w:hAnsi="Times New Roman"/>
          <w:sz w:val="28"/>
          <w:szCs w:val="28"/>
        </w:rPr>
        <w:br/>
        <w:t>Поверив, что мудрое</w:t>
      </w:r>
      <w:r w:rsidRPr="00B33FB2">
        <w:rPr>
          <w:rFonts w:ascii="Times New Roman" w:hAnsi="Times New Roman"/>
          <w:sz w:val="28"/>
          <w:szCs w:val="28"/>
        </w:rPr>
        <w:br/>
        <w:t>Время – придёт!</w:t>
      </w:r>
      <w:r w:rsidRPr="00B33FB2">
        <w:rPr>
          <w:rFonts w:ascii="Times New Roman" w:hAnsi="Times New Roman"/>
          <w:sz w:val="28"/>
          <w:szCs w:val="28"/>
        </w:rPr>
        <w:br/>
        <w:t>И мудрое, новое</w:t>
      </w:r>
      <w:r w:rsidRPr="00B33FB2">
        <w:rPr>
          <w:rFonts w:ascii="Times New Roman" w:hAnsi="Times New Roman"/>
          <w:sz w:val="28"/>
          <w:szCs w:val="28"/>
        </w:rPr>
        <w:br/>
        <w:t>Время – придёт!</w:t>
      </w:r>
      <w:r w:rsidRPr="00B33FB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3FB2">
        <w:rPr>
          <w:rFonts w:ascii="Times New Roman" w:hAnsi="Times New Roman"/>
          <w:sz w:val="28"/>
          <w:szCs w:val="28"/>
        </w:rPr>
        <w:t>(Н. Пикулева)</w:t>
      </w:r>
    </w:p>
    <w:sectPr w:rsidR="0004339A" w:rsidRPr="00B33FB2" w:rsidSect="00C3438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9A" w:rsidRDefault="0004339A" w:rsidP="00B017BA">
      <w:pPr>
        <w:spacing w:after="0" w:line="240" w:lineRule="auto"/>
      </w:pPr>
      <w:r>
        <w:separator/>
      </w:r>
    </w:p>
  </w:endnote>
  <w:endnote w:type="continuationSeparator" w:id="0">
    <w:p w:rsidR="0004339A" w:rsidRDefault="0004339A" w:rsidP="00B0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9A" w:rsidRDefault="0004339A" w:rsidP="00B01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339A" w:rsidRDefault="0004339A" w:rsidP="00B017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9A" w:rsidRDefault="0004339A" w:rsidP="00B01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339A" w:rsidRDefault="0004339A" w:rsidP="00B017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9A" w:rsidRDefault="0004339A" w:rsidP="00B017BA">
      <w:pPr>
        <w:spacing w:after="0" w:line="240" w:lineRule="auto"/>
      </w:pPr>
      <w:r>
        <w:separator/>
      </w:r>
    </w:p>
  </w:footnote>
  <w:footnote w:type="continuationSeparator" w:id="0">
    <w:p w:rsidR="0004339A" w:rsidRDefault="0004339A" w:rsidP="00B0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67B"/>
    <w:multiLevelType w:val="multilevel"/>
    <w:tmpl w:val="8C9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B468E"/>
    <w:multiLevelType w:val="multilevel"/>
    <w:tmpl w:val="DC9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242C9"/>
    <w:multiLevelType w:val="multilevel"/>
    <w:tmpl w:val="B4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5039F"/>
    <w:multiLevelType w:val="multilevel"/>
    <w:tmpl w:val="3B3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C76BF"/>
    <w:multiLevelType w:val="multilevel"/>
    <w:tmpl w:val="9324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B3"/>
    <w:rsid w:val="0004339A"/>
    <w:rsid w:val="00066BA7"/>
    <w:rsid w:val="001365CE"/>
    <w:rsid w:val="0016748B"/>
    <w:rsid w:val="001B2DC2"/>
    <w:rsid w:val="002928B3"/>
    <w:rsid w:val="002E02A5"/>
    <w:rsid w:val="002E409A"/>
    <w:rsid w:val="00330E27"/>
    <w:rsid w:val="00336FE7"/>
    <w:rsid w:val="003C6F7F"/>
    <w:rsid w:val="00437739"/>
    <w:rsid w:val="00446954"/>
    <w:rsid w:val="00470A7E"/>
    <w:rsid w:val="00477D79"/>
    <w:rsid w:val="004A0872"/>
    <w:rsid w:val="00510C06"/>
    <w:rsid w:val="00610466"/>
    <w:rsid w:val="006B3483"/>
    <w:rsid w:val="00755EF6"/>
    <w:rsid w:val="007C08F4"/>
    <w:rsid w:val="007C1C34"/>
    <w:rsid w:val="00896049"/>
    <w:rsid w:val="008C6911"/>
    <w:rsid w:val="008E2887"/>
    <w:rsid w:val="00A6498A"/>
    <w:rsid w:val="00B017BA"/>
    <w:rsid w:val="00B33FB2"/>
    <w:rsid w:val="00B92F5D"/>
    <w:rsid w:val="00BC14FF"/>
    <w:rsid w:val="00C0443D"/>
    <w:rsid w:val="00C32EA1"/>
    <w:rsid w:val="00C34386"/>
    <w:rsid w:val="00CD7EA8"/>
    <w:rsid w:val="00D33C3A"/>
    <w:rsid w:val="00D37810"/>
    <w:rsid w:val="00DA45B1"/>
    <w:rsid w:val="00DB20B7"/>
    <w:rsid w:val="00DB424A"/>
    <w:rsid w:val="00DC70FF"/>
    <w:rsid w:val="00E51FEB"/>
    <w:rsid w:val="00F53CDE"/>
    <w:rsid w:val="00F5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3FB2"/>
    <w:rPr>
      <w:lang w:eastAsia="en-US"/>
    </w:rPr>
  </w:style>
  <w:style w:type="paragraph" w:styleId="Footer">
    <w:name w:val="footer"/>
    <w:basedOn w:val="Normal"/>
    <w:link w:val="FooterChar"/>
    <w:uiPriority w:val="99"/>
    <w:rsid w:val="00B0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7B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017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5</Pages>
  <Words>980</Words>
  <Characters>5588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17</cp:revision>
  <cp:lastPrinted>2019-02-12T16:13:00Z</cp:lastPrinted>
  <dcterms:created xsi:type="dcterms:W3CDTF">2019-02-10T15:18:00Z</dcterms:created>
  <dcterms:modified xsi:type="dcterms:W3CDTF">2021-02-14T13:02:00Z</dcterms:modified>
</cp:coreProperties>
</file>