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46" w:rsidRDefault="006D3E46" w:rsidP="00DB6AC3">
      <w:pPr>
        <w:jc w:val="center"/>
        <w:rPr>
          <w:rFonts w:ascii="Times New Roman" w:hAnsi="Times New Roman"/>
          <w:b/>
          <w:sz w:val="32"/>
          <w:szCs w:val="32"/>
        </w:rPr>
      </w:pPr>
      <w:r>
        <w:rPr>
          <w:rFonts w:ascii="Times New Roman" w:hAnsi="Times New Roman"/>
          <w:b/>
          <w:sz w:val="32"/>
          <w:szCs w:val="32"/>
        </w:rPr>
        <w:t>Развлекательная программа, посвященная 23 февраля</w:t>
      </w:r>
    </w:p>
    <w:p w:rsidR="006D3E46" w:rsidRPr="00C534B2" w:rsidRDefault="006D3E46" w:rsidP="00DB6AC3">
      <w:pPr>
        <w:jc w:val="center"/>
        <w:rPr>
          <w:rFonts w:ascii="Times New Roman" w:hAnsi="Times New Roman"/>
          <w:b/>
          <w:sz w:val="32"/>
          <w:szCs w:val="32"/>
        </w:rPr>
      </w:pPr>
      <w:r w:rsidRPr="00C534B2">
        <w:rPr>
          <w:rFonts w:ascii="Times New Roman" w:hAnsi="Times New Roman"/>
          <w:b/>
          <w:sz w:val="32"/>
          <w:szCs w:val="32"/>
        </w:rPr>
        <w:t xml:space="preserve"> «Наша Армия родная».</w:t>
      </w:r>
    </w:p>
    <w:p w:rsidR="006D3E46" w:rsidRDefault="006D3E46" w:rsidP="00DB6AC3">
      <w:pPr>
        <w:rPr>
          <w:rFonts w:ascii="Times New Roman" w:hAnsi="Times New Roman"/>
          <w:sz w:val="28"/>
          <w:szCs w:val="28"/>
        </w:rPr>
      </w:pPr>
      <w:r>
        <w:rPr>
          <w:rFonts w:ascii="Times New Roman" w:hAnsi="Times New Roman"/>
          <w:b/>
          <w:sz w:val="28"/>
          <w:szCs w:val="28"/>
        </w:rPr>
        <w:t xml:space="preserve">Цели: </w:t>
      </w:r>
      <w:r>
        <w:rPr>
          <w:rFonts w:ascii="Times New Roman" w:hAnsi="Times New Roman"/>
          <w:sz w:val="28"/>
          <w:szCs w:val="28"/>
        </w:rPr>
        <w:t xml:space="preserve">расширять представления учащихся о Вооружённых силах России; формировать положительную оценку армии; развивать творческие способности детей; сплачивать коллектив, воспитывать патриотизм и любовь к Родине. </w:t>
      </w:r>
    </w:p>
    <w:p w:rsidR="006D3E46" w:rsidRDefault="006D3E46" w:rsidP="00DB6AC3">
      <w:pPr>
        <w:jc w:val="center"/>
        <w:rPr>
          <w:rFonts w:ascii="Times New Roman" w:hAnsi="Times New Roman"/>
          <w:b/>
          <w:sz w:val="28"/>
          <w:szCs w:val="28"/>
        </w:rPr>
      </w:pPr>
      <w:r>
        <w:rPr>
          <w:rFonts w:ascii="Times New Roman" w:hAnsi="Times New Roman"/>
          <w:b/>
          <w:sz w:val="28"/>
          <w:szCs w:val="28"/>
        </w:rPr>
        <w:t>Ход мероприятия.</w:t>
      </w:r>
    </w:p>
    <w:p w:rsidR="006D3E46" w:rsidRDefault="006D3E46" w:rsidP="00DB6AC3">
      <w:pPr>
        <w:rPr>
          <w:rFonts w:ascii="Times New Roman" w:hAnsi="Times New Roman"/>
          <w:sz w:val="28"/>
          <w:szCs w:val="28"/>
        </w:rPr>
      </w:pPr>
      <w:r>
        <w:rPr>
          <w:rFonts w:ascii="Times New Roman" w:hAnsi="Times New Roman"/>
          <w:sz w:val="28"/>
          <w:szCs w:val="28"/>
        </w:rPr>
        <w:t>На сцене все девочки  -  напротив мальчики.</w:t>
      </w:r>
    </w:p>
    <w:p w:rsidR="006D3E46" w:rsidRPr="00B23062" w:rsidRDefault="006D3E46" w:rsidP="00DB6AC3">
      <w:pPr>
        <w:rPr>
          <w:rFonts w:ascii="Times New Roman" w:hAnsi="Times New Roman"/>
          <w:sz w:val="28"/>
          <w:szCs w:val="28"/>
          <w:u w:val="single"/>
        </w:rPr>
      </w:pPr>
      <w:r>
        <w:rPr>
          <w:rFonts w:ascii="Times New Roman" w:hAnsi="Times New Roman"/>
          <w:b/>
          <w:sz w:val="28"/>
          <w:szCs w:val="28"/>
        </w:rPr>
        <w:t>1.</w:t>
      </w:r>
      <w:r>
        <w:rPr>
          <w:rFonts w:ascii="Times New Roman" w:hAnsi="Times New Roman"/>
          <w:sz w:val="28"/>
          <w:szCs w:val="28"/>
        </w:rPr>
        <w:t xml:space="preserve">  </w:t>
      </w:r>
      <w:r w:rsidRPr="00B23062">
        <w:rPr>
          <w:rFonts w:ascii="Times New Roman" w:hAnsi="Times New Roman"/>
          <w:sz w:val="28"/>
          <w:szCs w:val="28"/>
          <w:u w:val="single"/>
        </w:rPr>
        <w:t>Бочарова Лена.</w:t>
      </w:r>
    </w:p>
    <w:p w:rsidR="006D3E46" w:rsidRDefault="006D3E46" w:rsidP="00DB6AC3">
      <w:pPr>
        <w:rPr>
          <w:rFonts w:ascii="Times New Roman" w:hAnsi="Times New Roman"/>
          <w:sz w:val="28"/>
          <w:szCs w:val="28"/>
        </w:rPr>
      </w:pPr>
      <w:r>
        <w:rPr>
          <w:rFonts w:ascii="Times New Roman" w:hAnsi="Times New Roman"/>
          <w:sz w:val="28"/>
          <w:szCs w:val="28"/>
        </w:rPr>
        <w:t xml:space="preserve">День Защитника Отечества – это праздник Вооружённых сил России. Его отмечают во всех войсках: и в сухопутных, и в морских, и в воздушных. В этот день в России поздравляют не только военных, но и всех мужчин, потому что служба в Вооружённых силах – это священный долг каждого мужчины. Дорогие мальчики, от всей души поздравляем Вас с днём Защитника Отечества! Желаем вам быть здоровыми, сильными, целеустремлёнными, стать достойными защитниками Отечества. </w:t>
      </w:r>
    </w:p>
    <w:p w:rsidR="006D3E46" w:rsidRPr="00B23062" w:rsidRDefault="006D3E46" w:rsidP="00DB6AC3">
      <w:pPr>
        <w:rPr>
          <w:rFonts w:ascii="Times New Roman" w:hAnsi="Times New Roman"/>
          <w:sz w:val="28"/>
          <w:szCs w:val="28"/>
          <w:u w:val="single"/>
        </w:rPr>
      </w:pPr>
      <w:r>
        <w:rPr>
          <w:rFonts w:ascii="Times New Roman" w:hAnsi="Times New Roman"/>
          <w:b/>
          <w:sz w:val="28"/>
          <w:szCs w:val="28"/>
        </w:rPr>
        <w:t xml:space="preserve">2. </w:t>
      </w:r>
      <w:r>
        <w:rPr>
          <w:rFonts w:ascii="Times New Roman" w:hAnsi="Times New Roman"/>
          <w:sz w:val="28"/>
          <w:szCs w:val="28"/>
        </w:rPr>
        <w:t xml:space="preserve"> </w:t>
      </w:r>
      <w:r w:rsidRPr="00B23062">
        <w:rPr>
          <w:rFonts w:ascii="Times New Roman" w:hAnsi="Times New Roman"/>
          <w:sz w:val="28"/>
          <w:szCs w:val="28"/>
          <w:u w:val="single"/>
        </w:rPr>
        <w:t>Карпенко Женя.</w:t>
      </w:r>
    </w:p>
    <w:p w:rsidR="006D3E46" w:rsidRDefault="006D3E46" w:rsidP="00DB6AC3">
      <w:pPr>
        <w:rPr>
          <w:rFonts w:ascii="Times New Roman" w:hAnsi="Times New Roman"/>
          <w:sz w:val="28"/>
          <w:szCs w:val="28"/>
        </w:rPr>
      </w:pPr>
      <w:r>
        <w:rPr>
          <w:rFonts w:ascii="Times New Roman" w:hAnsi="Times New Roman"/>
          <w:sz w:val="28"/>
          <w:szCs w:val="28"/>
        </w:rPr>
        <w:t>Февральский ветер ворошил страницы,</w:t>
      </w:r>
    </w:p>
    <w:p w:rsidR="006D3E46" w:rsidRDefault="006D3E46" w:rsidP="00DB6AC3">
      <w:pPr>
        <w:rPr>
          <w:rFonts w:ascii="Times New Roman" w:hAnsi="Times New Roman"/>
          <w:sz w:val="28"/>
          <w:szCs w:val="28"/>
        </w:rPr>
      </w:pPr>
      <w:r>
        <w:rPr>
          <w:rFonts w:ascii="Times New Roman" w:hAnsi="Times New Roman"/>
          <w:sz w:val="28"/>
          <w:szCs w:val="28"/>
        </w:rPr>
        <w:t>В календаре порядок наводя</w:t>
      </w:r>
    </w:p>
    <w:p w:rsidR="006D3E46" w:rsidRDefault="006D3E46" w:rsidP="00DB6AC3">
      <w:pPr>
        <w:rPr>
          <w:rFonts w:ascii="Times New Roman" w:hAnsi="Times New Roman"/>
          <w:sz w:val="28"/>
          <w:szCs w:val="28"/>
        </w:rPr>
      </w:pPr>
      <w:r>
        <w:rPr>
          <w:rFonts w:ascii="Times New Roman" w:hAnsi="Times New Roman"/>
          <w:sz w:val="28"/>
          <w:szCs w:val="28"/>
        </w:rPr>
        <w:t>Потом он вдруг решил остановиться на дате 23 февраля.</w:t>
      </w:r>
    </w:p>
    <w:p w:rsidR="006D3E46" w:rsidRDefault="006D3E46" w:rsidP="00DB6AC3">
      <w:pPr>
        <w:rPr>
          <w:rFonts w:ascii="Times New Roman" w:hAnsi="Times New Roman"/>
          <w:sz w:val="28"/>
          <w:szCs w:val="28"/>
        </w:rPr>
      </w:pPr>
      <w:r>
        <w:rPr>
          <w:rFonts w:ascii="Times New Roman" w:hAnsi="Times New Roman"/>
          <w:sz w:val="28"/>
          <w:szCs w:val="28"/>
        </w:rPr>
        <w:t>Есть профессия такая на планете</w:t>
      </w:r>
    </w:p>
    <w:p w:rsidR="006D3E46" w:rsidRDefault="006D3E46" w:rsidP="00DB6AC3">
      <w:pPr>
        <w:rPr>
          <w:rFonts w:ascii="Times New Roman" w:hAnsi="Times New Roman"/>
          <w:sz w:val="28"/>
          <w:szCs w:val="28"/>
        </w:rPr>
      </w:pPr>
      <w:r>
        <w:rPr>
          <w:rFonts w:ascii="Times New Roman" w:hAnsi="Times New Roman"/>
          <w:sz w:val="28"/>
          <w:szCs w:val="28"/>
        </w:rPr>
        <w:t>Защищать родную сторону.</w:t>
      </w:r>
    </w:p>
    <w:p w:rsidR="006D3E46" w:rsidRDefault="006D3E46" w:rsidP="00DB6AC3">
      <w:pPr>
        <w:rPr>
          <w:rFonts w:ascii="Times New Roman" w:hAnsi="Times New Roman"/>
          <w:sz w:val="28"/>
          <w:szCs w:val="28"/>
        </w:rPr>
      </w:pPr>
      <w:r>
        <w:rPr>
          <w:rFonts w:ascii="Times New Roman" w:hAnsi="Times New Roman"/>
          <w:sz w:val="28"/>
          <w:szCs w:val="28"/>
        </w:rPr>
        <w:t>Быть за мир, спокойствие в ответе,</w:t>
      </w:r>
    </w:p>
    <w:p w:rsidR="006D3E46" w:rsidRDefault="006D3E46" w:rsidP="00DB6AC3">
      <w:pPr>
        <w:rPr>
          <w:rFonts w:ascii="Times New Roman" w:hAnsi="Times New Roman"/>
          <w:sz w:val="28"/>
          <w:szCs w:val="28"/>
        </w:rPr>
      </w:pPr>
      <w:r>
        <w:rPr>
          <w:rFonts w:ascii="Times New Roman" w:hAnsi="Times New Roman"/>
          <w:sz w:val="28"/>
          <w:szCs w:val="28"/>
        </w:rPr>
        <w:t>Никогда не допустить войну.</w:t>
      </w:r>
    </w:p>
    <w:p w:rsidR="006D3E46" w:rsidRDefault="006D3E46" w:rsidP="00DB6AC3">
      <w:pPr>
        <w:rPr>
          <w:rFonts w:ascii="Times New Roman" w:hAnsi="Times New Roman"/>
          <w:sz w:val="28"/>
          <w:szCs w:val="28"/>
        </w:rPr>
      </w:pPr>
      <w:r>
        <w:rPr>
          <w:rFonts w:ascii="Times New Roman" w:hAnsi="Times New Roman"/>
          <w:sz w:val="28"/>
          <w:szCs w:val="28"/>
        </w:rPr>
        <w:t>И будет так всегда, пока планета вертится,</w:t>
      </w:r>
    </w:p>
    <w:p w:rsidR="006D3E46" w:rsidRDefault="006D3E46" w:rsidP="00DB6AC3">
      <w:pPr>
        <w:rPr>
          <w:rFonts w:ascii="Times New Roman" w:hAnsi="Times New Roman"/>
          <w:sz w:val="28"/>
          <w:szCs w:val="28"/>
        </w:rPr>
      </w:pPr>
      <w:r>
        <w:rPr>
          <w:rFonts w:ascii="Times New Roman" w:hAnsi="Times New Roman"/>
          <w:sz w:val="28"/>
          <w:szCs w:val="28"/>
        </w:rPr>
        <w:t>И по – другому, видимо нельзя.</w:t>
      </w:r>
    </w:p>
    <w:p w:rsidR="006D3E46" w:rsidRDefault="006D3E46" w:rsidP="00DB6AC3">
      <w:pPr>
        <w:rPr>
          <w:rFonts w:ascii="Times New Roman" w:hAnsi="Times New Roman"/>
          <w:sz w:val="28"/>
          <w:szCs w:val="28"/>
        </w:rPr>
      </w:pPr>
      <w:r>
        <w:rPr>
          <w:rFonts w:ascii="Times New Roman" w:hAnsi="Times New Roman"/>
          <w:sz w:val="28"/>
          <w:szCs w:val="28"/>
        </w:rPr>
        <w:t>Вас поздравляем с днём защитника Отечества.</w:t>
      </w:r>
    </w:p>
    <w:p w:rsidR="006D3E46" w:rsidRDefault="006D3E46" w:rsidP="00DB6AC3">
      <w:pPr>
        <w:rPr>
          <w:rFonts w:ascii="Times New Roman" w:hAnsi="Times New Roman"/>
          <w:sz w:val="28"/>
          <w:szCs w:val="28"/>
        </w:rPr>
      </w:pPr>
      <w:r>
        <w:rPr>
          <w:rFonts w:ascii="Times New Roman" w:hAnsi="Times New Roman"/>
          <w:sz w:val="28"/>
          <w:szCs w:val="28"/>
        </w:rPr>
        <w:t>Желаем доблести и славы вам, друзья.</w:t>
      </w:r>
    </w:p>
    <w:p w:rsidR="006D3E46" w:rsidRDefault="006D3E46" w:rsidP="00DB6AC3">
      <w:pPr>
        <w:rPr>
          <w:rFonts w:ascii="Times New Roman" w:hAnsi="Times New Roman"/>
          <w:sz w:val="28"/>
          <w:szCs w:val="28"/>
        </w:rPr>
      </w:pPr>
      <w:r>
        <w:rPr>
          <w:rFonts w:ascii="Times New Roman" w:hAnsi="Times New Roman"/>
          <w:sz w:val="28"/>
          <w:szCs w:val="28"/>
        </w:rPr>
        <w:t>Дорогие мальчишки! Поздравляем Вас с днём защитника Отечества.</w:t>
      </w:r>
    </w:p>
    <w:p w:rsidR="006D3E46" w:rsidRDefault="006D3E46" w:rsidP="00DB6AC3">
      <w:pPr>
        <w:rPr>
          <w:rFonts w:ascii="Times New Roman" w:hAnsi="Times New Roman"/>
          <w:sz w:val="28"/>
          <w:szCs w:val="28"/>
        </w:rPr>
      </w:pPr>
      <w:r>
        <w:rPr>
          <w:rFonts w:ascii="Times New Roman" w:hAnsi="Times New Roman"/>
          <w:sz w:val="28"/>
          <w:szCs w:val="28"/>
        </w:rPr>
        <w:t xml:space="preserve">Желаем: </w:t>
      </w:r>
    </w:p>
    <w:p w:rsidR="006D3E46" w:rsidRDefault="006D3E46" w:rsidP="00DB6AC3">
      <w:pPr>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 </w:t>
      </w:r>
      <w:r w:rsidRPr="00204FA4">
        <w:rPr>
          <w:rFonts w:ascii="Times New Roman" w:hAnsi="Times New Roman"/>
          <w:sz w:val="28"/>
          <w:szCs w:val="28"/>
          <w:u w:val="single"/>
        </w:rPr>
        <w:t>Омарбаева Карина</w:t>
      </w:r>
      <w:r>
        <w:rPr>
          <w:rFonts w:ascii="Times New Roman" w:hAnsi="Times New Roman"/>
          <w:sz w:val="28"/>
          <w:szCs w:val="28"/>
        </w:rPr>
        <w:t xml:space="preserve"> – родителей не огорчать.</w:t>
      </w:r>
    </w:p>
    <w:p w:rsidR="006D3E46" w:rsidRDefault="006D3E46" w:rsidP="00DB6AC3">
      <w:pPr>
        <w:rPr>
          <w:rFonts w:ascii="Times New Roman" w:hAnsi="Times New Roman"/>
          <w:sz w:val="28"/>
          <w:szCs w:val="28"/>
        </w:rPr>
      </w:pPr>
      <w:r>
        <w:rPr>
          <w:rFonts w:ascii="Times New Roman" w:hAnsi="Times New Roman"/>
          <w:sz w:val="28"/>
          <w:szCs w:val="28"/>
        </w:rPr>
        <w:t>- послушными быть</w:t>
      </w:r>
    </w:p>
    <w:p w:rsidR="006D3E46" w:rsidRDefault="006D3E46" w:rsidP="00DB6AC3">
      <w:pPr>
        <w:rPr>
          <w:rFonts w:ascii="Times New Roman" w:hAnsi="Times New Roman"/>
          <w:sz w:val="28"/>
          <w:szCs w:val="28"/>
        </w:rPr>
      </w:pPr>
      <w:r>
        <w:rPr>
          <w:rFonts w:ascii="Times New Roman" w:hAnsi="Times New Roman"/>
          <w:sz w:val="28"/>
          <w:szCs w:val="28"/>
        </w:rPr>
        <w:t>- добро лишь творить</w:t>
      </w:r>
    </w:p>
    <w:p w:rsidR="006D3E46" w:rsidRDefault="006D3E46" w:rsidP="00DB6AC3">
      <w:pPr>
        <w:rPr>
          <w:rFonts w:ascii="Times New Roman" w:hAnsi="Times New Roman"/>
          <w:sz w:val="28"/>
          <w:szCs w:val="28"/>
        </w:rPr>
      </w:pPr>
      <w:r>
        <w:rPr>
          <w:rFonts w:ascii="Times New Roman" w:hAnsi="Times New Roman"/>
          <w:b/>
          <w:sz w:val="28"/>
          <w:szCs w:val="28"/>
        </w:rPr>
        <w:t>4</w:t>
      </w:r>
      <w:r w:rsidRPr="00204FA4">
        <w:rPr>
          <w:rFonts w:ascii="Times New Roman" w:hAnsi="Times New Roman"/>
          <w:b/>
          <w:sz w:val="28"/>
          <w:szCs w:val="28"/>
          <w:u w:val="single"/>
        </w:rPr>
        <w:t>.</w:t>
      </w:r>
      <w:r w:rsidRPr="00204FA4">
        <w:rPr>
          <w:rFonts w:ascii="Times New Roman" w:hAnsi="Times New Roman"/>
          <w:sz w:val="28"/>
          <w:szCs w:val="28"/>
          <w:u w:val="single"/>
        </w:rPr>
        <w:t xml:space="preserve">  Мазаева Таня</w:t>
      </w:r>
      <w:r>
        <w:rPr>
          <w:rFonts w:ascii="Times New Roman" w:hAnsi="Times New Roman"/>
          <w:sz w:val="28"/>
          <w:szCs w:val="28"/>
        </w:rPr>
        <w:t xml:space="preserve"> – слушаться всех учителей</w:t>
      </w:r>
    </w:p>
    <w:p w:rsidR="006D3E46" w:rsidRDefault="006D3E46" w:rsidP="00DB6AC3">
      <w:pPr>
        <w:rPr>
          <w:rFonts w:ascii="Times New Roman" w:hAnsi="Times New Roman"/>
          <w:sz w:val="28"/>
          <w:szCs w:val="28"/>
        </w:rPr>
      </w:pPr>
      <w:r>
        <w:rPr>
          <w:rFonts w:ascii="Times New Roman" w:hAnsi="Times New Roman"/>
          <w:sz w:val="28"/>
          <w:szCs w:val="28"/>
        </w:rPr>
        <w:t>- иметь много друзей</w:t>
      </w:r>
    </w:p>
    <w:p w:rsidR="006D3E46" w:rsidRDefault="006D3E46" w:rsidP="00DB6AC3">
      <w:pPr>
        <w:rPr>
          <w:rFonts w:ascii="Times New Roman" w:hAnsi="Times New Roman"/>
          <w:sz w:val="28"/>
          <w:szCs w:val="28"/>
        </w:rPr>
      </w:pPr>
      <w:r>
        <w:rPr>
          <w:rFonts w:ascii="Times New Roman" w:hAnsi="Times New Roman"/>
          <w:b/>
          <w:sz w:val="28"/>
          <w:szCs w:val="28"/>
        </w:rPr>
        <w:t xml:space="preserve">5. </w:t>
      </w:r>
      <w:r>
        <w:rPr>
          <w:rFonts w:ascii="Times New Roman" w:hAnsi="Times New Roman"/>
          <w:sz w:val="28"/>
          <w:szCs w:val="28"/>
        </w:rPr>
        <w:t xml:space="preserve"> </w:t>
      </w:r>
      <w:r w:rsidRPr="00204FA4">
        <w:rPr>
          <w:rFonts w:ascii="Times New Roman" w:hAnsi="Times New Roman"/>
          <w:sz w:val="28"/>
          <w:szCs w:val="28"/>
          <w:u w:val="single"/>
        </w:rPr>
        <w:t>Медникова Надя</w:t>
      </w:r>
      <w:r>
        <w:rPr>
          <w:rFonts w:ascii="Times New Roman" w:hAnsi="Times New Roman"/>
          <w:sz w:val="28"/>
          <w:szCs w:val="28"/>
        </w:rPr>
        <w:t xml:space="preserve"> – красивыми быть</w:t>
      </w:r>
    </w:p>
    <w:p w:rsidR="006D3E46" w:rsidRDefault="006D3E46" w:rsidP="00DB6AC3">
      <w:pPr>
        <w:rPr>
          <w:rFonts w:ascii="Times New Roman" w:hAnsi="Times New Roman"/>
          <w:b/>
          <w:sz w:val="28"/>
          <w:szCs w:val="28"/>
        </w:rPr>
      </w:pPr>
      <w:r>
        <w:rPr>
          <w:rFonts w:ascii="Times New Roman" w:hAnsi="Times New Roman"/>
          <w:sz w:val="28"/>
          <w:szCs w:val="28"/>
        </w:rPr>
        <w:t>- если трудно, то не ныть.</w:t>
      </w:r>
    </w:p>
    <w:p w:rsidR="006D3E46" w:rsidRPr="00DB6AC3" w:rsidRDefault="006D3E46" w:rsidP="00DB6AC3">
      <w:pPr>
        <w:rPr>
          <w:rFonts w:ascii="Times New Roman" w:hAnsi="Times New Roman"/>
          <w:sz w:val="28"/>
          <w:szCs w:val="28"/>
        </w:rPr>
      </w:pPr>
      <w:r>
        <w:rPr>
          <w:rFonts w:ascii="Times New Roman" w:hAnsi="Times New Roman"/>
          <w:b/>
          <w:sz w:val="28"/>
          <w:szCs w:val="28"/>
        </w:rPr>
        <w:t xml:space="preserve">1. Ведущий. </w:t>
      </w:r>
      <w:r w:rsidRPr="00204FA4">
        <w:rPr>
          <w:rFonts w:ascii="Times New Roman" w:hAnsi="Times New Roman"/>
          <w:sz w:val="28"/>
          <w:szCs w:val="28"/>
          <w:u w:val="single"/>
        </w:rPr>
        <w:t>Алфимова Лиза.</w:t>
      </w:r>
      <w:r>
        <w:rPr>
          <w:rFonts w:ascii="Times New Roman" w:hAnsi="Times New Roman"/>
          <w:sz w:val="28"/>
          <w:szCs w:val="28"/>
        </w:rPr>
        <w:t xml:space="preserve"> (Звучит музыка) </w:t>
      </w:r>
    </w:p>
    <w:p w:rsidR="006D3E46" w:rsidRDefault="006D3E46" w:rsidP="00DB6AC3">
      <w:pPr>
        <w:rPr>
          <w:rFonts w:ascii="Times New Roman" w:hAnsi="Times New Roman"/>
          <w:sz w:val="28"/>
          <w:szCs w:val="28"/>
        </w:rPr>
      </w:pPr>
      <w:r>
        <w:rPr>
          <w:rFonts w:ascii="Times New Roman" w:hAnsi="Times New Roman"/>
          <w:sz w:val="28"/>
          <w:szCs w:val="28"/>
        </w:rPr>
        <w:t xml:space="preserve">Дорогие наши мальчики! Защитники отечества должны уметь всё делать, должны быть организованными, дружными. Все ли наши будущие воины готовы к испытаниям, которые могут им встретиться? Это мы сегодня проверим в ходе нашей десантной операции. Для участия в нашем сегодняшнем «Десанте» вам вручаются повестки. </w:t>
      </w:r>
    </w:p>
    <w:p w:rsidR="006D3E46" w:rsidRDefault="006D3E46" w:rsidP="00DB6AC3">
      <w:pPr>
        <w:rPr>
          <w:rFonts w:ascii="Times New Roman" w:hAnsi="Times New Roman"/>
          <w:sz w:val="28"/>
          <w:szCs w:val="28"/>
        </w:rPr>
      </w:pPr>
      <w:r>
        <w:rPr>
          <w:rFonts w:ascii="Times New Roman" w:hAnsi="Times New Roman"/>
          <w:sz w:val="28"/>
          <w:szCs w:val="28"/>
        </w:rPr>
        <w:t xml:space="preserve">Включается музыка. Все девочки встают со своих мест и раздают мальчикам повестки. Все повестки вручены, начинаются испытания. </w:t>
      </w:r>
    </w:p>
    <w:p w:rsidR="006D3E46" w:rsidRDefault="006D3E46" w:rsidP="00DB6AC3">
      <w:pPr>
        <w:rPr>
          <w:rFonts w:ascii="Times New Roman" w:hAnsi="Times New Roman"/>
          <w:sz w:val="28"/>
          <w:szCs w:val="28"/>
        </w:rPr>
      </w:pPr>
      <w:r>
        <w:rPr>
          <w:rFonts w:ascii="Times New Roman" w:hAnsi="Times New Roman"/>
          <w:b/>
          <w:sz w:val="28"/>
          <w:szCs w:val="28"/>
        </w:rPr>
        <w:t xml:space="preserve">1 испытание </w:t>
      </w:r>
      <w:r>
        <w:rPr>
          <w:rFonts w:ascii="Times New Roman" w:hAnsi="Times New Roman"/>
          <w:sz w:val="28"/>
          <w:szCs w:val="28"/>
        </w:rPr>
        <w:t>«Сбор по тревоге»</w:t>
      </w:r>
    </w:p>
    <w:p w:rsidR="006D3E46" w:rsidRDefault="006D3E46" w:rsidP="00DB6AC3">
      <w:pPr>
        <w:rPr>
          <w:rFonts w:ascii="Times New Roman" w:hAnsi="Times New Roman"/>
          <w:sz w:val="28"/>
          <w:szCs w:val="28"/>
        </w:rPr>
      </w:pPr>
      <w:r>
        <w:rPr>
          <w:rFonts w:ascii="Times New Roman" w:hAnsi="Times New Roman"/>
          <w:sz w:val="28"/>
          <w:szCs w:val="28"/>
        </w:rPr>
        <w:t xml:space="preserve">Посмотрим, смогут ли наши мальчики за 5 секунд построиться возле доски. Внимание – тревога – объявляется сбор десантников! (Мальчики выбегают к доске и начинают строиться . Девочки считают вслух до пяти ). Молодцы, все успели за 5 секунд собраться и построиться для выполнения спецзаданий! Мобилизация прошла успешно. Команда для выполнения задания построена. А теперь вам предстоит выбрать командира. (Они кружком собираются и решают). Ведущий вслух называет фамилию и имя командира. Приветствуем команду «Десантники» во главе с командиром Соколовым Владиславом. </w:t>
      </w:r>
    </w:p>
    <w:p w:rsidR="006D3E46" w:rsidRDefault="006D3E46" w:rsidP="00DB6AC3">
      <w:pPr>
        <w:rPr>
          <w:rFonts w:ascii="Times New Roman" w:hAnsi="Times New Roman"/>
          <w:sz w:val="28"/>
          <w:szCs w:val="28"/>
        </w:rPr>
      </w:pPr>
      <w:r>
        <w:rPr>
          <w:rFonts w:ascii="Times New Roman" w:hAnsi="Times New Roman"/>
          <w:b/>
          <w:sz w:val="28"/>
          <w:szCs w:val="28"/>
        </w:rPr>
        <w:t xml:space="preserve">2 испытание </w:t>
      </w:r>
      <w:r>
        <w:rPr>
          <w:rFonts w:ascii="Times New Roman" w:hAnsi="Times New Roman"/>
          <w:sz w:val="28"/>
          <w:szCs w:val="28"/>
        </w:rPr>
        <w:t>«Перестрелка».</w:t>
      </w:r>
    </w:p>
    <w:p w:rsidR="006D3E46" w:rsidRDefault="006D3E46" w:rsidP="00DB6AC3">
      <w:pPr>
        <w:rPr>
          <w:rFonts w:ascii="Times New Roman" w:hAnsi="Times New Roman"/>
          <w:sz w:val="28"/>
          <w:szCs w:val="28"/>
        </w:rPr>
      </w:pPr>
      <w:r>
        <w:rPr>
          <w:rFonts w:ascii="Times New Roman" w:hAnsi="Times New Roman"/>
          <w:sz w:val="28"/>
          <w:szCs w:val="28"/>
        </w:rPr>
        <w:t xml:space="preserve">Проверяется быстрота реакции. Она просто необходима в боевой обстановке. Мы будем обстреливать вас вопросами. Вы должны отстреливаться ответами. Только отвечать нужно быстро и точно – по-армейски. Внимание! Назовите одним словом. Я буду читать задания, а вы будете отвечать. </w:t>
      </w:r>
    </w:p>
    <w:p w:rsidR="006D3E46" w:rsidRDefault="006D3E46" w:rsidP="00DB6AC3">
      <w:pPr>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Сухопутные войска, действующие в пешем строю. (Пехота)</w:t>
      </w:r>
    </w:p>
    <w:p w:rsidR="006D3E46" w:rsidRDefault="006D3E46" w:rsidP="00DB6AC3">
      <w:pPr>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Летательный аппарат с винтом. (Вертолёт)</w:t>
      </w:r>
    </w:p>
    <w:p w:rsidR="006D3E46" w:rsidRDefault="006D3E46" w:rsidP="00DB6AC3">
      <w:pPr>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Бронированная машина для перевозки пехоты. (Бронетранспортёр).</w:t>
      </w:r>
    </w:p>
    <w:p w:rsidR="006D3E46" w:rsidRDefault="006D3E46" w:rsidP="00DB6AC3">
      <w:pPr>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Зенитная установка, названная ласковым именем девушки (Катюша).</w:t>
      </w:r>
    </w:p>
    <w:p w:rsidR="006D3E46" w:rsidRDefault="006D3E46" w:rsidP="00DB6AC3">
      <w:pPr>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Все корабли Вооружённых сил. (Морской флот).</w:t>
      </w:r>
    </w:p>
    <w:p w:rsidR="006D3E46" w:rsidRDefault="006D3E46" w:rsidP="00DB6AC3">
      <w:pPr>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Бывает медицинская, бывает военная. (Операция).</w:t>
      </w:r>
    </w:p>
    <w:p w:rsidR="006D3E46" w:rsidRDefault="006D3E46" w:rsidP="00DB6AC3">
      <w:pPr>
        <w:rPr>
          <w:rFonts w:ascii="Times New Roman" w:hAnsi="Times New Roman"/>
          <w:sz w:val="28"/>
          <w:szCs w:val="28"/>
        </w:rPr>
      </w:pPr>
      <w:r>
        <w:rPr>
          <w:rFonts w:ascii="Times New Roman" w:hAnsi="Times New Roman"/>
          <w:b/>
          <w:sz w:val="28"/>
          <w:szCs w:val="28"/>
        </w:rPr>
        <w:t xml:space="preserve">7 </w:t>
      </w:r>
      <w:r>
        <w:rPr>
          <w:rFonts w:ascii="Times New Roman" w:hAnsi="Times New Roman"/>
          <w:sz w:val="28"/>
          <w:szCs w:val="28"/>
        </w:rPr>
        <w:t>Бывает лёгкая, бывает тяжёлая. (Артиллерия).</w:t>
      </w:r>
    </w:p>
    <w:p w:rsidR="006D3E46" w:rsidRDefault="006D3E46" w:rsidP="00DB6AC3">
      <w:pPr>
        <w:rPr>
          <w:rFonts w:ascii="Times New Roman" w:hAnsi="Times New Roman"/>
          <w:sz w:val="28"/>
          <w:szCs w:val="28"/>
        </w:rPr>
      </w:pPr>
      <w:r>
        <w:rPr>
          <w:rFonts w:ascii="Times New Roman" w:hAnsi="Times New Roman"/>
          <w:b/>
          <w:sz w:val="28"/>
          <w:szCs w:val="28"/>
        </w:rPr>
        <w:t xml:space="preserve">8 </w:t>
      </w:r>
      <w:r>
        <w:rPr>
          <w:rFonts w:ascii="Times New Roman" w:hAnsi="Times New Roman"/>
          <w:sz w:val="28"/>
          <w:szCs w:val="28"/>
        </w:rPr>
        <w:t>Воинский чин между капитаном и подполковником. (Майор).</w:t>
      </w:r>
    </w:p>
    <w:p w:rsidR="006D3E46" w:rsidRDefault="006D3E46" w:rsidP="00DB6AC3">
      <w:pPr>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Наступательная операция. (Атака).</w:t>
      </w:r>
    </w:p>
    <w:p w:rsidR="006D3E46" w:rsidRDefault="006D3E46" w:rsidP="00DB6AC3">
      <w:pPr>
        <w:rPr>
          <w:rFonts w:ascii="Times New Roman" w:hAnsi="Times New Roman"/>
          <w:sz w:val="28"/>
          <w:szCs w:val="28"/>
        </w:rPr>
      </w:pPr>
      <w:r w:rsidRPr="00327EA2">
        <w:rPr>
          <w:rFonts w:ascii="Times New Roman" w:hAnsi="Times New Roman"/>
          <w:b/>
          <w:sz w:val="28"/>
          <w:szCs w:val="28"/>
        </w:rPr>
        <w:t>10</w:t>
      </w:r>
      <w:r>
        <w:rPr>
          <w:rFonts w:ascii="Times New Roman" w:hAnsi="Times New Roman"/>
          <w:sz w:val="28"/>
          <w:szCs w:val="28"/>
        </w:rPr>
        <w:t xml:space="preserve"> Маскировка предметов путём окраски полосами. (Камуфляж).</w:t>
      </w:r>
    </w:p>
    <w:p w:rsidR="006D3E46" w:rsidRDefault="006D3E46" w:rsidP="00DB6AC3">
      <w:pPr>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Коричнево – зелёный, защитный цвет по – военному. (Хаки).</w:t>
      </w:r>
    </w:p>
    <w:p w:rsidR="006D3E46" w:rsidRDefault="006D3E46" w:rsidP="00DB6AC3">
      <w:pPr>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Тот, кто прокладывает курс корабля или самолёта. (Штурман).</w:t>
      </w:r>
    </w:p>
    <w:p w:rsidR="006D3E46" w:rsidRDefault="006D3E46" w:rsidP="00DB6AC3">
      <w:pPr>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Повар на корабле. (Кок).</w:t>
      </w:r>
    </w:p>
    <w:p w:rsidR="006D3E46" w:rsidRDefault="006D3E46" w:rsidP="00DB6AC3">
      <w:pPr>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Жилое помещение для судовой команды на корабле. (Кубрик).</w:t>
      </w:r>
    </w:p>
    <w:p w:rsidR="006D3E46" w:rsidRDefault="006D3E46" w:rsidP="00DB6AC3">
      <w:pPr>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Колёса на самолёте. (Шасси).</w:t>
      </w:r>
    </w:p>
    <w:p w:rsidR="006D3E46" w:rsidRDefault="006D3E46" w:rsidP="00DB6AC3">
      <w:pPr>
        <w:rPr>
          <w:rFonts w:ascii="Times New Roman" w:hAnsi="Times New Roman"/>
          <w:sz w:val="28"/>
          <w:szCs w:val="28"/>
        </w:rPr>
      </w:pPr>
      <w:r>
        <w:rPr>
          <w:rFonts w:ascii="Times New Roman" w:hAnsi="Times New Roman"/>
          <w:b/>
          <w:sz w:val="28"/>
          <w:szCs w:val="28"/>
        </w:rPr>
        <w:t xml:space="preserve">16 </w:t>
      </w:r>
      <w:r>
        <w:rPr>
          <w:rFonts w:ascii="Times New Roman" w:hAnsi="Times New Roman"/>
          <w:sz w:val="28"/>
          <w:szCs w:val="28"/>
        </w:rPr>
        <w:t>Команда стрелять. (Огонь).</w:t>
      </w:r>
    </w:p>
    <w:p w:rsidR="006D3E46" w:rsidRDefault="006D3E46" w:rsidP="00DB6AC3">
      <w:pPr>
        <w:rPr>
          <w:rFonts w:ascii="Times New Roman" w:hAnsi="Times New Roman"/>
          <w:sz w:val="28"/>
          <w:szCs w:val="28"/>
        </w:rPr>
      </w:pPr>
      <w:r>
        <w:rPr>
          <w:rFonts w:ascii="Times New Roman" w:hAnsi="Times New Roman"/>
          <w:b/>
          <w:sz w:val="28"/>
          <w:szCs w:val="28"/>
        </w:rPr>
        <w:t xml:space="preserve">17 </w:t>
      </w:r>
      <w:r>
        <w:rPr>
          <w:rFonts w:ascii="Times New Roman" w:hAnsi="Times New Roman"/>
          <w:sz w:val="28"/>
          <w:szCs w:val="28"/>
        </w:rPr>
        <w:t>Цветная полоска по боковому шву форменных брюк. (Лампасы).</w:t>
      </w:r>
    </w:p>
    <w:p w:rsidR="006D3E46" w:rsidRDefault="006D3E46" w:rsidP="00DB6AC3">
      <w:pPr>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Пленный, захваченный для получения нужных сведений. (Язык).</w:t>
      </w:r>
    </w:p>
    <w:p w:rsidR="006D3E46" w:rsidRDefault="006D3E46" w:rsidP="00DB6AC3">
      <w:pPr>
        <w:rPr>
          <w:rFonts w:ascii="Times New Roman" w:hAnsi="Times New Roman"/>
          <w:sz w:val="28"/>
          <w:szCs w:val="28"/>
        </w:rPr>
      </w:pPr>
      <w:r>
        <w:rPr>
          <w:rFonts w:ascii="Times New Roman" w:hAnsi="Times New Roman"/>
          <w:sz w:val="28"/>
          <w:szCs w:val="28"/>
        </w:rPr>
        <w:t>Итак, перестрелка прошла успешно. Десантники показали мгновенную реакцию, готовность прийти на помощь, выручить товарища.</w:t>
      </w:r>
    </w:p>
    <w:p w:rsidR="006D3E46" w:rsidRPr="00204FA4" w:rsidRDefault="006D3E46" w:rsidP="00DB6AC3">
      <w:pPr>
        <w:rPr>
          <w:rFonts w:ascii="Times New Roman" w:hAnsi="Times New Roman"/>
          <w:sz w:val="28"/>
          <w:szCs w:val="28"/>
          <w:u w:val="single"/>
        </w:rPr>
      </w:pPr>
      <w:r>
        <w:rPr>
          <w:rFonts w:ascii="Times New Roman" w:hAnsi="Times New Roman"/>
          <w:b/>
          <w:sz w:val="28"/>
          <w:szCs w:val="28"/>
        </w:rPr>
        <w:t>2 ведущий.</w:t>
      </w:r>
      <w:r>
        <w:rPr>
          <w:rFonts w:ascii="Times New Roman" w:hAnsi="Times New Roman"/>
          <w:sz w:val="28"/>
          <w:szCs w:val="28"/>
        </w:rPr>
        <w:t xml:space="preserve"> </w:t>
      </w:r>
      <w:r w:rsidRPr="00204FA4">
        <w:rPr>
          <w:rFonts w:ascii="Times New Roman" w:hAnsi="Times New Roman"/>
          <w:sz w:val="28"/>
          <w:szCs w:val="28"/>
          <w:u w:val="single"/>
        </w:rPr>
        <w:t>Горельцева Соня.</w:t>
      </w:r>
    </w:p>
    <w:p w:rsidR="006D3E46" w:rsidRDefault="006D3E46" w:rsidP="00DB6AC3">
      <w:pPr>
        <w:rPr>
          <w:rFonts w:ascii="Times New Roman" w:hAnsi="Times New Roman"/>
          <w:sz w:val="28"/>
          <w:szCs w:val="28"/>
        </w:rPr>
      </w:pPr>
      <w:r>
        <w:rPr>
          <w:rFonts w:ascii="Times New Roman" w:hAnsi="Times New Roman"/>
          <w:b/>
          <w:sz w:val="28"/>
          <w:szCs w:val="28"/>
        </w:rPr>
        <w:t>3 испытание «</w:t>
      </w:r>
      <w:r>
        <w:rPr>
          <w:rFonts w:ascii="Times New Roman" w:hAnsi="Times New Roman"/>
          <w:sz w:val="28"/>
          <w:szCs w:val="28"/>
        </w:rPr>
        <w:t>Донесение».</w:t>
      </w:r>
    </w:p>
    <w:p w:rsidR="006D3E46" w:rsidRDefault="006D3E46" w:rsidP="00DB6AC3">
      <w:pPr>
        <w:rPr>
          <w:rFonts w:ascii="Times New Roman" w:hAnsi="Times New Roman"/>
          <w:sz w:val="28"/>
          <w:szCs w:val="28"/>
        </w:rPr>
      </w:pPr>
      <w:r>
        <w:rPr>
          <w:rFonts w:ascii="Times New Roman" w:hAnsi="Times New Roman"/>
          <w:sz w:val="28"/>
          <w:szCs w:val="28"/>
        </w:rPr>
        <w:t xml:space="preserve">Десантник должен быть очень внимательным. Ни одна деталь не должна от него ускользнуть. А особенно, если это касается донесения. Например, ваш отряд засел в лесной землянке, выслав трёх разведчиков на встречу с партизанами. Прошу всех десантников выйти за дверь, оставив трёх разведчиков. (Мальчики выходят за дверь, трое остаются в классе). В лесу разведчики встретили партизана, который передал им важное донесение. Разведчики, внимание. Слушайте донесение: «На опушке расположился вражеский отряд из 100 – 120 бойцов. В отряде 4 пушки, 10 машин, 3 собаки, и 6 мотоциклистов. Отряд охраняет железно дорожный мост. По этому мосту сегодня, в 17 – 25 должен проехать эшелон с боеприпасами для вражеской армии. Партизаны просят </w:t>
      </w:r>
      <w:smartTag w:uri="urn:schemas-microsoft-com:office:smarttags" w:element="metricconverter">
        <w:smartTagPr>
          <w:attr w:name="ProductID" w:val="5 килограммов"/>
        </w:smartTagPr>
        <w:r>
          <w:rPr>
            <w:rFonts w:ascii="Times New Roman" w:hAnsi="Times New Roman"/>
            <w:sz w:val="28"/>
            <w:szCs w:val="28"/>
          </w:rPr>
          <w:t>5 килограммов</w:t>
        </w:r>
      </w:smartTag>
      <w:r>
        <w:rPr>
          <w:rFonts w:ascii="Times New Roman" w:hAnsi="Times New Roman"/>
          <w:sz w:val="28"/>
          <w:szCs w:val="28"/>
        </w:rPr>
        <w:t xml:space="preserve"> взрывчатки, чтобы взорвать железнодорожное полотно. Мы предаём вам это донесение, записанное на бумаге. (Передаёт «разведчикам» лист бумаги с текстом «донесение» , но вы его должны предать командиру в устной форме. У вас только 1 минута, чтобы запомнить всё. После чего донесение нужно уничтожить. Ведь если вы попадёте в плен, враг может узнать о планах партизан, и операция будет сорвана. </w:t>
      </w:r>
    </w:p>
    <w:p w:rsidR="006D3E46" w:rsidRDefault="006D3E46" w:rsidP="00DB6AC3">
      <w:pPr>
        <w:rPr>
          <w:rFonts w:ascii="Times New Roman" w:hAnsi="Times New Roman"/>
          <w:sz w:val="28"/>
          <w:szCs w:val="28"/>
        </w:rPr>
      </w:pPr>
      <w:r>
        <w:rPr>
          <w:rFonts w:ascii="Times New Roman" w:hAnsi="Times New Roman"/>
          <w:b/>
          <w:sz w:val="28"/>
          <w:szCs w:val="28"/>
        </w:rPr>
        <w:t xml:space="preserve">Включается музыка. </w:t>
      </w:r>
      <w:r>
        <w:rPr>
          <w:rFonts w:ascii="Times New Roman" w:hAnsi="Times New Roman"/>
          <w:sz w:val="28"/>
          <w:szCs w:val="28"/>
        </w:rPr>
        <w:t xml:space="preserve"> Ребята изучают «донесение». А теперь вам нужно вернуться в землянку и доложить командиру о результатах разведки. Только донесение вы оставляете тут. (Мальчики выходят за дверь , пересказывают остальным ребятам содержание «донесения». </w:t>
      </w:r>
    </w:p>
    <w:p w:rsidR="006D3E46" w:rsidRDefault="006D3E46" w:rsidP="00DB6AC3">
      <w:pPr>
        <w:rPr>
          <w:rFonts w:ascii="Times New Roman" w:hAnsi="Times New Roman"/>
          <w:sz w:val="28"/>
          <w:szCs w:val="28"/>
        </w:rPr>
      </w:pPr>
      <w:r>
        <w:rPr>
          <w:rFonts w:ascii="Times New Roman" w:hAnsi="Times New Roman"/>
          <w:sz w:val="28"/>
          <w:szCs w:val="28"/>
        </w:rPr>
        <w:t xml:space="preserve">Примечание. Можно облегчить задачу, задавая наводящие вопросы: Где расположился вражеский отряд? Какова численность отряда? Сколько в нём пушек, собак и мотоциклистов? Что он охраняет? Когда проедет состав? Какой груз будет вести состав? Сколько взрывчатки нужно? Как вы считаете, девчонки, справились с заданием наши десантники? </w:t>
      </w:r>
    </w:p>
    <w:p w:rsidR="006D3E46" w:rsidRDefault="006D3E46" w:rsidP="00DB6AC3">
      <w:pPr>
        <w:rPr>
          <w:rFonts w:ascii="Times New Roman" w:hAnsi="Times New Roman"/>
          <w:sz w:val="28"/>
          <w:szCs w:val="28"/>
        </w:rPr>
      </w:pPr>
      <w:r>
        <w:rPr>
          <w:rFonts w:ascii="Times New Roman" w:hAnsi="Times New Roman"/>
          <w:b/>
          <w:sz w:val="28"/>
          <w:szCs w:val="28"/>
        </w:rPr>
        <w:t xml:space="preserve">4 испытание. </w:t>
      </w:r>
      <w:r w:rsidRPr="002E72D2">
        <w:rPr>
          <w:rFonts w:ascii="Times New Roman" w:hAnsi="Times New Roman"/>
          <w:b/>
          <w:sz w:val="28"/>
          <w:szCs w:val="28"/>
        </w:rPr>
        <w:t>«Маскировка».</w:t>
      </w:r>
      <w:r>
        <w:rPr>
          <w:rFonts w:ascii="Times New Roman" w:hAnsi="Times New Roman"/>
          <w:sz w:val="28"/>
          <w:szCs w:val="28"/>
        </w:rPr>
        <w:t xml:space="preserve"> Просим командира назначить трёх бойцов для выполнения особо ответственного задания. (Командир назначает трёх ребят). </w:t>
      </w:r>
    </w:p>
    <w:p w:rsidR="006D3E46" w:rsidRDefault="006D3E46" w:rsidP="00DB6AC3">
      <w:pPr>
        <w:rPr>
          <w:rFonts w:ascii="Times New Roman" w:hAnsi="Times New Roman"/>
          <w:sz w:val="28"/>
          <w:szCs w:val="28"/>
        </w:rPr>
      </w:pPr>
      <w:r>
        <w:rPr>
          <w:rFonts w:ascii="Times New Roman" w:hAnsi="Times New Roman"/>
          <w:b/>
          <w:sz w:val="28"/>
          <w:szCs w:val="28"/>
        </w:rPr>
        <w:t xml:space="preserve">Командир: </w:t>
      </w:r>
      <w:r>
        <w:rPr>
          <w:rFonts w:ascii="Times New Roman" w:hAnsi="Times New Roman"/>
          <w:sz w:val="28"/>
          <w:szCs w:val="28"/>
        </w:rPr>
        <w:t xml:space="preserve">Внимание, слушайте задание. Вам нужно незаметно пройти через деревню, где остались только девушки и женщины. Но на каждом углу стоят полицаи. Чтобы пройти мимо них, нужно замаскироваться. В одной из хат нам удалось раздобыть камуфляж «показывает на трёх человек юбки, платки, кофты, платья) . Трём десантникам выйти в сад (за дверь) и замаскироваться под старушек или девчонок. Для этого надо надеть на себя этот камуфляж, зайти в класс, пройтись и, глядя в зеркало, сказать: «Ах, какая я красивая!» чтобы все поверили. Три мальчика, взяв женскую одежду, выходят за дверь. </w:t>
      </w:r>
    </w:p>
    <w:p w:rsidR="006D3E46" w:rsidRDefault="006D3E46" w:rsidP="00DB6AC3">
      <w:pPr>
        <w:rPr>
          <w:rFonts w:ascii="Times New Roman" w:hAnsi="Times New Roman"/>
          <w:b/>
          <w:sz w:val="28"/>
          <w:szCs w:val="28"/>
        </w:rPr>
      </w:pPr>
      <w:r>
        <w:rPr>
          <w:rFonts w:ascii="Times New Roman" w:hAnsi="Times New Roman"/>
          <w:b/>
          <w:sz w:val="28"/>
          <w:szCs w:val="28"/>
        </w:rPr>
        <w:t xml:space="preserve">1 Ведущий. Алфимова Лиза. </w:t>
      </w:r>
    </w:p>
    <w:p w:rsidR="006D3E46" w:rsidRDefault="006D3E46" w:rsidP="00DB6AC3">
      <w:pPr>
        <w:rPr>
          <w:rFonts w:ascii="Times New Roman" w:hAnsi="Times New Roman"/>
          <w:sz w:val="28"/>
          <w:szCs w:val="28"/>
        </w:rPr>
      </w:pPr>
      <w:r>
        <w:rPr>
          <w:rFonts w:ascii="Times New Roman" w:hAnsi="Times New Roman"/>
          <w:b/>
          <w:sz w:val="28"/>
          <w:szCs w:val="28"/>
        </w:rPr>
        <w:t xml:space="preserve">5 испытание. «Гранаты» </w:t>
      </w:r>
      <w:r>
        <w:rPr>
          <w:rFonts w:ascii="Times New Roman" w:hAnsi="Times New Roman"/>
          <w:sz w:val="28"/>
          <w:szCs w:val="28"/>
        </w:rPr>
        <w:t xml:space="preserve">  </w:t>
      </w:r>
    </w:p>
    <w:p w:rsidR="006D3E46" w:rsidRDefault="006D3E46" w:rsidP="00DB6AC3">
      <w:pPr>
        <w:rPr>
          <w:rFonts w:ascii="Times New Roman" w:hAnsi="Times New Roman"/>
          <w:sz w:val="28"/>
          <w:szCs w:val="28"/>
        </w:rPr>
      </w:pPr>
      <w:r>
        <w:rPr>
          <w:rFonts w:ascii="Times New Roman" w:hAnsi="Times New Roman"/>
          <w:sz w:val="28"/>
          <w:szCs w:val="28"/>
        </w:rPr>
        <w:t xml:space="preserve">А пока наши бойцы маскируются, десантники будут поражать вражеские цели. (Ставят ведро в другом конце класса). Вот в этом ведёрке расположился целый вражеский аэродром. Нужно уничтожить этот вражеский объект прямым попаданием гранат. Их нам заменят бумажные шарики (Ставят ведро с комочками бумаги перед ребятами). Внимание – огонь! </w:t>
      </w:r>
    </w:p>
    <w:p w:rsidR="006D3E46" w:rsidRDefault="006D3E46" w:rsidP="00DB6AC3">
      <w:pPr>
        <w:rPr>
          <w:rFonts w:ascii="Times New Roman" w:hAnsi="Times New Roman"/>
          <w:sz w:val="28"/>
          <w:szCs w:val="28"/>
        </w:rPr>
      </w:pPr>
      <w:r>
        <w:rPr>
          <w:rFonts w:ascii="Times New Roman" w:hAnsi="Times New Roman"/>
          <w:b/>
          <w:sz w:val="28"/>
          <w:szCs w:val="28"/>
        </w:rPr>
        <w:t>Включается музыка.</w:t>
      </w:r>
      <w:r>
        <w:rPr>
          <w:rFonts w:ascii="Times New Roman" w:hAnsi="Times New Roman"/>
          <w:sz w:val="28"/>
          <w:szCs w:val="28"/>
        </w:rPr>
        <w:t xml:space="preserve"> Мальчики бросают комочки бумаги в ведро, пока все «гранаты» не закончатся. Так, подсчитаем, сколько гранат пролетело мимо цели. (Собирают комки бумаги, не попавшие в ведро). Всего (называют число) из 20 не так уж и плохо. Будем считать, что испытание на меткость наши десантники прошли успешно. А теперь приглашаем сюда маскировщиков. (Открывает дверь , приглашает в класс трёх мальчиков, которые наряжались в женскую одежду. В класс заходят переодетые мальчики, демонстрируют наряды, смотрят в зеркало) . Наши мальчишки – настоящие мастера камуфляжа.  Вот и настало время привала. Мы немного отдохнём, расслабимся, и для наших десантников сейчас прозвучит песня в исполнении Гнездиловой Оли  «Солдат победил войну». Ну вот, мы немного отдохнули, пора обедать. Просим командира назначить трёх бойцов для приготовления солдатского борща. (Командир называет трёх ребят, они выходят к доске). Вам на базе выдали продукты : сгущённое молоко, консервы, сок, кофе, шоколад, рис, капусту, морковь, картофель, горох, свеклу, томат, лук, огурцы (раскладывает на столе карточки с названием продуктов). Вам нужно выбрать продукты, необходимые для приготовления борща и сложить их в этот котелок. На выполнение задания даётся 1 минута. </w:t>
      </w:r>
      <w:r>
        <w:rPr>
          <w:rFonts w:ascii="Times New Roman" w:hAnsi="Times New Roman"/>
          <w:b/>
          <w:sz w:val="28"/>
          <w:szCs w:val="28"/>
        </w:rPr>
        <w:t xml:space="preserve">Включается музыка. </w:t>
      </w:r>
      <w:r>
        <w:rPr>
          <w:rFonts w:ascii="Times New Roman" w:hAnsi="Times New Roman"/>
          <w:sz w:val="28"/>
          <w:szCs w:val="28"/>
        </w:rPr>
        <w:t>Мальчики бросают в котелок продукты. Так, посмотрим, что за блюдо получилось у наших десантников на обед? Можно ли его назвать борщом? Девочки, внимание! (Перечислите продукты, выбранные мальчиками). Ну что, борщ получился. Девочки отвечают, что это блюдо можно назвать борщом (оно съедобное). Ну что ж, все увидели, что наши десантники – самостоятельные ребята. И что с голоду они не пропадут. Отличные у нас мальчишки!. Мы ещё раз поздравляем Вас с этим замечательным праздником и хотим вам на прощание спеть частушки:</w:t>
      </w:r>
    </w:p>
    <w:p w:rsidR="006D3E46" w:rsidRDefault="006D3E46" w:rsidP="00DB6AC3">
      <w:pPr>
        <w:rPr>
          <w:rFonts w:ascii="Times New Roman" w:hAnsi="Times New Roman"/>
          <w:sz w:val="28"/>
          <w:szCs w:val="28"/>
        </w:rPr>
      </w:pPr>
      <w:r>
        <w:rPr>
          <w:rFonts w:ascii="Times New Roman" w:hAnsi="Times New Roman"/>
          <w:b/>
          <w:sz w:val="28"/>
          <w:szCs w:val="28"/>
        </w:rPr>
        <w:t>1 частушка.</w:t>
      </w:r>
      <w:r>
        <w:rPr>
          <w:rFonts w:ascii="Times New Roman" w:hAnsi="Times New Roman"/>
          <w:sz w:val="28"/>
          <w:szCs w:val="28"/>
        </w:rPr>
        <w:t xml:space="preserve"> </w:t>
      </w:r>
    </w:p>
    <w:p w:rsidR="006D3E46" w:rsidRDefault="006D3E46" w:rsidP="00DB6AC3">
      <w:pPr>
        <w:rPr>
          <w:rFonts w:ascii="Times New Roman" w:hAnsi="Times New Roman"/>
          <w:sz w:val="28"/>
          <w:szCs w:val="28"/>
        </w:rPr>
      </w:pPr>
      <w:r>
        <w:rPr>
          <w:rFonts w:ascii="Times New Roman" w:hAnsi="Times New Roman"/>
          <w:sz w:val="28"/>
          <w:szCs w:val="28"/>
        </w:rPr>
        <w:t>Начинаем петь частушки</w:t>
      </w:r>
    </w:p>
    <w:p w:rsidR="006D3E46" w:rsidRDefault="006D3E46" w:rsidP="00DB6AC3">
      <w:pPr>
        <w:rPr>
          <w:rFonts w:ascii="Times New Roman" w:hAnsi="Times New Roman"/>
          <w:sz w:val="28"/>
          <w:szCs w:val="28"/>
        </w:rPr>
      </w:pPr>
      <w:r>
        <w:rPr>
          <w:rFonts w:ascii="Times New Roman" w:hAnsi="Times New Roman"/>
          <w:sz w:val="28"/>
          <w:szCs w:val="28"/>
        </w:rPr>
        <w:t>Просим не смеяться</w:t>
      </w:r>
    </w:p>
    <w:p w:rsidR="006D3E46" w:rsidRDefault="006D3E46" w:rsidP="00DB6AC3">
      <w:pPr>
        <w:rPr>
          <w:rFonts w:ascii="Times New Roman" w:hAnsi="Times New Roman"/>
          <w:sz w:val="28"/>
          <w:szCs w:val="28"/>
        </w:rPr>
      </w:pPr>
      <w:r>
        <w:rPr>
          <w:rFonts w:ascii="Times New Roman" w:hAnsi="Times New Roman"/>
          <w:sz w:val="28"/>
          <w:szCs w:val="28"/>
        </w:rPr>
        <w:t>Не смотрите на нас так</w:t>
      </w:r>
    </w:p>
    <w:p w:rsidR="006D3E46" w:rsidRDefault="006D3E46" w:rsidP="00DB6AC3">
      <w:pPr>
        <w:rPr>
          <w:rFonts w:ascii="Times New Roman" w:hAnsi="Times New Roman"/>
          <w:sz w:val="28"/>
          <w:szCs w:val="28"/>
        </w:rPr>
      </w:pPr>
      <w:r>
        <w:rPr>
          <w:rFonts w:ascii="Times New Roman" w:hAnsi="Times New Roman"/>
          <w:sz w:val="28"/>
          <w:szCs w:val="28"/>
        </w:rPr>
        <w:t>Можем застесняться</w:t>
      </w:r>
    </w:p>
    <w:p w:rsidR="006D3E46" w:rsidRDefault="006D3E46" w:rsidP="00DB6AC3">
      <w:pPr>
        <w:rPr>
          <w:rFonts w:ascii="Times New Roman" w:hAnsi="Times New Roman"/>
          <w:b/>
          <w:sz w:val="28"/>
          <w:szCs w:val="28"/>
        </w:rPr>
      </w:pPr>
      <w:r>
        <w:rPr>
          <w:rFonts w:ascii="Times New Roman" w:hAnsi="Times New Roman"/>
          <w:b/>
          <w:sz w:val="28"/>
          <w:szCs w:val="28"/>
        </w:rPr>
        <w:t>2 частушка.</w:t>
      </w:r>
    </w:p>
    <w:p w:rsidR="006D3E46" w:rsidRDefault="006D3E46" w:rsidP="00DB6AC3">
      <w:pPr>
        <w:rPr>
          <w:rFonts w:ascii="Times New Roman" w:hAnsi="Times New Roman"/>
          <w:sz w:val="28"/>
          <w:szCs w:val="28"/>
        </w:rPr>
      </w:pPr>
      <w:r>
        <w:rPr>
          <w:rFonts w:ascii="Times New Roman" w:hAnsi="Times New Roman"/>
          <w:sz w:val="28"/>
          <w:szCs w:val="28"/>
        </w:rPr>
        <w:t>Мы отличные девчонки, и красивы, и умны</w:t>
      </w:r>
    </w:p>
    <w:p w:rsidR="006D3E46" w:rsidRDefault="006D3E46" w:rsidP="00DB6AC3">
      <w:pPr>
        <w:rPr>
          <w:rFonts w:ascii="Times New Roman" w:hAnsi="Times New Roman"/>
          <w:sz w:val="28"/>
          <w:szCs w:val="28"/>
        </w:rPr>
      </w:pPr>
      <w:r>
        <w:rPr>
          <w:rFonts w:ascii="Times New Roman" w:hAnsi="Times New Roman"/>
          <w:sz w:val="28"/>
          <w:szCs w:val="28"/>
        </w:rPr>
        <w:t>Поздравляем Вас мальчишки</w:t>
      </w:r>
    </w:p>
    <w:p w:rsidR="006D3E46" w:rsidRDefault="006D3E46" w:rsidP="00DB6AC3">
      <w:pPr>
        <w:rPr>
          <w:rFonts w:ascii="Times New Roman" w:hAnsi="Times New Roman"/>
          <w:sz w:val="28"/>
          <w:szCs w:val="28"/>
        </w:rPr>
      </w:pPr>
      <w:r>
        <w:rPr>
          <w:rFonts w:ascii="Times New Roman" w:hAnsi="Times New Roman"/>
          <w:sz w:val="28"/>
          <w:szCs w:val="28"/>
        </w:rPr>
        <w:t>С днём Защитника страны.</w:t>
      </w:r>
    </w:p>
    <w:p w:rsidR="006D3E46" w:rsidRDefault="006D3E46" w:rsidP="00DB6AC3">
      <w:pPr>
        <w:rPr>
          <w:rFonts w:ascii="Times New Roman" w:hAnsi="Times New Roman"/>
          <w:b/>
          <w:sz w:val="28"/>
          <w:szCs w:val="28"/>
        </w:rPr>
      </w:pPr>
      <w:r>
        <w:rPr>
          <w:rFonts w:ascii="Times New Roman" w:hAnsi="Times New Roman"/>
          <w:b/>
          <w:sz w:val="28"/>
          <w:szCs w:val="28"/>
        </w:rPr>
        <w:t>3 частушка.</w:t>
      </w:r>
    </w:p>
    <w:p w:rsidR="006D3E46" w:rsidRDefault="006D3E46" w:rsidP="00DB6AC3">
      <w:pPr>
        <w:rPr>
          <w:rFonts w:ascii="Times New Roman" w:hAnsi="Times New Roman"/>
          <w:sz w:val="28"/>
          <w:szCs w:val="28"/>
        </w:rPr>
      </w:pPr>
      <w:r>
        <w:rPr>
          <w:rFonts w:ascii="Times New Roman" w:hAnsi="Times New Roman"/>
          <w:sz w:val="28"/>
          <w:szCs w:val="28"/>
        </w:rPr>
        <w:t>Мы поём для вас сегодня</w:t>
      </w:r>
    </w:p>
    <w:p w:rsidR="006D3E46" w:rsidRDefault="006D3E46" w:rsidP="00DB6AC3">
      <w:pPr>
        <w:rPr>
          <w:rFonts w:ascii="Times New Roman" w:hAnsi="Times New Roman"/>
          <w:sz w:val="28"/>
          <w:szCs w:val="28"/>
        </w:rPr>
      </w:pPr>
      <w:r>
        <w:rPr>
          <w:rFonts w:ascii="Times New Roman" w:hAnsi="Times New Roman"/>
          <w:sz w:val="28"/>
          <w:szCs w:val="28"/>
        </w:rPr>
        <w:t>И мотив у нас один</w:t>
      </w:r>
    </w:p>
    <w:p w:rsidR="006D3E46" w:rsidRDefault="006D3E46" w:rsidP="00DB6AC3">
      <w:pPr>
        <w:rPr>
          <w:rFonts w:ascii="Times New Roman" w:hAnsi="Times New Roman"/>
          <w:sz w:val="28"/>
          <w:szCs w:val="28"/>
        </w:rPr>
      </w:pPr>
      <w:r>
        <w:rPr>
          <w:rFonts w:ascii="Times New Roman" w:hAnsi="Times New Roman"/>
          <w:sz w:val="28"/>
          <w:szCs w:val="28"/>
        </w:rPr>
        <w:t>С 23 вас поздравить</w:t>
      </w:r>
    </w:p>
    <w:p w:rsidR="006D3E46" w:rsidRDefault="006D3E46" w:rsidP="00DB6AC3">
      <w:pPr>
        <w:rPr>
          <w:rFonts w:ascii="Times New Roman" w:hAnsi="Times New Roman"/>
          <w:sz w:val="28"/>
          <w:szCs w:val="28"/>
        </w:rPr>
      </w:pPr>
      <w:r>
        <w:rPr>
          <w:rFonts w:ascii="Times New Roman" w:hAnsi="Times New Roman"/>
          <w:sz w:val="28"/>
          <w:szCs w:val="28"/>
        </w:rPr>
        <w:t>Очень – очень мы хотим</w:t>
      </w:r>
    </w:p>
    <w:p w:rsidR="006D3E46" w:rsidRDefault="006D3E46" w:rsidP="00DB6AC3">
      <w:pPr>
        <w:rPr>
          <w:rFonts w:ascii="Times New Roman" w:hAnsi="Times New Roman"/>
          <w:b/>
          <w:sz w:val="28"/>
          <w:szCs w:val="28"/>
        </w:rPr>
      </w:pPr>
      <w:r>
        <w:rPr>
          <w:rFonts w:ascii="Times New Roman" w:hAnsi="Times New Roman"/>
          <w:b/>
          <w:sz w:val="28"/>
          <w:szCs w:val="28"/>
        </w:rPr>
        <w:t>4 частушка.</w:t>
      </w:r>
    </w:p>
    <w:p w:rsidR="006D3E46" w:rsidRDefault="006D3E46" w:rsidP="00DB6AC3">
      <w:pPr>
        <w:rPr>
          <w:rFonts w:ascii="Times New Roman" w:hAnsi="Times New Roman"/>
          <w:sz w:val="28"/>
          <w:szCs w:val="28"/>
        </w:rPr>
      </w:pPr>
      <w:r>
        <w:rPr>
          <w:rFonts w:ascii="Times New Roman" w:hAnsi="Times New Roman"/>
          <w:sz w:val="28"/>
          <w:szCs w:val="28"/>
        </w:rPr>
        <w:t>В нашем классе каждый мальчик</w:t>
      </w:r>
    </w:p>
    <w:p w:rsidR="006D3E46" w:rsidRDefault="006D3E46" w:rsidP="00DB6AC3">
      <w:pPr>
        <w:rPr>
          <w:rFonts w:ascii="Times New Roman" w:hAnsi="Times New Roman"/>
          <w:sz w:val="28"/>
          <w:szCs w:val="28"/>
        </w:rPr>
      </w:pPr>
      <w:r>
        <w:rPr>
          <w:rFonts w:ascii="Times New Roman" w:hAnsi="Times New Roman"/>
          <w:sz w:val="28"/>
          <w:szCs w:val="28"/>
        </w:rPr>
        <w:t>Очень ловок и красив</w:t>
      </w:r>
    </w:p>
    <w:p w:rsidR="006D3E46" w:rsidRDefault="006D3E46" w:rsidP="00DB6AC3">
      <w:pPr>
        <w:rPr>
          <w:rFonts w:ascii="Times New Roman" w:hAnsi="Times New Roman"/>
          <w:sz w:val="28"/>
          <w:szCs w:val="28"/>
        </w:rPr>
      </w:pPr>
      <w:r>
        <w:rPr>
          <w:rFonts w:ascii="Times New Roman" w:hAnsi="Times New Roman"/>
          <w:sz w:val="28"/>
          <w:szCs w:val="28"/>
        </w:rPr>
        <w:t>Потому так рад, конечно,</w:t>
      </w:r>
    </w:p>
    <w:p w:rsidR="006D3E46" w:rsidRDefault="006D3E46" w:rsidP="00DB6AC3">
      <w:pPr>
        <w:rPr>
          <w:rFonts w:ascii="Times New Roman" w:hAnsi="Times New Roman"/>
          <w:sz w:val="28"/>
          <w:szCs w:val="28"/>
        </w:rPr>
      </w:pPr>
      <w:r>
        <w:rPr>
          <w:rFonts w:ascii="Times New Roman" w:hAnsi="Times New Roman"/>
          <w:sz w:val="28"/>
          <w:szCs w:val="28"/>
        </w:rPr>
        <w:t>Весь наш женский коллектив</w:t>
      </w:r>
    </w:p>
    <w:p w:rsidR="006D3E46" w:rsidRDefault="006D3E46" w:rsidP="00DB6AC3">
      <w:pPr>
        <w:rPr>
          <w:rFonts w:ascii="Times New Roman" w:hAnsi="Times New Roman"/>
          <w:b/>
          <w:sz w:val="28"/>
          <w:szCs w:val="28"/>
        </w:rPr>
      </w:pPr>
      <w:r>
        <w:rPr>
          <w:rFonts w:ascii="Times New Roman" w:hAnsi="Times New Roman"/>
          <w:b/>
          <w:sz w:val="28"/>
          <w:szCs w:val="28"/>
        </w:rPr>
        <w:t>5 частушка.</w:t>
      </w:r>
    </w:p>
    <w:p w:rsidR="006D3E46" w:rsidRDefault="006D3E46" w:rsidP="00DB6AC3">
      <w:pPr>
        <w:rPr>
          <w:rFonts w:ascii="Times New Roman" w:hAnsi="Times New Roman"/>
          <w:sz w:val="28"/>
          <w:szCs w:val="28"/>
        </w:rPr>
      </w:pPr>
      <w:r>
        <w:rPr>
          <w:rFonts w:ascii="Times New Roman" w:hAnsi="Times New Roman"/>
          <w:sz w:val="28"/>
          <w:szCs w:val="28"/>
        </w:rPr>
        <w:t>В нашем классе все мальчишки</w:t>
      </w:r>
    </w:p>
    <w:p w:rsidR="006D3E46" w:rsidRDefault="006D3E46" w:rsidP="00DB6AC3">
      <w:pPr>
        <w:rPr>
          <w:rFonts w:ascii="Times New Roman" w:hAnsi="Times New Roman"/>
          <w:sz w:val="28"/>
          <w:szCs w:val="28"/>
        </w:rPr>
      </w:pPr>
      <w:r>
        <w:rPr>
          <w:rFonts w:ascii="Times New Roman" w:hAnsi="Times New Roman"/>
          <w:sz w:val="28"/>
          <w:szCs w:val="28"/>
        </w:rPr>
        <w:t>Любят отличиться</w:t>
      </w:r>
    </w:p>
    <w:p w:rsidR="006D3E46" w:rsidRDefault="006D3E46" w:rsidP="00DB6AC3">
      <w:pPr>
        <w:rPr>
          <w:rFonts w:ascii="Times New Roman" w:hAnsi="Times New Roman"/>
          <w:sz w:val="28"/>
          <w:szCs w:val="28"/>
        </w:rPr>
      </w:pPr>
      <w:r>
        <w:rPr>
          <w:rFonts w:ascii="Times New Roman" w:hAnsi="Times New Roman"/>
          <w:sz w:val="28"/>
          <w:szCs w:val="28"/>
        </w:rPr>
        <w:t xml:space="preserve">Кто рисует, кто поёт, </w:t>
      </w:r>
    </w:p>
    <w:p w:rsidR="006D3E46" w:rsidRDefault="006D3E46" w:rsidP="00DB6AC3">
      <w:pPr>
        <w:rPr>
          <w:rFonts w:ascii="Times New Roman" w:hAnsi="Times New Roman"/>
          <w:sz w:val="28"/>
          <w:szCs w:val="28"/>
        </w:rPr>
      </w:pPr>
      <w:r>
        <w:rPr>
          <w:rFonts w:ascii="Times New Roman" w:hAnsi="Times New Roman"/>
          <w:sz w:val="28"/>
          <w:szCs w:val="28"/>
        </w:rPr>
        <w:t>Кто – то веселится</w:t>
      </w:r>
    </w:p>
    <w:p w:rsidR="006D3E46" w:rsidRDefault="006D3E46" w:rsidP="00DB6AC3">
      <w:pPr>
        <w:rPr>
          <w:rFonts w:ascii="Times New Roman" w:hAnsi="Times New Roman"/>
          <w:b/>
          <w:sz w:val="28"/>
          <w:szCs w:val="28"/>
        </w:rPr>
      </w:pPr>
      <w:r>
        <w:rPr>
          <w:rFonts w:ascii="Times New Roman" w:hAnsi="Times New Roman"/>
          <w:b/>
          <w:sz w:val="28"/>
          <w:szCs w:val="28"/>
        </w:rPr>
        <w:t>6 частушка.</w:t>
      </w:r>
    </w:p>
    <w:p w:rsidR="006D3E46" w:rsidRDefault="006D3E46" w:rsidP="00DB6AC3">
      <w:pPr>
        <w:rPr>
          <w:rFonts w:ascii="Times New Roman" w:hAnsi="Times New Roman"/>
          <w:sz w:val="28"/>
          <w:szCs w:val="28"/>
        </w:rPr>
      </w:pPr>
      <w:r>
        <w:rPr>
          <w:rFonts w:ascii="Times New Roman" w:hAnsi="Times New Roman"/>
          <w:sz w:val="28"/>
          <w:szCs w:val="28"/>
        </w:rPr>
        <w:t>На уроках не зевайте</w:t>
      </w:r>
    </w:p>
    <w:p w:rsidR="006D3E46" w:rsidRDefault="006D3E46" w:rsidP="00DB6AC3">
      <w:pPr>
        <w:rPr>
          <w:rFonts w:ascii="Times New Roman" w:hAnsi="Times New Roman"/>
          <w:sz w:val="28"/>
          <w:szCs w:val="28"/>
        </w:rPr>
      </w:pPr>
      <w:r>
        <w:rPr>
          <w:rFonts w:ascii="Times New Roman" w:hAnsi="Times New Roman"/>
          <w:sz w:val="28"/>
          <w:szCs w:val="28"/>
        </w:rPr>
        <w:t xml:space="preserve">Будьте все внимательны </w:t>
      </w:r>
    </w:p>
    <w:p w:rsidR="006D3E46" w:rsidRDefault="006D3E46" w:rsidP="00DB6AC3">
      <w:pPr>
        <w:rPr>
          <w:rFonts w:ascii="Times New Roman" w:hAnsi="Times New Roman"/>
          <w:sz w:val="28"/>
          <w:szCs w:val="28"/>
        </w:rPr>
      </w:pPr>
      <w:r>
        <w:rPr>
          <w:rFonts w:ascii="Times New Roman" w:hAnsi="Times New Roman"/>
          <w:sz w:val="28"/>
          <w:szCs w:val="28"/>
        </w:rPr>
        <w:t>И хорошие оценки</w:t>
      </w:r>
    </w:p>
    <w:p w:rsidR="006D3E46" w:rsidRDefault="006D3E46" w:rsidP="00DB6AC3">
      <w:pPr>
        <w:rPr>
          <w:rFonts w:ascii="Times New Roman" w:hAnsi="Times New Roman"/>
          <w:sz w:val="28"/>
          <w:szCs w:val="28"/>
        </w:rPr>
      </w:pPr>
      <w:r>
        <w:rPr>
          <w:rFonts w:ascii="Times New Roman" w:hAnsi="Times New Roman"/>
          <w:sz w:val="28"/>
          <w:szCs w:val="28"/>
        </w:rPr>
        <w:t>Будут обязательно</w:t>
      </w:r>
    </w:p>
    <w:p w:rsidR="006D3E46" w:rsidRDefault="006D3E46" w:rsidP="00DB6AC3">
      <w:pPr>
        <w:rPr>
          <w:rFonts w:ascii="Times New Roman" w:hAnsi="Times New Roman"/>
          <w:b/>
          <w:sz w:val="28"/>
          <w:szCs w:val="28"/>
        </w:rPr>
      </w:pPr>
      <w:r>
        <w:rPr>
          <w:rFonts w:ascii="Times New Roman" w:hAnsi="Times New Roman"/>
          <w:b/>
          <w:sz w:val="28"/>
          <w:szCs w:val="28"/>
        </w:rPr>
        <w:t>7 частушка.</w:t>
      </w:r>
    </w:p>
    <w:p w:rsidR="006D3E46" w:rsidRDefault="006D3E46" w:rsidP="00DB6AC3">
      <w:pPr>
        <w:rPr>
          <w:rFonts w:ascii="Times New Roman" w:hAnsi="Times New Roman"/>
          <w:sz w:val="28"/>
          <w:szCs w:val="28"/>
        </w:rPr>
      </w:pPr>
      <w:r>
        <w:rPr>
          <w:rFonts w:ascii="Times New Roman" w:hAnsi="Times New Roman"/>
          <w:sz w:val="28"/>
          <w:szCs w:val="28"/>
        </w:rPr>
        <w:t xml:space="preserve">Опоздание все мальчишки, </w:t>
      </w:r>
    </w:p>
    <w:p w:rsidR="006D3E46" w:rsidRDefault="006D3E46" w:rsidP="00DB6AC3">
      <w:pPr>
        <w:rPr>
          <w:rFonts w:ascii="Times New Roman" w:hAnsi="Times New Roman"/>
          <w:sz w:val="28"/>
          <w:szCs w:val="28"/>
        </w:rPr>
      </w:pPr>
      <w:r>
        <w:rPr>
          <w:rFonts w:ascii="Times New Roman" w:hAnsi="Times New Roman"/>
          <w:sz w:val="28"/>
          <w:szCs w:val="28"/>
        </w:rPr>
        <w:t>Объясняют просто:</w:t>
      </w:r>
    </w:p>
    <w:p w:rsidR="006D3E46" w:rsidRDefault="006D3E46" w:rsidP="00DB6AC3">
      <w:pPr>
        <w:rPr>
          <w:rFonts w:ascii="Times New Roman" w:hAnsi="Times New Roman"/>
          <w:sz w:val="28"/>
          <w:szCs w:val="28"/>
        </w:rPr>
      </w:pPr>
      <w:r>
        <w:rPr>
          <w:rFonts w:ascii="Times New Roman" w:hAnsi="Times New Roman"/>
          <w:sz w:val="28"/>
          <w:szCs w:val="28"/>
        </w:rPr>
        <w:t>- А учиться на уроке</w:t>
      </w:r>
    </w:p>
    <w:p w:rsidR="006D3E46" w:rsidRDefault="006D3E46" w:rsidP="00DB6AC3">
      <w:pPr>
        <w:rPr>
          <w:rFonts w:ascii="Times New Roman" w:hAnsi="Times New Roman"/>
          <w:sz w:val="28"/>
          <w:szCs w:val="28"/>
        </w:rPr>
      </w:pPr>
      <w:r>
        <w:rPr>
          <w:rFonts w:ascii="Times New Roman" w:hAnsi="Times New Roman"/>
          <w:sz w:val="28"/>
          <w:szCs w:val="28"/>
        </w:rPr>
        <w:t>Никогда не поздно.</w:t>
      </w:r>
    </w:p>
    <w:p w:rsidR="006D3E46" w:rsidRDefault="006D3E46" w:rsidP="00DB6AC3">
      <w:pPr>
        <w:rPr>
          <w:rFonts w:ascii="Times New Roman" w:hAnsi="Times New Roman"/>
          <w:b/>
          <w:sz w:val="28"/>
          <w:szCs w:val="28"/>
        </w:rPr>
      </w:pPr>
      <w:r>
        <w:rPr>
          <w:rFonts w:ascii="Times New Roman" w:hAnsi="Times New Roman"/>
          <w:b/>
          <w:sz w:val="28"/>
          <w:szCs w:val="28"/>
        </w:rPr>
        <w:t>8 частушка.</w:t>
      </w:r>
    </w:p>
    <w:p w:rsidR="006D3E46" w:rsidRDefault="006D3E46" w:rsidP="00DB6AC3">
      <w:pPr>
        <w:rPr>
          <w:rFonts w:ascii="Times New Roman" w:hAnsi="Times New Roman"/>
          <w:sz w:val="28"/>
          <w:szCs w:val="28"/>
        </w:rPr>
      </w:pPr>
      <w:r>
        <w:rPr>
          <w:rFonts w:ascii="Times New Roman" w:hAnsi="Times New Roman"/>
          <w:sz w:val="28"/>
          <w:szCs w:val="28"/>
        </w:rPr>
        <w:t>Если хочешь сильным быть</w:t>
      </w:r>
    </w:p>
    <w:p w:rsidR="006D3E46" w:rsidRDefault="006D3E46" w:rsidP="00DB6AC3">
      <w:pPr>
        <w:rPr>
          <w:rFonts w:ascii="Times New Roman" w:hAnsi="Times New Roman"/>
          <w:sz w:val="28"/>
          <w:szCs w:val="28"/>
        </w:rPr>
      </w:pPr>
      <w:r>
        <w:rPr>
          <w:rFonts w:ascii="Times New Roman" w:hAnsi="Times New Roman"/>
          <w:sz w:val="28"/>
          <w:szCs w:val="28"/>
        </w:rPr>
        <w:t>Надо в Армии служить</w:t>
      </w:r>
    </w:p>
    <w:p w:rsidR="006D3E46" w:rsidRDefault="006D3E46" w:rsidP="00DB6AC3">
      <w:pPr>
        <w:rPr>
          <w:rFonts w:ascii="Times New Roman" w:hAnsi="Times New Roman"/>
          <w:sz w:val="28"/>
          <w:szCs w:val="28"/>
        </w:rPr>
      </w:pPr>
      <w:r>
        <w:rPr>
          <w:rFonts w:ascii="Times New Roman" w:hAnsi="Times New Roman"/>
          <w:sz w:val="28"/>
          <w:szCs w:val="28"/>
        </w:rPr>
        <w:t>Опыт службы вам подскажет,</w:t>
      </w:r>
    </w:p>
    <w:p w:rsidR="006D3E46" w:rsidRDefault="006D3E46" w:rsidP="00DB6AC3">
      <w:pPr>
        <w:rPr>
          <w:rFonts w:ascii="Times New Roman" w:hAnsi="Times New Roman"/>
          <w:sz w:val="28"/>
          <w:szCs w:val="28"/>
        </w:rPr>
      </w:pPr>
      <w:r>
        <w:rPr>
          <w:rFonts w:ascii="Times New Roman" w:hAnsi="Times New Roman"/>
          <w:sz w:val="28"/>
          <w:szCs w:val="28"/>
        </w:rPr>
        <w:t>Как жизнь правильно прожить</w:t>
      </w:r>
    </w:p>
    <w:p w:rsidR="006D3E46" w:rsidRDefault="006D3E46" w:rsidP="00DB6AC3">
      <w:pPr>
        <w:rPr>
          <w:rFonts w:ascii="Times New Roman" w:hAnsi="Times New Roman"/>
          <w:b/>
          <w:sz w:val="28"/>
          <w:szCs w:val="28"/>
        </w:rPr>
      </w:pPr>
      <w:r>
        <w:rPr>
          <w:rFonts w:ascii="Times New Roman" w:hAnsi="Times New Roman"/>
          <w:b/>
          <w:sz w:val="28"/>
          <w:szCs w:val="28"/>
        </w:rPr>
        <w:t>9 частушка.</w:t>
      </w:r>
    </w:p>
    <w:p w:rsidR="006D3E46" w:rsidRDefault="006D3E46" w:rsidP="00DB6AC3">
      <w:pPr>
        <w:rPr>
          <w:rFonts w:ascii="Times New Roman" w:hAnsi="Times New Roman"/>
          <w:sz w:val="28"/>
          <w:szCs w:val="28"/>
        </w:rPr>
      </w:pPr>
      <w:r>
        <w:rPr>
          <w:rFonts w:ascii="Times New Roman" w:hAnsi="Times New Roman"/>
          <w:sz w:val="28"/>
          <w:szCs w:val="28"/>
        </w:rPr>
        <w:t>Все частушки перепели</w:t>
      </w:r>
    </w:p>
    <w:p w:rsidR="006D3E46" w:rsidRDefault="006D3E46" w:rsidP="00DB6AC3">
      <w:pPr>
        <w:rPr>
          <w:rFonts w:ascii="Times New Roman" w:hAnsi="Times New Roman"/>
          <w:sz w:val="28"/>
          <w:szCs w:val="28"/>
        </w:rPr>
      </w:pPr>
      <w:r>
        <w:rPr>
          <w:rFonts w:ascii="Times New Roman" w:hAnsi="Times New Roman"/>
          <w:sz w:val="28"/>
          <w:szCs w:val="28"/>
        </w:rPr>
        <w:t>Постарались от души!</w:t>
      </w:r>
    </w:p>
    <w:p w:rsidR="006D3E46" w:rsidRDefault="006D3E46" w:rsidP="00DB6AC3">
      <w:pPr>
        <w:rPr>
          <w:rFonts w:ascii="Times New Roman" w:hAnsi="Times New Roman"/>
          <w:sz w:val="28"/>
          <w:szCs w:val="28"/>
        </w:rPr>
      </w:pPr>
      <w:r>
        <w:rPr>
          <w:rFonts w:ascii="Times New Roman" w:hAnsi="Times New Roman"/>
          <w:sz w:val="28"/>
          <w:szCs w:val="28"/>
        </w:rPr>
        <w:t>Нам похлопайте дружнее,</w:t>
      </w:r>
    </w:p>
    <w:p w:rsidR="006D3E46" w:rsidRDefault="006D3E46" w:rsidP="00DB6AC3">
      <w:pPr>
        <w:rPr>
          <w:rFonts w:ascii="Times New Roman" w:hAnsi="Times New Roman"/>
          <w:sz w:val="28"/>
          <w:szCs w:val="28"/>
        </w:rPr>
      </w:pPr>
      <w:r>
        <w:rPr>
          <w:rFonts w:ascii="Times New Roman" w:hAnsi="Times New Roman"/>
          <w:sz w:val="28"/>
          <w:szCs w:val="28"/>
        </w:rPr>
        <w:t>Ведь частушки хороши!</w:t>
      </w:r>
    </w:p>
    <w:p w:rsidR="006D3E46" w:rsidRPr="00456BB8" w:rsidRDefault="006D3E46" w:rsidP="00456BB8">
      <w:pPr>
        <w:rPr>
          <w:rFonts w:ascii="Times New Roman" w:hAnsi="Times New Roman"/>
          <w:b/>
          <w:i/>
          <w:sz w:val="28"/>
          <w:szCs w:val="28"/>
        </w:rPr>
      </w:pPr>
      <w:r>
        <w:rPr>
          <w:rFonts w:ascii="Times New Roman" w:hAnsi="Times New Roman"/>
          <w:b/>
          <w:i/>
          <w:sz w:val="28"/>
          <w:szCs w:val="28"/>
        </w:rPr>
        <w:t>ВСЁ!</w:t>
      </w:r>
    </w:p>
    <w:p w:rsidR="006D3E46" w:rsidRPr="00E32347" w:rsidRDefault="006D3E46" w:rsidP="00DB6AC3">
      <w:pPr>
        <w:rPr>
          <w:rFonts w:ascii="Times New Roman" w:hAnsi="Times New Roman"/>
          <w:sz w:val="28"/>
          <w:szCs w:val="28"/>
        </w:rPr>
      </w:pPr>
    </w:p>
    <w:p w:rsidR="006D3E46" w:rsidRPr="00B14A8D" w:rsidRDefault="006D3E46" w:rsidP="00DB6AC3">
      <w:pPr>
        <w:rPr>
          <w:rFonts w:ascii="Times New Roman" w:hAnsi="Times New Roman"/>
          <w:sz w:val="28"/>
          <w:szCs w:val="28"/>
        </w:rPr>
      </w:pPr>
    </w:p>
    <w:p w:rsidR="006D3E46" w:rsidRDefault="006D3E46" w:rsidP="00DB6AC3">
      <w:pPr>
        <w:rPr>
          <w:rFonts w:ascii="Times New Roman" w:hAnsi="Times New Roman"/>
          <w:sz w:val="28"/>
          <w:szCs w:val="28"/>
        </w:rPr>
      </w:pPr>
    </w:p>
    <w:p w:rsidR="006D3E46" w:rsidRPr="00327EA2" w:rsidRDefault="006D3E46" w:rsidP="00DB6AC3">
      <w:pPr>
        <w:rPr>
          <w:rFonts w:ascii="Times New Roman" w:hAnsi="Times New Roman"/>
          <w:sz w:val="28"/>
          <w:szCs w:val="28"/>
        </w:rPr>
      </w:pPr>
      <w:r>
        <w:rPr>
          <w:rFonts w:ascii="Times New Roman" w:hAnsi="Times New Roman"/>
          <w:sz w:val="28"/>
          <w:szCs w:val="28"/>
        </w:rPr>
        <w:t xml:space="preserve">  </w:t>
      </w:r>
    </w:p>
    <w:p w:rsidR="006D3E46" w:rsidRPr="00A2345D" w:rsidRDefault="006D3E46" w:rsidP="00DB6AC3">
      <w:pPr>
        <w:rPr>
          <w:rFonts w:ascii="Times New Roman" w:hAnsi="Times New Roman"/>
          <w:sz w:val="28"/>
          <w:szCs w:val="28"/>
        </w:rPr>
      </w:pPr>
    </w:p>
    <w:sectPr w:rsidR="006D3E46" w:rsidRPr="00A2345D" w:rsidSect="00F51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AC3"/>
    <w:rsid w:val="000006DA"/>
    <w:rsid w:val="00013004"/>
    <w:rsid w:val="000A6E4B"/>
    <w:rsid w:val="00172E37"/>
    <w:rsid w:val="00204FA4"/>
    <w:rsid w:val="00265B2A"/>
    <w:rsid w:val="002E72D2"/>
    <w:rsid w:val="00327EA2"/>
    <w:rsid w:val="00456BB8"/>
    <w:rsid w:val="005855C4"/>
    <w:rsid w:val="006C210C"/>
    <w:rsid w:val="006D3E46"/>
    <w:rsid w:val="00723D8F"/>
    <w:rsid w:val="00820597"/>
    <w:rsid w:val="008C6C6F"/>
    <w:rsid w:val="008F740F"/>
    <w:rsid w:val="009950DD"/>
    <w:rsid w:val="009F3145"/>
    <w:rsid w:val="00A2345D"/>
    <w:rsid w:val="00A43E48"/>
    <w:rsid w:val="00B1117C"/>
    <w:rsid w:val="00B14A8D"/>
    <w:rsid w:val="00B23062"/>
    <w:rsid w:val="00B54A2C"/>
    <w:rsid w:val="00B553B9"/>
    <w:rsid w:val="00C534B2"/>
    <w:rsid w:val="00CA28D5"/>
    <w:rsid w:val="00D34D5D"/>
    <w:rsid w:val="00D90F74"/>
    <w:rsid w:val="00DB6AC3"/>
    <w:rsid w:val="00E32347"/>
    <w:rsid w:val="00EA784B"/>
    <w:rsid w:val="00EB02DB"/>
    <w:rsid w:val="00EC2EC9"/>
    <w:rsid w:val="00F5143F"/>
    <w:rsid w:val="00F51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7</Pages>
  <Words>1424</Words>
  <Characters>8117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Work</cp:lastModifiedBy>
  <cp:revision>28</cp:revision>
  <dcterms:created xsi:type="dcterms:W3CDTF">2021-01-29T16:53:00Z</dcterms:created>
  <dcterms:modified xsi:type="dcterms:W3CDTF">2021-02-18T13:54:00Z</dcterms:modified>
</cp:coreProperties>
</file>