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0A" w:rsidRPr="00773D43" w:rsidRDefault="00F54A0A" w:rsidP="00773D43">
      <w:pPr>
        <w:jc w:val="center"/>
        <w:rPr>
          <w:rFonts w:ascii="Times New Roman" w:hAnsi="Times New Roman"/>
          <w:b/>
          <w:sz w:val="28"/>
          <w:szCs w:val="28"/>
        </w:rPr>
      </w:pPr>
      <w:r w:rsidRPr="00773D43">
        <w:rPr>
          <w:rFonts w:ascii="Times New Roman" w:hAnsi="Times New Roman"/>
          <w:b/>
          <w:sz w:val="28"/>
          <w:szCs w:val="28"/>
        </w:rPr>
        <w:t>Театрализованное развлечение</w:t>
      </w:r>
    </w:p>
    <w:p w:rsidR="00F54A0A" w:rsidRDefault="00F54A0A" w:rsidP="00773D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«Не забывайте</w:t>
      </w:r>
      <w:r w:rsidRPr="00773D43">
        <w:rPr>
          <w:rFonts w:ascii="Times New Roman" w:hAnsi="Times New Roman"/>
          <w:b/>
          <w:sz w:val="28"/>
          <w:szCs w:val="28"/>
        </w:rPr>
        <w:t xml:space="preserve"> о птицах зимой!»</w:t>
      </w:r>
    </w:p>
    <w:p w:rsidR="00F54A0A" w:rsidRDefault="00F54A0A" w:rsidP="00773D43">
      <w:pPr>
        <w:rPr>
          <w:rFonts w:ascii="Times New Roman" w:hAnsi="Times New Roman"/>
          <w:b/>
          <w:sz w:val="28"/>
          <w:szCs w:val="28"/>
        </w:rPr>
      </w:pPr>
    </w:p>
    <w:p w:rsidR="00F54A0A" w:rsidRDefault="00F54A0A" w:rsidP="00773D4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Pr="0066524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6652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обобщить знания детей о зимующих птицах, их образе жизни и отличительных особенностях.</w:t>
      </w:r>
    </w:p>
    <w:p w:rsidR="00F54A0A" w:rsidRDefault="00F54A0A" w:rsidP="00773D43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Pr="0066524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Задачи:  </w:t>
      </w:r>
    </w:p>
    <w:p w:rsidR="00F54A0A" w:rsidRDefault="00F54A0A" w:rsidP="00773D4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  <w:t>О</w:t>
      </w:r>
      <w:r w:rsidRPr="0066524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бразовательные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способствовать активизации и расширению словаря по теме;</w:t>
      </w:r>
    </w:p>
    <w:p w:rsidR="00F54A0A" w:rsidRDefault="00F54A0A" w:rsidP="00773D4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Pr="0066524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развивать связную речь, умение детей отвечать на вопросы; </w:t>
      </w:r>
    </w:p>
    <w:p w:rsidR="00F54A0A" w:rsidRDefault="00F54A0A" w:rsidP="00773D4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способствовать развитию зрительного восприятия и слухового внимания; </w:t>
      </w:r>
    </w:p>
    <w:p w:rsidR="00F54A0A" w:rsidRDefault="00F54A0A" w:rsidP="00773D4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способствовать умению сравнивать, анализировать и обобщать; </w:t>
      </w:r>
    </w:p>
    <w:p w:rsidR="00F54A0A" w:rsidRPr="00773D43" w:rsidRDefault="00F54A0A" w:rsidP="00773D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73D43">
        <w:rPr>
          <w:rFonts w:ascii="Times New Roman" w:hAnsi="Times New Roman"/>
          <w:sz w:val="28"/>
          <w:szCs w:val="28"/>
        </w:rPr>
        <w:t>развивать потребность общения с природой, умение видеть и ценить её красоту;</w:t>
      </w:r>
    </w:p>
    <w:p w:rsidR="00F54A0A" w:rsidRPr="00773D43" w:rsidRDefault="00F54A0A" w:rsidP="00773D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развивать творческие способности</w:t>
      </w:r>
      <w:r w:rsidRPr="00773D43">
        <w:rPr>
          <w:rFonts w:ascii="Times New Roman" w:hAnsi="Times New Roman"/>
          <w:sz w:val="28"/>
          <w:szCs w:val="28"/>
        </w:rPr>
        <w:t xml:space="preserve"> учащихся.</w:t>
      </w:r>
    </w:p>
    <w:p w:rsidR="00F54A0A" w:rsidRDefault="00F54A0A" w:rsidP="00773D4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Pr="0066524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Воспитательные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воспитывать чувство любви к родной природе, бережное отношение к</w:t>
      </w:r>
      <w:r w:rsidRPr="00773D43">
        <w:rPr>
          <w:rFonts w:ascii="Times New Roman" w:hAnsi="Times New Roman"/>
          <w:sz w:val="28"/>
          <w:szCs w:val="28"/>
        </w:rPr>
        <w:t xml:space="preserve"> птицам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54A0A" w:rsidRDefault="00F54A0A" w:rsidP="00757C3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милосердие, умение</w:t>
      </w:r>
      <w:r w:rsidRPr="00773D43">
        <w:rPr>
          <w:rFonts w:ascii="Times New Roman" w:hAnsi="Times New Roman"/>
          <w:sz w:val="28"/>
          <w:szCs w:val="28"/>
        </w:rPr>
        <w:t xml:space="preserve"> сопереживать, через о</w:t>
      </w:r>
      <w:r>
        <w:rPr>
          <w:rFonts w:ascii="Times New Roman" w:hAnsi="Times New Roman"/>
          <w:sz w:val="28"/>
          <w:szCs w:val="28"/>
        </w:rPr>
        <w:t>казание помощи пернатым друзьям.</w:t>
      </w:r>
    </w:p>
    <w:p w:rsidR="00F54A0A" w:rsidRPr="00394096" w:rsidRDefault="00F54A0A" w:rsidP="00F22EA1">
      <w:pPr>
        <w:spacing w:before="100" w:beforeAutospacing="1" w:after="100" w:afterAutospacing="1"/>
        <w:jc w:val="both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4096">
        <w:rPr>
          <w:rFonts w:ascii="Times" w:hAnsi="Times"/>
          <w:b/>
          <w:bCs/>
          <w:sz w:val="28"/>
          <w:szCs w:val="28"/>
        </w:rPr>
        <w:t xml:space="preserve">Оборудование: </w:t>
      </w:r>
      <w:r w:rsidRPr="00394096">
        <w:rPr>
          <w:rFonts w:ascii="Times" w:hAnsi="Times"/>
          <w:sz w:val="28"/>
          <w:szCs w:val="28"/>
        </w:rPr>
        <w:t xml:space="preserve">презентация, музыкальное </w:t>
      </w:r>
      <w:r>
        <w:rPr>
          <w:rFonts w:ascii="Times" w:hAnsi="Times"/>
          <w:sz w:val="28"/>
          <w:szCs w:val="28"/>
        </w:rPr>
        <w:t xml:space="preserve">и видео </w:t>
      </w:r>
      <w:r w:rsidRPr="00394096">
        <w:rPr>
          <w:rFonts w:ascii="Times" w:hAnsi="Times"/>
          <w:sz w:val="28"/>
          <w:szCs w:val="28"/>
        </w:rPr>
        <w:t>сопровождение, маски и костюмы птиц, кормушки.</w:t>
      </w:r>
    </w:p>
    <w:p w:rsidR="00F54A0A" w:rsidRPr="00394096" w:rsidRDefault="00F54A0A" w:rsidP="00F22EA1">
      <w:pPr>
        <w:spacing w:before="100" w:beforeAutospacing="1" w:after="100" w:afterAutospacing="1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ab/>
      </w:r>
      <w:r w:rsidRPr="00394096">
        <w:rPr>
          <w:rFonts w:ascii="Times" w:hAnsi="Times"/>
          <w:b/>
          <w:bCs/>
          <w:sz w:val="28"/>
          <w:szCs w:val="28"/>
        </w:rPr>
        <w:t>Участники:</w:t>
      </w:r>
      <w:r>
        <w:rPr>
          <w:rFonts w:ascii="Times" w:hAnsi="Times"/>
          <w:b/>
          <w:bCs/>
          <w:sz w:val="28"/>
          <w:szCs w:val="28"/>
        </w:rPr>
        <w:t xml:space="preserve"> </w:t>
      </w:r>
      <w:r w:rsidRPr="00394096">
        <w:rPr>
          <w:rFonts w:ascii="Times" w:hAnsi="Times"/>
          <w:sz w:val="28"/>
          <w:szCs w:val="28"/>
        </w:rPr>
        <w:t xml:space="preserve">Фея Природа, </w:t>
      </w:r>
      <w:r w:rsidRPr="00F22EA1">
        <w:rPr>
          <w:rFonts w:ascii="Times" w:hAnsi="Times"/>
          <w:sz w:val="28"/>
          <w:szCs w:val="28"/>
        </w:rPr>
        <w:t>Птица-Царица</w:t>
      </w:r>
      <w:r>
        <w:rPr>
          <w:rFonts w:ascii="Times" w:hAnsi="Times"/>
          <w:sz w:val="28"/>
          <w:szCs w:val="28"/>
        </w:rPr>
        <w:t>,</w:t>
      </w:r>
      <w:r w:rsidRPr="00F22EA1">
        <w:rPr>
          <w:rFonts w:ascii="Times" w:hAnsi="Times"/>
          <w:sz w:val="28"/>
          <w:szCs w:val="28"/>
        </w:rPr>
        <w:t> Баба-Яга</w:t>
      </w:r>
      <w:r>
        <w:rPr>
          <w:rFonts w:ascii="Times" w:hAnsi="Times"/>
          <w:sz w:val="28"/>
          <w:szCs w:val="28"/>
        </w:rPr>
        <w:t xml:space="preserve">, </w:t>
      </w:r>
      <w:r w:rsidRPr="00394096">
        <w:rPr>
          <w:rFonts w:ascii="Times" w:hAnsi="Times"/>
          <w:sz w:val="28"/>
          <w:szCs w:val="28"/>
        </w:rPr>
        <w:t xml:space="preserve">дети – птицы: Снегирь, Воробей, Ворона, Сорока, Голубь, Синица, </w:t>
      </w:r>
      <w:r>
        <w:rPr>
          <w:rFonts w:ascii="Times" w:hAnsi="Times"/>
          <w:sz w:val="28"/>
          <w:szCs w:val="28"/>
        </w:rPr>
        <w:t>Дятел</w:t>
      </w:r>
      <w:r w:rsidRPr="00394096">
        <w:rPr>
          <w:rFonts w:ascii="Times" w:hAnsi="Times"/>
          <w:sz w:val="28"/>
          <w:szCs w:val="28"/>
        </w:rPr>
        <w:t>,  дети с кормушками.</w:t>
      </w:r>
    </w:p>
    <w:p w:rsidR="00F54A0A" w:rsidRPr="00394096" w:rsidRDefault="00F54A0A" w:rsidP="00A2175D">
      <w:pPr>
        <w:spacing w:before="100" w:beforeAutospacing="1" w:after="100" w:afterAutospacing="1"/>
        <w:jc w:val="center"/>
        <w:rPr>
          <w:rFonts w:ascii="Times" w:hAnsi="Times"/>
          <w:sz w:val="28"/>
          <w:szCs w:val="28"/>
        </w:rPr>
      </w:pPr>
      <w:r w:rsidRPr="00394096">
        <w:rPr>
          <w:rFonts w:ascii="Times" w:hAnsi="Times"/>
          <w:b/>
          <w:bCs/>
          <w:sz w:val="28"/>
          <w:szCs w:val="28"/>
        </w:rPr>
        <w:t xml:space="preserve">Ход </w:t>
      </w:r>
      <w:r>
        <w:rPr>
          <w:rFonts w:ascii="Times" w:hAnsi="Times"/>
          <w:b/>
          <w:bCs/>
          <w:sz w:val="28"/>
          <w:szCs w:val="28"/>
        </w:rPr>
        <w:t>мероприятия:</w:t>
      </w:r>
    </w:p>
    <w:p w:rsidR="00F54A0A" w:rsidRPr="006407A7" w:rsidRDefault="00F54A0A" w:rsidP="006407A7">
      <w:pPr>
        <w:pStyle w:val="NormalWeb"/>
        <w:jc w:val="center"/>
        <w:rPr>
          <w:i/>
          <w:iCs/>
          <w:sz w:val="28"/>
          <w:szCs w:val="28"/>
        </w:rPr>
      </w:pPr>
      <w:r w:rsidRPr="00651F4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Звучит музыка Давида Тухманова «Как прекрасен этот мир»</w:t>
      </w:r>
    </w:p>
    <w:p w:rsidR="00F54A0A" w:rsidRDefault="00F54A0A" w:rsidP="006407A7">
      <w:pPr>
        <w:spacing w:before="100" w:beforeAutospacing="1" w:after="100" w:afterAutospacing="1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b/>
          <w:bCs/>
          <w:i/>
          <w:iCs/>
          <w:sz w:val="28"/>
          <w:szCs w:val="28"/>
        </w:rPr>
        <w:tab/>
      </w:r>
      <w:r w:rsidRPr="00394096">
        <w:rPr>
          <w:rFonts w:ascii="Times" w:hAnsi="Times"/>
          <w:b/>
          <w:bCs/>
          <w:sz w:val="28"/>
          <w:szCs w:val="28"/>
        </w:rPr>
        <w:t xml:space="preserve">Фея Природа: </w:t>
      </w:r>
      <w:r w:rsidRPr="006407A7">
        <w:rPr>
          <w:rFonts w:ascii="Times" w:hAnsi="Times"/>
          <w:sz w:val="28"/>
          <w:szCs w:val="28"/>
        </w:rPr>
        <w:t>Здравствуйте, дорогие ребята! Я не зря включила эту музыку. Именно она призывает нас остановиться и посмотреть вокруг. Он действительно прекрасен, этот мир, полный чудес и загадок.</w:t>
      </w:r>
      <w:r>
        <w:rPr>
          <w:rFonts w:ascii="Times" w:hAnsi="Times"/>
          <w:sz w:val="28"/>
          <w:szCs w:val="28"/>
        </w:rPr>
        <w:t xml:space="preserve"> </w:t>
      </w:r>
    </w:p>
    <w:p w:rsidR="00F54A0A" w:rsidRDefault="00F54A0A" w:rsidP="006407A7">
      <w:pPr>
        <w:spacing w:before="100" w:beforeAutospacing="1" w:after="100" w:afterAutospacing="1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 w:rsidRPr="006407A7">
        <w:rPr>
          <w:rFonts w:ascii="Times" w:hAnsi="Times"/>
          <w:sz w:val="28"/>
          <w:szCs w:val="28"/>
        </w:rPr>
        <w:t xml:space="preserve">Необычайно удивительным миром природы является мир птиц, или пернатый мир. Птицы населяют все уголки нашей зеленой планеты. Они радуют нас своим красивым пением, разнообразным оперением, чудесным многозвучием. </w:t>
      </w:r>
    </w:p>
    <w:p w:rsidR="00F54A0A" w:rsidRPr="00CE082C" w:rsidRDefault="00F54A0A" w:rsidP="00CE082C">
      <w:pPr>
        <w:rPr>
          <w:rFonts w:ascii="Times New Roman" w:hAnsi="Times New Roman"/>
          <w:sz w:val="28"/>
          <w:szCs w:val="28"/>
        </w:rPr>
      </w:pPr>
      <w:r w:rsidRPr="00CE082C">
        <w:rPr>
          <w:rFonts w:ascii="Times New Roman" w:hAnsi="Times New Roman"/>
          <w:sz w:val="28"/>
          <w:szCs w:val="28"/>
        </w:rPr>
        <w:t>Бывают птицы разными:</w:t>
      </w:r>
    </w:p>
    <w:p w:rsidR="00F54A0A" w:rsidRPr="00CE082C" w:rsidRDefault="00F54A0A" w:rsidP="00CE082C">
      <w:pPr>
        <w:rPr>
          <w:rFonts w:ascii="Times New Roman" w:hAnsi="Times New Roman"/>
          <w:sz w:val="28"/>
          <w:szCs w:val="28"/>
        </w:rPr>
      </w:pPr>
      <w:r w:rsidRPr="00CE082C">
        <w:rPr>
          <w:rFonts w:ascii="Times New Roman" w:hAnsi="Times New Roman"/>
          <w:sz w:val="28"/>
          <w:szCs w:val="28"/>
        </w:rPr>
        <w:t>Одни боятся вьюг</w:t>
      </w:r>
    </w:p>
    <w:p w:rsidR="00F54A0A" w:rsidRPr="00CE082C" w:rsidRDefault="00F54A0A" w:rsidP="00CE082C">
      <w:pPr>
        <w:rPr>
          <w:rFonts w:ascii="Times New Roman" w:hAnsi="Times New Roman"/>
          <w:sz w:val="28"/>
          <w:szCs w:val="28"/>
        </w:rPr>
      </w:pPr>
      <w:r w:rsidRPr="00CE082C">
        <w:rPr>
          <w:rFonts w:ascii="Times New Roman" w:hAnsi="Times New Roman"/>
          <w:sz w:val="28"/>
          <w:szCs w:val="28"/>
        </w:rPr>
        <w:t>И улетают на зиму</w:t>
      </w:r>
    </w:p>
    <w:p w:rsidR="00F54A0A" w:rsidRPr="00CE082C" w:rsidRDefault="00F54A0A" w:rsidP="00CE082C">
      <w:pPr>
        <w:rPr>
          <w:rFonts w:ascii="Times New Roman" w:hAnsi="Times New Roman"/>
          <w:sz w:val="28"/>
          <w:szCs w:val="28"/>
        </w:rPr>
      </w:pPr>
      <w:r w:rsidRPr="00CE082C">
        <w:rPr>
          <w:rFonts w:ascii="Times New Roman" w:hAnsi="Times New Roman"/>
          <w:sz w:val="28"/>
          <w:szCs w:val="28"/>
        </w:rPr>
        <w:t>На добрый, тёплый юг.</w:t>
      </w:r>
    </w:p>
    <w:p w:rsidR="00F54A0A" w:rsidRPr="00CE082C" w:rsidRDefault="00F54A0A" w:rsidP="00CE082C">
      <w:pPr>
        <w:rPr>
          <w:rFonts w:ascii="Times New Roman" w:hAnsi="Times New Roman"/>
          <w:sz w:val="28"/>
          <w:szCs w:val="28"/>
        </w:rPr>
      </w:pPr>
      <w:r w:rsidRPr="00CE082C">
        <w:rPr>
          <w:rFonts w:ascii="Times New Roman" w:hAnsi="Times New Roman"/>
          <w:sz w:val="28"/>
          <w:szCs w:val="28"/>
        </w:rPr>
        <w:t>Другие – те народ иной:</w:t>
      </w:r>
    </w:p>
    <w:p w:rsidR="00F54A0A" w:rsidRPr="00CE082C" w:rsidRDefault="00F54A0A" w:rsidP="00CE082C">
      <w:pPr>
        <w:rPr>
          <w:rFonts w:ascii="Times New Roman" w:hAnsi="Times New Roman"/>
          <w:sz w:val="28"/>
          <w:szCs w:val="28"/>
        </w:rPr>
      </w:pPr>
      <w:r w:rsidRPr="00CE082C">
        <w:rPr>
          <w:rFonts w:ascii="Times New Roman" w:hAnsi="Times New Roman"/>
          <w:sz w:val="28"/>
          <w:szCs w:val="28"/>
        </w:rPr>
        <w:t>В мороз над лесом кружат,</w:t>
      </w:r>
    </w:p>
    <w:p w:rsidR="00F54A0A" w:rsidRPr="00CE082C" w:rsidRDefault="00F54A0A" w:rsidP="00CE082C">
      <w:pPr>
        <w:rPr>
          <w:rFonts w:ascii="Times New Roman" w:hAnsi="Times New Roman"/>
          <w:sz w:val="28"/>
          <w:szCs w:val="28"/>
        </w:rPr>
      </w:pPr>
      <w:r w:rsidRPr="00CE082C">
        <w:rPr>
          <w:rFonts w:ascii="Times New Roman" w:hAnsi="Times New Roman"/>
          <w:sz w:val="28"/>
          <w:szCs w:val="28"/>
        </w:rPr>
        <w:t>Для них разлука с родиной</w:t>
      </w:r>
    </w:p>
    <w:p w:rsidR="00F54A0A" w:rsidRPr="00CE082C" w:rsidRDefault="00F54A0A" w:rsidP="00CE082C">
      <w:pPr>
        <w:rPr>
          <w:rFonts w:ascii="Times New Roman" w:hAnsi="Times New Roman"/>
          <w:sz w:val="28"/>
          <w:szCs w:val="28"/>
        </w:rPr>
      </w:pPr>
      <w:r w:rsidRPr="00CE082C">
        <w:rPr>
          <w:rFonts w:ascii="Times New Roman" w:hAnsi="Times New Roman"/>
          <w:sz w:val="28"/>
          <w:szCs w:val="28"/>
        </w:rPr>
        <w:t>Страшнее лютой стужи.</w:t>
      </w:r>
    </w:p>
    <w:p w:rsidR="00F54A0A" w:rsidRPr="00CE082C" w:rsidRDefault="00F54A0A" w:rsidP="00CE082C">
      <w:pPr>
        <w:rPr>
          <w:rFonts w:ascii="Times New Roman" w:hAnsi="Times New Roman"/>
          <w:sz w:val="28"/>
          <w:szCs w:val="28"/>
        </w:rPr>
      </w:pPr>
      <w:r w:rsidRPr="00CE082C">
        <w:rPr>
          <w:rFonts w:ascii="Times New Roman" w:hAnsi="Times New Roman"/>
          <w:sz w:val="28"/>
          <w:szCs w:val="28"/>
        </w:rPr>
        <w:t>К их пёрышкам взъерошенным</w:t>
      </w:r>
    </w:p>
    <w:p w:rsidR="00F54A0A" w:rsidRPr="00CE082C" w:rsidRDefault="00F54A0A" w:rsidP="00CE082C">
      <w:pPr>
        <w:rPr>
          <w:rFonts w:ascii="Times New Roman" w:hAnsi="Times New Roman"/>
          <w:sz w:val="28"/>
          <w:szCs w:val="28"/>
        </w:rPr>
      </w:pPr>
      <w:r w:rsidRPr="00CE082C">
        <w:rPr>
          <w:rFonts w:ascii="Times New Roman" w:hAnsi="Times New Roman"/>
          <w:sz w:val="28"/>
          <w:szCs w:val="28"/>
        </w:rPr>
        <w:t>Не пристают снежинки,</w:t>
      </w:r>
    </w:p>
    <w:p w:rsidR="00F54A0A" w:rsidRPr="00CE082C" w:rsidRDefault="00F54A0A" w:rsidP="00CE082C">
      <w:pPr>
        <w:rPr>
          <w:rFonts w:ascii="Times New Roman" w:hAnsi="Times New Roman"/>
          <w:sz w:val="28"/>
          <w:szCs w:val="28"/>
        </w:rPr>
      </w:pPr>
      <w:r w:rsidRPr="00CE082C">
        <w:rPr>
          <w:rFonts w:ascii="Times New Roman" w:hAnsi="Times New Roman"/>
          <w:sz w:val="28"/>
          <w:szCs w:val="28"/>
        </w:rPr>
        <w:t>Они и под порошами</w:t>
      </w:r>
    </w:p>
    <w:p w:rsidR="00F54A0A" w:rsidRPr="00CE082C" w:rsidRDefault="00F54A0A" w:rsidP="00CE082C">
      <w:pPr>
        <w:rPr>
          <w:rFonts w:ascii="Times New Roman" w:hAnsi="Times New Roman"/>
          <w:sz w:val="28"/>
          <w:szCs w:val="28"/>
        </w:rPr>
      </w:pPr>
      <w:r w:rsidRPr="00CE082C">
        <w:rPr>
          <w:rFonts w:ascii="Times New Roman" w:hAnsi="Times New Roman"/>
          <w:sz w:val="28"/>
          <w:szCs w:val="28"/>
        </w:rPr>
        <w:t>Резвятся для разминки.</w:t>
      </w:r>
    </w:p>
    <w:p w:rsidR="00F54A0A" w:rsidRPr="00EC25AE" w:rsidRDefault="00F54A0A" w:rsidP="00EC25AE">
      <w:pPr>
        <w:spacing w:before="100" w:beforeAutospacing="1" w:after="100" w:afterAutospacing="1"/>
        <w:jc w:val="both"/>
        <w:rPr>
          <w:rFonts w:ascii="Times" w:hAnsi="Times"/>
          <w:sz w:val="28"/>
          <w:szCs w:val="28"/>
        </w:rPr>
      </w:pPr>
      <w:r w:rsidRPr="006407A7">
        <w:rPr>
          <w:rFonts w:ascii="Times" w:hAnsi="Times"/>
          <w:sz w:val="28"/>
          <w:szCs w:val="28"/>
        </w:rPr>
        <w:t xml:space="preserve">        </w:t>
      </w:r>
      <w:r>
        <w:rPr>
          <w:rFonts w:ascii="Times" w:hAnsi="Times"/>
          <w:sz w:val="28"/>
          <w:szCs w:val="28"/>
        </w:rPr>
        <w:t>О каких птицах идёт речь? (ответы детей) Правильно, о</w:t>
      </w:r>
      <w:r w:rsidRPr="006407A7">
        <w:rPr>
          <w:rFonts w:ascii="Times" w:hAnsi="Times"/>
          <w:sz w:val="28"/>
          <w:szCs w:val="28"/>
        </w:rPr>
        <w:t xml:space="preserve">собый интерес представляют зимующие птицы.  </w:t>
      </w:r>
      <w:r w:rsidRPr="00A00D72">
        <w:rPr>
          <w:rFonts w:ascii="Times New Roman" w:hAnsi="Times New Roman"/>
          <w:sz w:val="28"/>
          <w:szCs w:val="28"/>
        </w:rPr>
        <w:t xml:space="preserve"> </w:t>
      </w:r>
    </w:p>
    <w:p w:rsidR="00F54A0A" w:rsidRDefault="00F54A0A" w:rsidP="00A2175D">
      <w:pPr>
        <w:jc w:val="center"/>
        <w:rPr>
          <w:rFonts w:ascii="Times New Roman" w:hAnsi="Times New Roman"/>
          <w:b/>
          <w:sz w:val="28"/>
          <w:szCs w:val="28"/>
        </w:rPr>
      </w:pPr>
      <w:r w:rsidRPr="00A00D72">
        <w:rPr>
          <w:rFonts w:ascii="Times New Roman" w:hAnsi="Times New Roman"/>
          <w:b/>
          <w:sz w:val="28"/>
          <w:szCs w:val="28"/>
        </w:rPr>
        <w:t>Звучит музыка Свиридова «М</w:t>
      </w:r>
      <w:r>
        <w:rPr>
          <w:rFonts w:ascii="Times New Roman" w:hAnsi="Times New Roman"/>
          <w:b/>
          <w:sz w:val="28"/>
          <w:szCs w:val="28"/>
        </w:rPr>
        <w:t>етель»</w:t>
      </w:r>
    </w:p>
    <w:p w:rsidR="00F54A0A" w:rsidRPr="00A00D72" w:rsidRDefault="00F54A0A" w:rsidP="00773D43">
      <w:pPr>
        <w:pStyle w:val="NoSpacing"/>
      </w:pPr>
    </w:p>
    <w:p w:rsidR="00F54A0A" w:rsidRPr="00A00D72" w:rsidRDefault="00F54A0A" w:rsidP="00A2175D">
      <w:pPr>
        <w:rPr>
          <w:rFonts w:ascii="Times New Roman" w:hAnsi="Times New Roman"/>
          <w:sz w:val="28"/>
          <w:szCs w:val="28"/>
        </w:rPr>
      </w:pPr>
      <w:r w:rsidRPr="00A00D72">
        <w:rPr>
          <w:rFonts w:ascii="Times New Roman" w:hAnsi="Times New Roman"/>
          <w:sz w:val="28"/>
          <w:szCs w:val="28"/>
        </w:rPr>
        <w:t>Улетели птичьи стаи,</w:t>
      </w:r>
    </w:p>
    <w:p w:rsidR="00F54A0A" w:rsidRPr="00A00D72" w:rsidRDefault="00F54A0A" w:rsidP="00A2175D">
      <w:pPr>
        <w:rPr>
          <w:rFonts w:ascii="Times New Roman" w:hAnsi="Times New Roman"/>
          <w:sz w:val="28"/>
          <w:szCs w:val="28"/>
        </w:rPr>
      </w:pPr>
      <w:r w:rsidRPr="00A00D72">
        <w:rPr>
          <w:rFonts w:ascii="Times New Roman" w:hAnsi="Times New Roman"/>
          <w:sz w:val="28"/>
          <w:szCs w:val="28"/>
        </w:rPr>
        <w:t>Лес в сугробах до ветвей.</w:t>
      </w:r>
    </w:p>
    <w:p w:rsidR="00F54A0A" w:rsidRPr="00A00D72" w:rsidRDefault="00F54A0A" w:rsidP="00A2175D">
      <w:pPr>
        <w:rPr>
          <w:rFonts w:ascii="Times New Roman" w:hAnsi="Times New Roman"/>
          <w:sz w:val="28"/>
          <w:szCs w:val="28"/>
        </w:rPr>
      </w:pPr>
      <w:r w:rsidRPr="00A00D72">
        <w:rPr>
          <w:rFonts w:ascii="Times New Roman" w:hAnsi="Times New Roman"/>
          <w:sz w:val="28"/>
          <w:szCs w:val="28"/>
        </w:rPr>
        <w:t>Вот тогда мы и дождались</w:t>
      </w:r>
    </w:p>
    <w:p w:rsidR="00F54A0A" w:rsidRPr="00A00D72" w:rsidRDefault="00F54A0A" w:rsidP="00A2175D">
      <w:pPr>
        <w:rPr>
          <w:rFonts w:ascii="Times New Roman" w:hAnsi="Times New Roman"/>
          <w:sz w:val="28"/>
          <w:szCs w:val="28"/>
        </w:rPr>
      </w:pPr>
      <w:r w:rsidRPr="00A00D72">
        <w:rPr>
          <w:rFonts w:ascii="Times New Roman" w:hAnsi="Times New Roman"/>
          <w:sz w:val="28"/>
          <w:szCs w:val="28"/>
        </w:rPr>
        <w:t>Наших северных друзей.</w:t>
      </w:r>
    </w:p>
    <w:p w:rsidR="00F54A0A" w:rsidRPr="00A00D72" w:rsidRDefault="00F54A0A" w:rsidP="00A2175D">
      <w:pPr>
        <w:spacing w:before="100" w:beforeAutospacing="1" w:after="100" w:afterAutospacing="1"/>
        <w:jc w:val="center"/>
        <w:rPr>
          <w:rFonts w:ascii="Times" w:hAnsi="Times"/>
          <w:i/>
          <w:sz w:val="28"/>
          <w:szCs w:val="28"/>
        </w:rPr>
      </w:pPr>
      <w:r w:rsidRPr="00A00D72">
        <w:rPr>
          <w:rFonts w:ascii="Times" w:hAnsi="Times"/>
          <w:b/>
          <w:bCs/>
          <w:i/>
          <w:sz w:val="28"/>
          <w:szCs w:val="28"/>
        </w:rPr>
        <w:t>Вбегают  дети-птицы</w:t>
      </w:r>
    </w:p>
    <w:p w:rsidR="00F54A0A" w:rsidRPr="00CC08B2" w:rsidRDefault="00F54A0A" w:rsidP="00CC08B2">
      <w:pPr>
        <w:rPr>
          <w:rFonts w:ascii="Times New Roman" w:hAnsi="Times New Roman"/>
          <w:b/>
          <w:sz w:val="28"/>
          <w:szCs w:val="28"/>
        </w:rPr>
      </w:pPr>
      <w:r w:rsidRPr="00CC08B2">
        <w:rPr>
          <w:rFonts w:ascii="Times New Roman" w:hAnsi="Times New Roman"/>
          <w:b/>
          <w:sz w:val="28"/>
          <w:szCs w:val="28"/>
        </w:rPr>
        <w:t xml:space="preserve">ребёнок - снегирь: </w:t>
      </w:r>
    </w:p>
    <w:p w:rsidR="00F54A0A" w:rsidRDefault="00F54A0A" w:rsidP="00CC08B2">
      <w:pPr>
        <w:rPr>
          <w:rFonts w:ascii="Times New Roman" w:hAnsi="Times New Roman"/>
          <w:sz w:val="28"/>
          <w:szCs w:val="28"/>
        </w:rPr>
      </w:pPr>
      <w:r w:rsidRPr="00CC08B2">
        <w:rPr>
          <w:rFonts w:ascii="Times New Roman" w:hAnsi="Times New Roman"/>
          <w:sz w:val="28"/>
          <w:szCs w:val="28"/>
        </w:rPr>
        <w:t>Алой кисточкой заря</w:t>
      </w:r>
      <w:r w:rsidRPr="00CC08B2">
        <w:rPr>
          <w:rFonts w:ascii="Times New Roman" w:hAnsi="Times New Roman"/>
          <w:sz w:val="28"/>
          <w:szCs w:val="28"/>
        </w:rPr>
        <w:br/>
        <w:t>Красит грудку снегиря,</w:t>
      </w:r>
      <w:r w:rsidRPr="00CC08B2">
        <w:rPr>
          <w:rFonts w:ascii="Times New Roman" w:hAnsi="Times New Roman"/>
          <w:sz w:val="28"/>
          <w:szCs w:val="28"/>
        </w:rPr>
        <w:br/>
        <w:t>Чтоб в морозы и в пургу</w:t>
      </w:r>
      <w:r w:rsidRPr="00CC08B2">
        <w:rPr>
          <w:rFonts w:ascii="Times New Roman" w:hAnsi="Times New Roman"/>
          <w:sz w:val="28"/>
          <w:szCs w:val="28"/>
        </w:rPr>
        <w:br/>
        <w:t>Не замерз он на снегу.</w:t>
      </w:r>
    </w:p>
    <w:p w:rsidR="00F54A0A" w:rsidRPr="00CC08B2" w:rsidRDefault="00F54A0A" w:rsidP="00CC08B2">
      <w:pPr>
        <w:rPr>
          <w:rFonts w:ascii="Times New Roman" w:hAnsi="Times New Roman"/>
          <w:sz w:val="28"/>
          <w:szCs w:val="28"/>
        </w:rPr>
      </w:pPr>
    </w:p>
    <w:p w:rsidR="00F54A0A" w:rsidRPr="00CC08B2" w:rsidRDefault="00F54A0A" w:rsidP="00CC08B2">
      <w:pPr>
        <w:rPr>
          <w:rFonts w:ascii="Times New Roman" w:hAnsi="Times New Roman"/>
          <w:b/>
          <w:sz w:val="28"/>
          <w:szCs w:val="28"/>
        </w:rPr>
      </w:pPr>
      <w:r w:rsidRPr="00CC08B2">
        <w:rPr>
          <w:rFonts w:ascii="Times New Roman" w:hAnsi="Times New Roman"/>
          <w:b/>
          <w:sz w:val="28"/>
          <w:szCs w:val="28"/>
        </w:rPr>
        <w:t>ребёнок - ворона:</w:t>
      </w:r>
    </w:p>
    <w:p w:rsidR="00F54A0A" w:rsidRDefault="00F54A0A" w:rsidP="00CC08B2">
      <w:pPr>
        <w:rPr>
          <w:rFonts w:ascii="Times New Roman" w:hAnsi="Times New Roman"/>
          <w:sz w:val="28"/>
          <w:szCs w:val="28"/>
        </w:rPr>
      </w:pPr>
      <w:r w:rsidRPr="00CC08B2">
        <w:rPr>
          <w:rFonts w:ascii="Times New Roman" w:hAnsi="Times New Roman"/>
          <w:sz w:val="28"/>
          <w:szCs w:val="28"/>
        </w:rPr>
        <w:t>Вот ворона сидит на заборе.</w:t>
      </w:r>
      <w:r w:rsidRPr="00CC08B2">
        <w:rPr>
          <w:rFonts w:ascii="Times New Roman" w:hAnsi="Times New Roman"/>
          <w:sz w:val="28"/>
          <w:szCs w:val="28"/>
        </w:rPr>
        <w:br/>
        <w:t>Все амбары давно на запоре.</w:t>
      </w:r>
      <w:r w:rsidRPr="00CC08B2">
        <w:rPr>
          <w:rFonts w:ascii="Times New Roman" w:hAnsi="Times New Roman"/>
          <w:sz w:val="28"/>
          <w:szCs w:val="28"/>
        </w:rPr>
        <w:br/>
        <w:t>Все обозы прошли, все подводы,</w:t>
      </w:r>
      <w:r w:rsidRPr="00CC08B2">
        <w:rPr>
          <w:rFonts w:ascii="Times New Roman" w:hAnsi="Times New Roman"/>
          <w:sz w:val="28"/>
          <w:szCs w:val="28"/>
        </w:rPr>
        <w:br/>
        <w:t>Наступила пора непогоды.</w:t>
      </w:r>
    </w:p>
    <w:p w:rsidR="00F54A0A" w:rsidRPr="00CC08B2" w:rsidRDefault="00F54A0A" w:rsidP="00CC08B2">
      <w:pPr>
        <w:rPr>
          <w:rFonts w:ascii="Times New Roman" w:hAnsi="Times New Roman"/>
          <w:sz w:val="28"/>
          <w:szCs w:val="28"/>
        </w:rPr>
      </w:pPr>
    </w:p>
    <w:p w:rsidR="00F54A0A" w:rsidRPr="00CC08B2" w:rsidRDefault="00F54A0A" w:rsidP="00CC08B2">
      <w:pPr>
        <w:rPr>
          <w:rFonts w:ascii="Times New Roman" w:hAnsi="Times New Roman"/>
          <w:b/>
          <w:sz w:val="28"/>
          <w:szCs w:val="28"/>
        </w:rPr>
      </w:pPr>
      <w:r w:rsidRPr="00CC08B2">
        <w:rPr>
          <w:rFonts w:ascii="Times New Roman" w:hAnsi="Times New Roman"/>
          <w:b/>
          <w:sz w:val="28"/>
          <w:szCs w:val="28"/>
        </w:rPr>
        <w:t>ребёнок - синица:</w:t>
      </w:r>
    </w:p>
    <w:p w:rsidR="00F54A0A" w:rsidRDefault="00F54A0A" w:rsidP="00CC08B2">
      <w:pPr>
        <w:rPr>
          <w:rFonts w:ascii="Times New Roman" w:hAnsi="Times New Roman"/>
          <w:sz w:val="28"/>
          <w:szCs w:val="28"/>
        </w:rPr>
      </w:pPr>
      <w:r w:rsidRPr="00CC08B2">
        <w:rPr>
          <w:rFonts w:ascii="Times New Roman" w:hAnsi="Times New Roman"/>
          <w:sz w:val="28"/>
          <w:szCs w:val="28"/>
        </w:rPr>
        <w:t>Скачет шустрая синица,</w:t>
      </w:r>
      <w:r w:rsidRPr="00CC08B2">
        <w:rPr>
          <w:rFonts w:ascii="Times New Roman" w:hAnsi="Times New Roman"/>
          <w:sz w:val="28"/>
          <w:szCs w:val="28"/>
        </w:rPr>
        <w:br/>
        <w:t>Ей на месте не сидится.</w:t>
      </w:r>
      <w:r w:rsidRPr="00CC08B2">
        <w:rPr>
          <w:rFonts w:ascii="Times New Roman" w:hAnsi="Times New Roman"/>
          <w:sz w:val="28"/>
          <w:szCs w:val="28"/>
        </w:rPr>
        <w:br/>
        <w:t>Прыг-скок, прыг-скок,</w:t>
      </w:r>
      <w:r w:rsidRPr="00CC08B2">
        <w:rPr>
          <w:rFonts w:ascii="Times New Roman" w:hAnsi="Times New Roman"/>
          <w:sz w:val="28"/>
          <w:szCs w:val="28"/>
        </w:rPr>
        <w:br/>
        <w:t>Завертелась как волчок.</w:t>
      </w:r>
    </w:p>
    <w:p w:rsidR="00F54A0A" w:rsidRPr="00CC08B2" w:rsidRDefault="00F54A0A" w:rsidP="00CC08B2">
      <w:pPr>
        <w:rPr>
          <w:rFonts w:ascii="Times New Roman" w:hAnsi="Times New Roman"/>
          <w:sz w:val="28"/>
          <w:szCs w:val="28"/>
        </w:rPr>
      </w:pPr>
    </w:p>
    <w:p w:rsidR="00F54A0A" w:rsidRPr="00CC08B2" w:rsidRDefault="00F54A0A" w:rsidP="00CC08B2">
      <w:pPr>
        <w:rPr>
          <w:rFonts w:ascii="Times New Roman" w:hAnsi="Times New Roman"/>
          <w:b/>
          <w:sz w:val="28"/>
          <w:szCs w:val="28"/>
        </w:rPr>
      </w:pPr>
      <w:r w:rsidRPr="00CC08B2">
        <w:rPr>
          <w:rFonts w:ascii="Times New Roman" w:hAnsi="Times New Roman"/>
          <w:b/>
          <w:sz w:val="28"/>
          <w:szCs w:val="28"/>
        </w:rPr>
        <w:t>ребёнок - сорока:</w:t>
      </w:r>
    </w:p>
    <w:p w:rsidR="00F54A0A" w:rsidRPr="00CC08B2" w:rsidRDefault="00F54A0A" w:rsidP="00CC08B2">
      <w:pPr>
        <w:rPr>
          <w:rFonts w:ascii="Times New Roman" w:hAnsi="Times New Roman"/>
          <w:sz w:val="28"/>
          <w:szCs w:val="28"/>
        </w:rPr>
      </w:pPr>
      <w:r w:rsidRPr="00CC08B2">
        <w:rPr>
          <w:rFonts w:ascii="Times New Roman" w:hAnsi="Times New Roman"/>
          <w:sz w:val="28"/>
          <w:szCs w:val="28"/>
        </w:rPr>
        <w:t>Скачет сорока по ельничку.</w:t>
      </w:r>
    </w:p>
    <w:p w:rsidR="00F54A0A" w:rsidRPr="00CC08B2" w:rsidRDefault="00F54A0A" w:rsidP="00CC08B2">
      <w:pPr>
        <w:rPr>
          <w:rFonts w:ascii="Times New Roman" w:hAnsi="Times New Roman"/>
          <w:sz w:val="28"/>
          <w:szCs w:val="28"/>
        </w:rPr>
      </w:pPr>
      <w:r w:rsidRPr="00CC08B2">
        <w:rPr>
          <w:rFonts w:ascii="Times New Roman" w:hAnsi="Times New Roman"/>
          <w:sz w:val="28"/>
          <w:szCs w:val="28"/>
        </w:rPr>
        <w:t>Бьет хвостом по метельничку.</w:t>
      </w:r>
    </w:p>
    <w:p w:rsidR="00F54A0A" w:rsidRPr="00CC08B2" w:rsidRDefault="00F54A0A" w:rsidP="00CC08B2">
      <w:pPr>
        <w:rPr>
          <w:rFonts w:ascii="Times New Roman" w:hAnsi="Times New Roman"/>
          <w:sz w:val="28"/>
          <w:szCs w:val="28"/>
        </w:rPr>
      </w:pPr>
      <w:r w:rsidRPr="00CC08B2">
        <w:rPr>
          <w:rFonts w:ascii="Times New Roman" w:hAnsi="Times New Roman"/>
          <w:sz w:val="28"/>
          <w:szCs w:val="28"/>
        </w:rPr>
        <w:t>Холодно сороке без шубки скакать.</w:t>
      </w:r>
    </w:p>
    <w:p w:rsidR="00F54A0A" w:rsidRDefault="00F54A0A" w:rsidP="00CC08B2">
      <w:pPr>
        <w:rPr>
          <w:rFonts w:ascii="Times New Roman" w:hAnsi="Times New Roman"/>
          <w:sz w:val="28"/>
          <w:szCs w:val="28"/>
        </w:rPr>
      </w:pPr>
      <w:r w:rsidRPr="00CC08B2">
        <w:rPr>
          <w:rFonts w:ascii="Times New Roman" w:hAnsi="Times New Roman"/>
          <w:sz w:val="28"/>
          <w:szCs w:val="28"/>
        </w:rPr>
        <w:t>Плачет сорока. Да негде взять.</w:t>
      </w:r>
    </w:p>
    <w:p w:rsidR="00F54A0A" w:rsidRPr="00CC08B2" w:rsidRDefault="00F54A0A" w:rsidP="00CC08B2">
      <w:pPr>
        <w:rPr>
          <w:rFonts w:ascii="Times New Roman" w:hAnsi="Times New Roman"/>
          <w:sz w:val="28"/>
          <w:szCs w:val="28"/>
        </w:rPr>
      </w:pPr>
    </w:p>
    <w:p w:rsidR="00F54A0A" w:rsidRPr="00CC08B2" w:rsidRDefault="00F54A0A" w:rsidP="00CC08B2">
      <w:pPr>
        <w:rPr>
          <w:rFonts w:ascii="Times New Roman" w:hAnsi="Times New Roman"/>
          <w:b/>
          <w:sz w:val="28"/>
          <w:szCs w:val="28"/>
        </w:rPr>
      </w:pPr>
      <w:r w:rsidRPr="00CC08B2">
        <w:rPr>
          <w:rFonts w:ascii="Times New Roman" w:hAnsi="Times New Roman"/>
          <w:b/>
          <w:sz w:val="28"/>
          <w:szCs w:val="28"/>
        </w:rPr>
        <w:t>ребёнок - голубь:</w:t>
      </w:r>
    </w:p>
    <w:p w:rsidR="00F54A0A" w:rsidRPr="00CC08B2" w:rsidRDefault="00F54A0A" w:rsidP="00CC08B2">
      <w:pPr>
        <w:rPr>
          <w:rFonts w:ascii="Times New Roman" w:hAnsi="Times New Roman"/>
          <w:sz w:val="28"/>
          <w:szCs w:val="28"/>
        </w:rPr>
      </w:pPr>
      <w:r w:rsidRPr="00CC08B2">
        <w:rPr>
          <w:rFonts w:ascii="Times New Roman" w:hAnsi="Times New Roman"/>
          <w:sz w:val="28"/>
          <w:szCs w:val="28"/>
        </w:rPr>
        <w:t>Голуби, голуби.</w:t>
      </w:r>
    </w:p>
    <w:p w:rsidR="00F54A0A" w:rsidRPr="00CC08B2" w:rsidRDefault="00F54A0A" w:rsidP="00CC08B2">
      <w:pPr>
        <w:rPr>
          <w:rFonts w:ascii="Times New Roman" w:hAnsi="Times New Roman"/>
          <w:sz w:val="28"/>
          <w:szCs w:val="28"/>
        </w:rPr>
      </w:pPr>
      <w:r w:rsidRPr="00CC08B2">
        <w:rPr>
          <w:rFonts w:ascii="Times New Roman" w:hAnsi="Times New Roman"/>
          <w:sz w:val="28"/>
          <w:szCs w:val="28"/>
        </w:rPr>
        <w:t>Раз, два, три.</w:t>
      </w:r>
    </w:p>
    <w:p w:rsidR="00F54A0A" w:rsidRPr="00CC08B2" w:rsidRDefault="00F54A0A" w:rsidP="00CC08B2">
      <w:pPr>
        <w:rPr>
          <w:rFonts w:ascii="Times New Roman" w:hAnsi="Times New Roman"/>
          <w:sz w:val="28"/>
          <w:szCs w:val="28"/>
        </w:rPr>
      </w:pPr>
      <w:r w:rsidRPr="00CC08B2">
        <w:rPr>
          <w:rFonts w:ascii="Times New Roman" w:hAnsi="Times New Roman"/>
          <w:sz w:val="28"/>
          <w:szCs w:val="28"/>
        </w:rPr>
        <w:t>Прилетели голуби-Сизари,</w:t>
      </w:r>
    </w:p>
    <w:p w:rsidR="00F54A0A" w:rsidRPr="00CC08B2" w:rsidRDefault="00F54A0A" w:rsidP="00CC08B2">
      <w:pPr>
        <w:rPr>
          <w:rFonts w:ascii="Times New Roman" w:hAnsi="Times New Roman"/>
          <w:sz w:val="28"/>
          <w:szCs w:val="28"/>
        </w:rPr>
      </w:pPr>
      <w:r w:rsidRPr="00CC08B2">
        <w:rPr>
          <w:rFonts w:ascii="Times New Roman" w:hAnsi="Times New Roman"/>
          <w:sz w:val="28"/>
          <w:szCs w:val="28"/>
        </w:rPr>
        <w:t>Сели и нахохлились у дверей.</w:t>
      </w:r>
    </w:p>
    <w:p w:rsidR="00F54A0A" w:rsidRPr="00CC08B2" w:rsidRDefault="00F54A0A" w:rsidP="00CC08B2">
      <w:pPr>
        <w:rPr>
          <w:rFonts w:ascii="Times New Roman" w:hAnsi="Times New Roman"/>
          <w:sz w:val="28"/>
          <w:szCs w:val="28"/>
        </w:rPr>
      </w:pPr>
      <w:r w:rsidRPr="00CC08B2">
        <w:rPr>
          <w:rFonts w:ascii="Times New Roman" w:hAnsi="Times New Roman"/>
          <w:sz w:val="28"/>
          <w:szCs w:val="28"/>
        </w:rPr>
        <w:t>Кто накормит крошками Сизарей?</w:t>
      </w:r>
    </w:p>
    <w:p w:rsidR="00F54A0A" w:rsidRPr="00CC08B2" w:rsidRDefault="00F54A0A" w:rsidP="00CC08B2">
      <w:pPr>
        <w:rPr>
          <w:rFonts w:ascii="Times New Roman" w:hAnsi="Times New Roman"/>
          <w:sz w:val="28"/>
          <w:szCs w:val="28"/>
        </w:rPr>
      </w:pPr>
    </w:p>
    <w:p w:rsidR="00F54A0A" w:rsidRPr="00CC08B2" w:rsidRDefault="00F54A0A" w:rsidP="00CC08B2">
      <w:pPr>
        <w:rPr>
          <w:rFonts w:ascii="Times New Roman" w:hAnsi="Times New Roman"/>
          <w:b/>
          <w:sz w:val="28"/>
          <w:szCs w:val="28"/>
        </w:rPr>
      </w:pPr>
      <w:r w:rsidRPr="00CC08B2">
        <w:rPr>
          <w:rFonts w:ascii="Times New Roman" w:hAnsi="Times New Roman"/>
          <w:b/>
          <w:sz w:val="28"/>
          <w:szCs w:val="28"/>
        </w:rPr>
        <w:t xml:space="preserve">ребёнок </w:t>
      </w:r>
      <w:r>
        <w:rPr>
          <w:rFonts w:ascii="Times New Roman" w:hAnsi="Times New Roman"/>
          <w:b/>
          <w:sz w:val="28"/>
          <w:szCs w:val="28"/>
        </w:rPr>
        <w:t>–</w:t>
      </w:r>
      <w:r w:rsidRPr="00CC08B2">
        <w:rPr>
          <w:rFonts w:ascii="Times New Roman" w:hAnsi="Times New Roman"/>
          <w:b/>
          <w:sz w:val="28"/>
          <w:szCs w:val="28"/>
        </w:rPr>
        <w:t xml:space="preserve"> дятел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54A0A" w:rsidRDefault="00F54A0A" w:rsidP="00CC08B2">
      <w:pPr>
        <w:rPr>
          <w:rFonts w:ascii="Times New Roman" w:hAnsi="Times New Roman"/>
          <w:sz w:val="28"/>
          <w:szCs w:val="28"/>
        </w:rPr>
      </w:pPr>
      <w:r w:rsidRPr="00CC08B2">
        <w:rPr>
          <w:rFonts w:ascii="Times New Roman" w:hAnsi="Times New Roman"/>
          <w:sz w:val="28"/>
          <w:szCs w:val="28"/>
        </w:rPr>
        <w:t>Пёстрый Дятел всем вокруг</w:t>
      </w:r>
      <w:r w:rsidRPr="00CC08B2">
        <w:rPr>
          <w:rFonts w:ascii="Times New Roman" w:hAnsi="Times New Roman"/>
          <w:sz w:val="28"/>
          <w:szCs w:val="28"/>
        </w:rPr>
        <w:br/>
        <w:t>Славный доктор, добрый друг.</w:t>
      </w:r>
      <w:r w:rsidRPr="00CC08B2">
        <w:rPr>
          <w:rFonts w:ascii="Times New Roman" w:hAnsi="Times New Roman"/>
          <w:sz w:val="28"/>
          <w:szCs w:val="28"/>
        </w:rPr>
        <w:br/>
        <w:t>Всех вредителей он съест,</w:t>
      </w:r>
      <w:r w:rsidRPr="00CC08B2">
        <w:rPr>
          <w:rFonts w:ascii="Times New Roman" w:hAnsi="Times New Roman"/>
          <w:sz w:val="28"/>
          <w:szCs w:val="28"/>
        </w:rPr>
        <w:br/>
        <w:t>От врагов очистит лес.</w:t>
      </w:r>
    </w:p>
    <w:p w:rsidR="00F54A0A" w:rsidRDefault="00F54A0A" w:rsidP="00CC08B2">
      <w:pPr>
        <w:rPr>
          <w:rFonts w:ascii="Times New Roman" w:hAnsi="Times New Roman"/>
          <w:sz w:val="28"/>
          <w:szCs w:val="28"/>
        </w:rPr>
      </w:pPr>
    </w:p>
    <w:p w:rsidR="00F54A0A" w:rsidRPr="00A00D72" w:rsidRDefault="00F54A0A" w:rsidP="00FA2997">
      <w:pPr>
        <w:rPr>
          <w:rFonts w:ascii="Times New Roman" w:hAnsi="Times New Roman"/>
          <w:sz w:val="28"/>
          <w:szCs w:val="28"/>
        </w:rPr>
      </w:pPr>
      <w:r w:rsidRPr="00A00D72">
        <w:rPr>
          <w:rFonts w:ascii="Times New Roman" w:hAnsi="Times New Roman"/>
          <w:b/>
          <w:bCs/>
          <w:sz w:val="28"/>
          <w:szCs w:val="28"/>
        </w:rPr>
        <w:t xml:space="preserve">Фея Природа: </w:t>
      </w:r>
    </w:p>
    <w:p w:rsidR="00F54A0A" w:rsidRPr="00A00D72" w:rsidRDefault="00F54A0A" w:rsidP="00FA2997">
      <w:pPr>
        <w:rPr>
          <w:rFonts w:ascii="Times New Roman" w:hAnsi="Times New Roman"/>
          <w:sz w:val="28"/>
          <w:szCs w:val="28"/>
        </w:rPr>
      </w:pPr>
      <w:r w:rsidRPr="00A00D72">
        <w:rPr>
          <w:rFonts w:ascii="Times New Roman" w:hAnsi="Times New Roman"/>
          <w:sz w:val="28"/>
          <w:szCs w:val="28"/>
        </w:rPr>
        <w:t>Приветствуем сегодня всех</w:t>
      </w:r>
    </w:p>
    <w:p w:rsidR="00F54A0A" w:rsidRDefault="00F54A0A" w:rsidP="00FA2997">
      <w:pPr>
        <w:rPr>
          <w:rFonts w:ascii="Times New Roman" w:hAnsi="Times New Roman"/>
          <w:sz w:val="28"/>
          <w:szCs w:val="28"/>
        </w:rPr>
      </w:pPr>
      <w:r w:rsidRPr="00A00D72">
        <w:rPr>
          <w:rFonts w:ascii="Times New Roman" w:hAnsi="Times New Roman"/>
          <w:sz w:val="28"/>
          <w:szCs w:val="28"/>
        </w:rPr>
        <w:t>Мы рады встрече с вам</w:t>
      </w:r>
      <w:r>
        <w:rPr>
          <w:rFonts w:ascii="Times New Roman" w:hAnsi="Times New Roman"/>
          <w:sz w:val="28"/>
          <w:szCs w:val="28"/>
        </w:rPr>
        <w:t xml:space="preserve">и, </w:t>
      </w:r>
    </w:p>
    <w:p w:rsidR="00F54A0A" w:rsidRPr="00CC08B2" w:rsidRDefault="00F54A0A" w:rsidP="00CC08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с нами!</w:t>
      </w:r>
    </w:p>
    <w:p w:rsidR="00F54A0A" w:rsidRDefault="00F54A0A" w:rsidP="00FA2997">
      <w:pPr>
        <w:jc w:val="center"/>
        <w:rPr>
          <w:rFonts w:ascii="Times" w:hAnsi="Times"/>
          <w:b/>
          <w:bCs/>
          <w:i/>
          <w:sz w:val="28"/>
          <w:szCs w:val="28"/>
        </w:rPr>
      </w:pPr>
      <w:r>
        <w:rPr>
          <w:rFonts w:ascii="Times" w:hAnsi="Times"/>
          <w:b/>
          <w:bCs/>
          <w:i/>
          <w:sz w:val="28"/>
          <w:szCs w:val="28"/>
        </w:rPr>
        <w:t>Д</w:t>
      </w:r>
      <w:r w:rsidRPr="00A00D72">
        <w:rPr>
          <w:rFonts w:ascii="Times" w:hAnsi="Times"/>
          <w:b/>
          <w:bCs/>
          <w:i/>
          <w:sz w:val="28"/>
          <w:szCs w:val="28"/>
        </w:rPr>
        <w:t>ети-птицы</w:t>
      </w:r>
      <w:r>
        <w:rPr>
          <w:rFonts w:ascii="Times" w:hAnsi="Times"/>
          <w:b/>
          <w:bCs/>
          <w:i/>
          <w:sz w:val="28"/>
          <w:szCs w:val="28"/>
        </w:rPr>
        <w:t xml:space="preserve"> остаются в зале</w:t>
      </w:r>
    </w:p>
    <w:p w:rsidR="00F54A0A" w:rsidRDefault="00F54A0A" w:rsidP="00FA2997">
      <w:pPr>
        <w:jc w:val="center"/>
        <w:rPr>
          <w:rFonts w:ascii="Times New Roman" w:hAnsi="Times New Roman"/>
          <w:sz w:val="28"/>
          <w:szCs w:val="28"/>
        </w:rPr>
      </w:pPr>
    </w:p>
    <w:p w:rsidR="00F54A0A" w:rsidRDefault="00F54A0A" w:rsidP="00101F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A00D72">
        <w:rPr>
          <w:rFonts w:ascii="Times New Roman" w:hAnsi="Times New Roman"/>
          <w:b/>
          <w:bCs/>
          <w:sz w:val="28"/>
          <w:szCs w:val="28"/>
        </w:rPr>
        <w:t xml:space="preserve">Фея Природа: </w:t>
      </w:r>
      <w:r w:rsidRPr="00FA2997">
        <w:rPr>
          <w:rFonts w:ascii="Times New Roman" w:hAnsi="Times New Roman"/>
          <w:sz w:val="28"/>
          <w:szCs w:val="28"/>
        </w:rPr>
        <w:t xml:space="preserve">Скачет бойкий воробей </w:t>
      </w:r>
      <w:r>
        <w:rPr>
          <w:rFonts w:ascii="Times New Roman" w:hAnsi="Times New Roman"/>
          <w:sz w:val="28"/>
          <w:szCs w:val="28"/>
        </w:rPr>
        <w:t>возле маленьких детей</w:t>
      </w:r>
    </w:p>
    <w:p w:rsidR="00F54A0A" w:rsidRPr="00CC08B2" w:rsidRDefault="00F54A0A" w:rsidP="00FA2997">
      <w:pPr>
        <w:rPr>
          <w:rFonts w:ascii="Times New Roman" w:hAnsi="Times New Roman"/>
          <w:b/>
          <w:sz w:val="28"/>
          <w:szCs w:val="28"/>
        </w:rPr>
      </w:pPr>
      <w:r w:rsidRPr="00CC08B2">
        <w:rPr>
          <w:rFonts w:ascii="Times New Roman" w:hAnsi="Times New Roman"/>
          <w:sz w:val="28"/>
          <w:szCs w:val="28"/>
        </w:rPr>
        <w:br/>
      </w:r>
      <w:r w:rsidRPr="00CC08B2">
        <w:rPr>
          <w:rFonts w:ascii="Times New Roman" w:hAnsi="Times New Roman"/>
          <w:b/>
          <w:sz w:val="28"/>
          <w:szCs w:val="28"/>
        </w:rPr>
        <w:t>ребёнок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08B2">
        <w:rPr>
          <w:rFonts w:ascii="Times New Roman" w:hAnsi="Times New Roman"/>
          <w:b/>
          <w:sz w:val="28"/>
          <w:szCs w:val="28"/>
        </w:rPr>
        <w:t>- воробей:</w:t>
      </w:r>
    </w:p>
    <w:p w:rsidR="00F54A0A" w:rsidRPr="00CC08B2" w:rsidRDefault="00F54A0A" w:rsidP="00CC08B2">
      <w:pPr>
        <w:rPr>
          <w:rFonts w:ascii="Times New Roman" w:hAnsi="Times New Roman"/>
          <w:sz w:val="28"/>
          <w:szCs w:val="28"/>
        </w:rPr>
      </w:pPr>
      <w:r w:rsidRPr="00CC08B2">
        <w:rPr>
          <w:rFonts w:ascii="Times New Roman" w:hAnsi="Times New Roman"/>
          <w:sz w:val="28"/>
          <w:szCs w:val="28"/>
        </w:rPr>
        <w:t>— Эй, ребятки, просьба есть,</w:t>
      </w:r>
      <w:r w:rsidRPr="00CC08B2">
        <w:rPr>
          <w:rFonts w:ascii="Times New Roman" w:hAnsi="Times New Roman"/>
          <w:sz w:val="28"/>
          <w:szCs w:val="28"/>
        </w:rPr>
        <w:br/>
        <w:t>Бросьте крошечек поесть.</w:t>
      </w:r>
    </w:p>
    <w:p w:rsidR="00F54A0A" w:rsidRPr="00CC08B2" w:rsidRDefault="00F54A0A" w:rsidP="00CC08B2">
      <w:pPr>
        <w:rPr>
          <w:rFonts w:ascii="Times New Roman" w:hAnsi="Times New Roman"/>
          <w:sz w:val="28"/>
          <w:szCs w:val="28"/>
        </w:rPr>
      </w:pPr>
      <w:r w:rsidRPr="00CC08B2">
        <w:rPr>
          <w:rFonts w:ascii="Times New Roman" w:hAnsi="Times New Roman"/>
          <w:sz w:val="28"/>
          <w:szCs w:val="28"/>
        </w:rPr>
        <w:t>Помогите воробью,</w:t>
      </w:r>
      <w:r w:rsidRPr="00CC08B2">
        <w:rPr>
          <w:rFonts w:ascii="Times New Roman" w:hAnsi="Times New Roman"/>
          <w:sz w:val="28"/>
          <w:szCs w:val="28"/>
        </w:rPr>
        <w:br/>
        <w:t>Я вам песенку спою!</w:t>
      </w:r>
    </w:p>
    <w:p w:rsidR="00F54A0A" w:rsidRPr="00101FD9" w:rsidRDefault="00F54A0A" w:rsidP="00101FD9">
      <w:pPr>
        <w:pStyle w:val="NormalWeb"/>
        <w:jc w:val="center"/>
        <w:rPr>
          <w:i/>
          <w:iCs/>
          <w:sz w:val="28"/>
          <w:szCs w:val="28"/>
        </w:rPr>
      </w:pPr>
      <w:r w:rsidRPr="00122D81">
        <w:rPr>
          <w:b/>
          <w:bCs/>
          <w:i/>
          <w:iCs/>
          <w:sz w:val="28"/>
          <w:szCs w:val="28"/>
        </w:rPr>
        <w:t>Песня-эхо «Воробей простачок»</w:t>
      </w:r>
      <w:r>
        <w:rPr>
          <w:b/>
          <w:bCs/>
          <w:i/>
          <w:iCs/>
          <w:sz w:val="28"/>
          <w:szCs w:val="28"/>
        </w:rPr>
        <w:t xml:space="preserve"> </w:t>
      </w:r>
      <w:r w:rsidRPr="00CC08B2">
        <w:rPr>
          <w:b/>
          <w:i/>
          <w:iCs/>
          <w:sz w:val="28"/>
          <w:szCs w:val="28"/>
        </w:rPr>
        <w:t>(видео)</w:t>
      </w:r>
    </w:p>
    <w:p w:rsidR="00F54A0A" w:rsidRDefault="00F54A0A" w:rsidP="00EC25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0D72">
        <w:rPr>
          <w:rFonts w:ascii="Times New Roman" w:hAnsi="Times New Roman"/>
          <w:b/>
          <w:bCs/>
          <w:sz w:val="28"/>
          <w:szCs w:val="28"/>
        </w:rPr>
        <w:t xml:space="preserve">Фея Природа: </w:t>
      </w:r>
      <w:r w:rsidRPr="001B351F">
        <w:rPr>
          <w:rFonts w:ascii="Times New Roman" w:hAnsi="Times New Roman"/>
          <w:sz w:val="28"/>
          <w:szCs w:val="28"/>
        </w:rPr>
        <w:t>А сейчас у нас появится ещё один важный гость…</w:t>
      </w:r>
    </w:p>
    <w:p w:rsidR="00F54A0A" w:rsidRPr="001B351F" w:rsidRDefault="00F54A0A" w:rsidP="00EC25AE">
      <w:pPr>
        <w:rPr>
          <w:rFonts w:ascii="Times New Roman" w:hAnsi="Times New Roman"/>
          <w:sz w:val="28"/>
          <w:szCs w:val="28"/>
        </w:rPr>
      </w:pPr>
    </w:p>
    <w:p w:rsidR="00F54A0A" w:rsidRPr="00B7012F" w:rsidRDefault="00F54A0A" w:rsidP="00EC25AE">
      <w:pPr>
        <w:jc w:val="center"/>
        <w:rPr>
          <w:rFonts w:ascii="Times New Roman" w:hAnsi="Times New Roman"/>
          <w:i/>
          <w:sz w:val="28"/>
          <w:szCs w:val="28"/>
        </w:rPr>
      </w:pPr>
      <w:r w:rsidRPr="00B7012F">
        <w:rPr>
          <w:rFonts w:ascii="Times New Roman" w:hAnsi="Times New Roman"/>
          <w:i/>
          <w:sz w:val="28"/>
          <w:szCs w:val="28"/>
        </w:rPr>
        <w:t>Звучит музыка «В мире животных», появляется «Птица-Царица»</w:t>
      </w:r>
    </w:p>
    <w:p w:rsidR="00F54A0A" w:rsidRDefault="00F54A0A" w:rsidP="00EC25AE">
      <w:pPr>
        <w:rPr>
          <w:rFonts w:ascii="Times New Roman" w:hAnsi="Times New Roman"/>
          <w:sz w:val="28"/>
          <w:szCs w:val="28"/>
          <w:u w:val="single"/>
        </w:rPr>
      </w:pPr>
    </w:p>
    <w:p w:rsidR="00F54A0A" w:rsidRPr="001B351F" w:rsidRDefault="00F54A0A" w:rsidP="00EC2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1B351F">
        <w:rPr>
          <w:rFonts w:ascii="Times New Roman" w:hAnsi="Times New Roman"/>
          <w:b/>
          <w:bCs/>
          <w:sz w:val="28"/>
          <w:szCs w:val="28"/>
        </w:rPr>
        <w:t>П-Ц</w:t>
      </w:r>
      <w:r w:rsidRPr="001B351F">
        <w:rPr>
          <w:rFonts w:ascii="Times New Roman" w:hAnsi="Times New Roman"/>
          <w:sz w:val="28"/>
          <w:szCs w:val="28"/>
        </w:rPr>
        <w:t>: Здравствуйте, милые друзья! Рада встрече с вами я!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51F">
        <w:rPr>
          <w:rFonts w:ascii="Times New Roman" w:hAnsi="Times New Roman"/>
          <w:sz w:val="28"/>
          <w:szCs w:val="28"/>
        </w:rPr>
        <w:t>Я – главная птица, я птица – Царица! Хоть дел у меня и много, но я хочу узнать любите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51F">
        <w:rPr>
          <w:rFonts w:ascii="Times New Roman" w:hAnsi="Times New Roman"/>
          <w:sz w:val="28"/>
          <w:szCs w:val="28"/>
        </w:rPr>
        <w:t xml:space="preserve">ли вы птиц и за что? </w:t>
      </w:r>
      <w:r w:rsidRPr="001B351F">
        <w:rPr>
          <w:rFonts w:ascii="Times New Roman" w:hAnsi="Times New Roman"/>
          <w:i/>
          <w:iCs/>
          <w:sz w:val="28"/>
          <w:szCs w:val="28"/>
        </w:rPr>
        <w:t xml:space="preserve">(ответы детей) </w:t>
      </w:r>
    </w:p>
    <w:p w:rsidR="00F54A0A" w:rsidRPr="00666E41" w:rsidRDefault="00F54A0A" w:rsidP="002D323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6E41">
        <w:rPr>
          <w:rFonts w:ascii="Times New Roman" w:hAnsi="Times New Roman"/>
          <w:sz w:val="28"/>
          <w:szCs w:val="28"/>
        </w:rPr>
        <w:t xml:space="preserve">Еще в глубокой древности люди обратили внимание на ежегодные перелеты птиц. Это явление в жизни природы действительно замечательно. С наступлением осенних холодов многие из птиц, живших летом в наших лесах и на полях, исчезают. Вместо них прилетают другие, которых летом мы не видели. А весной исчезнувшие птицы снова появляются. Где же они были и почему вернулись к нам? </w:t>
      </w:r>
    </w:p>
    <w:p w:rsidR="00F54A0A" w:rsidRPr="00666E41" w:rsidRDefault="00F54A0A" w:rsidP="002D323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6E41">
        <w:rPr>
          <w:rFonts w:ascii="Times New Roman" w:hAnsi="Times New Roman"/>
          <w:sz w:val="28"/>
          <w:szCs w:val="28"/>
        </w:rPr>
        <w:t>Птицы, совершающие такие путешествия, называются перелетными.</w:t>
      </w:r>
    </w:p>
    <w:p w:rsidR="00F54A0A" w:rsidRPr="00666E41" w:rsidRDefault="00F54A0A" w:rsidP="002D323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6E41">
        <w:rPr>
          <w:rFonts w:ascii="Times New Roman" w:hAnsi="Times New Roman"/>
          <w:sz w:val="28"/>
          <w:szCs w:val="28"/>
        </w:rPr>
        <w:t>Птицы, которые остаются зимовать в России или прилетают к нам зимой с севера, называются зимующими птицами.</w:t>
      </w:r>
    </w:p>
    <w:p w:rsidR="00F54A0A" w:rsidRPr="00666E41" w:rsidRDefault="00F54A0A" w:rsidP="002D323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6E41">
        <w:rPr>
          <w:rFonts w:ascii="Times New Roman" w:hAnsi="Times New Roman"/>
          <w:sz w:val="28"/>
          <w:szCs w:val="28"/>
        </w:rPr>
        <w:t xml:space="preserve">Сегодня мы с вами поиграем в игру, в ходе которой мы с вами узнаем, чем питаются птицы в зимнее время, о том, какие птицы зимуют в </w:t>
      </w:r>
      <w:r>
        <w:rPr>
          <w:rFonts w:ascii="Times New Roman" w:hAnsi="Times New Roman"/>
          <w:sz w:val="28"/>
          <w:szCs w:val="28"/>
        </w:rPr>
        <w:t xml:space="preserve">Липецкой </w:t>
      </w:r>
      <w:r w:rsidRPr="00666E41">
        <w:rPr>
          <w:rFonts w:ascii="Times New Roman" w:hAnsi="Times New Roman"/>
          <w:sz w:val="28"/>
          <w:szCs w:val="28"/>
        </w:rPr>
        <w:t>области, об их повадках и способах выживания в это время года.</w:t>
      </w:r>
    </w:p>
    <w:p w:rsidR="00F54A0A" w:rsidRDefault="00F54A0A" w:rsidP="00897BC4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Интерактивная игра «Не забывай о птицах зимой»</w:t>
      </w:r>
    </w:p>
    <w:p w:rsidR="00F54A0A" w:rsidRPr="006D7F28" w:rsidRDefault="00F54A0A" w:rsidP="00010BD1">
      <w:pPr>
        <w:rPr>
          <w:rFonts w:ascii="Times New Roman" w:hAnsi="Times New Roman"/>
          <w:b/>
          <w:sz w:val="28"/>
          <w:szCs w:val="28"/>
        </w:rPr>
      </w:pPr>
      <w:r w:rsidRPr="006D7F28">
        <w:rPr>
          <w:rFonts w:ascii="Times New Roman" w:hAnsi="Times New Roman"/>
          <w:b/>
          <w:sz w:val="28"/>
          <w:szCs w:val="28"/>
        </w:rPr>
        <w:t>Слайд №2</w:t>
      </w:r>
    </w:p>
    <w:p w:rsidR="00F54A0A" w:rsidRPr="00010BD1" w:rsidRDefault="00F54A0A" w:rsidP="00010B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состоит из нескольких категорий:</w:t>
      </w:r>
    </w:p>
    <w:p w:rsidR="00F54A0A" w:rsidRPr="00010BD1" w:rsidRDefault="00F54A0A" w:rsidP="00010B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0BD1">
        <w:rPr>
          <w:rFonts w:ascii="Times New Roman" w:hAnsi="Times New Roman"/>
          <w:sz w:val="28"/>
          <w:szCs w:val="28"/>
        </w:rPr>
        <w:t xml:space="preserve">«Кто живёт рядом»  </w:t>
      </w:r>
    </w:p>
    <w:p w:rsidR="00F54A0A" w:rsidRPr="00010BD1" w:rsidRDefault="00F54A0A" w:rsidP="00010BD1">
      <w:pPr>
        <w:jc w:val="both"/>
        <w:rPr>
          <w:rFonts w:ascii="Times New Roman" w:hAnsi="Times New Roman"/>
          <w:sz w:val="28"/>
          <w:szCs w:val="28"/>
        </w:rPr>
      </w:pPr>
      <w:r w:rsidRPr="00010BD1">
        <w:rPr>
          <w:rFonts w:ascii="Times New Roman" w:hAnsi="Times New Roman"/>
          <w:sz w:val="28"/>
          <w:szCs w:val="28"/>
        </w:rPr>
        <w:t xml:space="preserve">- «Загадки» </w:t>
      </w:r>
    </w:p>
    <w:p w:rsidR="00F54A0A" w:rsidRDefault="00F54A0A" w:rsidP="00010BD1">
      <w:pPr>
        <w:jc w:val="both"/>
        <w:rPr>
          <w:rFonts w:ascii="Times New Roman" w:hAnsi="Times New Roman"/>
          <w:sz w:val="28"/>
          <w:szCs w:val="28"/>
        </w:rPr>
      </w:pPr>
      <w:r w:rsidRPr="00010BD1">
        <w:rPr>
          <w:rFonts w:ascii="Times New Roman" w:hAnsi="Times New Roman"/>
          <w:sz w:val="28"/>
          <w:szCs w:val="28"/>
        </w:rPr>
        <w:t xml:space="preserve">- «Что ты знаешь о зимующих птицах» </w:t>
      </w:r>
    </w:p>
    <w:p w:rsidR="00F54A0A" w:rsidRPr="00010BD1" w:rsidRDefault="00F54A0A" w:rsidP="006D7F28">
      <w:pPr>
        <w:jc w:val="both"/>
        <w:rPr>
          <w:rFonts w:ascii="Times New Roman" w:hAnsi="Times New Roman"/>
          <w:sz w:val="28"/>
          <w:szCs w:val="28"/>
        </w:rPr>
      </w:pPr>
      <w:r w:rsidRPr="00010BD1">
        <w:rPr>
          <w:rFonts w:ascii="Times New Roman" w:hAnsi="Times New Roman"/>
          <w:sz w:val="28"/>
          <w:szCs w:val="28"/>
        </w:rPr>
        <w:t xml:space="preserve">- «Птичья столовая» </w:t>
      </w:r>
    </w:p>
    <w:p w:rsidR="00F54A0A" w:rsidRPr="00010BD1" w:rsidRDefault="00F54A0A" w:rsidP="00010BD1">
      <w:pPr>
        <w:jc w:val="both"/>
        <w:rPr>
          <w:rFonts w:ascii="Times New Roman" w:hAnsi="Times New Roman"/>
          <w:sz w:val="28"/>
          <w:szCs w:val="28"/>
        </w:rPr>
      </w:pPr>
    </w:p>
    <w:p w:rsidR="00F54A0A" w:rsidRPr="001F1A0E" w:rsidRDefault="00F54A0A" w:rsidP="006760C8">
      <w:pPr>
        <w:rPr>
          <w:rFonts w:ascii="Times New Roman" w:hAnsi="Times New Roman"/>
          <w:b/>
          <w:sz w:val="28"/>
          <w:szCs w:val="28"/>
        </w:rPr>
      </w:pPr>
      <w:r w:rsidRPr="000508D4">
        <w:rPr>
          <w:rFonts w:ascii="Times New Roman" w:hAnsi="Times New Roman"/>
          <w:b/>
          <w:sz w:val="28"/>
          <w:szCs w:val="28"/>
        </w:rPr>
        <w:t>Слайд №3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8314F9">
        <w:rPr>
          <w:rFonts w:ascii="Times New Roman" w:hAnsi="Times New Roman"/>
          <w:b/>
          <w:bCs/>
          <w:i/>
          <w:iCs/>
          <w:sz w:val="28"/>
          <w:szCs w:val="28"/>
        </w:rPr>
        <w:t>Категория «Кто живёт рядом»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F54A0A" w:rsidRDefault="00F54A0A" w:rsidP="001F1A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314F9">
        <w:rPr>
          <w:rFonts w:ascii="Times New Roman" w:hAnsi="Times New Roman"/>
          <w:sz w:val="28"/>
          <w:szCs w:val="28"/>
        </w:rPr>
        <w:t>Вы должны назвать птицу по звучанию её голоса и изображению.</w:t>
      </w:r>
    </w:p>
    <w:p w:rsidR="00F54A0A" w:rsidRPr="008314F9" w:rsidRDefault="00F54A0A" w:rsidP="006760C8">
      <w:pPr>
        <w:rPr>
          <w:rFonts w:ascii="Times New Roman" w:hAnsi="Times New Roman"/>
          <w:sz w:val="28"/>
          <w:szCs w:val="28"/>
        </w:rPr>
      </w:pPr>
    </w:p>
    <w:p w:rsidR="00F54A0A" w:rsidRPr="000508D4" w:rsidRDefault="00F54A0A" w:rsidP="006760C8">
      <w:pPr>
        <w:rPr>
          <w:rFonts w:ascii="Times New Roman" w:hAnsi="Times New Roman"/>
          <w:b/>
          <w:sz w:val="28"/>
          <w:szCs w:val="28"/>
        </w:rPr>
      </w:pPr>
      <w:r w:rsidRPr="000508D4">
        <w:rPr>
          <w:rFonts w:ascii="Times New Roman" w:hAnsi="Times New Roman"/>
          <w:b/>
          <w:sz w:val="28"/>
          <w:szCs w:val="28"/>
        </w:rPr>
        <w:t>Слайд №4</w:t>
      </w:r>
    </w:p>
    <w:p w:rsidR="00F54A0A" w:rsidRPr="008314F9" w:rsidRDefault="00F54A0A" w:rsidP="006760C8">
      <w:pPr>
        <w:rPr>
          <w:rFonts w:ascii="Times New Roman" w:hAnsi="Times New Roman"/>
          <w:sz w:val="28"/>
          <w:szCs w:val="28"/>
        </w:rPr>
      </w:pPr>
      <w:r w:rsidRPr="008314F9">
        <w:rPr>
          <w:rFonts w:ascii="Times New Roman" w:hAnsi="Times New Roman"/>
          <w:i/>
          <w:iCs/>
          <w:sz w:val="28"/>
          <w:szCs w:val="28"/>
        </w:rPr>
        <w:t>Клёст, синица, воробей</w:t>
      </w:r>
    </w:p>
    <w:p w:rsidR="00F54A0A" w:rsidRDefault="00F54A0A" w:rsidP="006760C8">
      <w:pPr>
        <w:rPr>
          <w:rFonts w:ascii="Times New Roman" w:hAnsi="Times New Roman"/>
          <w:b/>
          <w:sz w:val="28"/>
          <w:szCs w:val="28"/>
        </w:rPr>
      </w:pPr>
      <w:r w:rsidRPr="008314F9">
        <w:rPr>
          <w:rFonts w:ascii="Times New Roman" w:hAnsi="Times New Roman"/>
          <w:i/>
          <w:iCs/>
          <w:sz w:val="28"/>
          <w:szCs w:val="28"/>
        </w:rPr>
        <w:t xml:space="preserve">Правильный ответ </w:t>
      </w:r>
      <w:r w:rsidRPr="008314F9">
        <w:rPr>
          <w:rFonts w:ascii="Times New Roman" w:hAnsi="Times New Roman"/>
          <w:sz w:val="28"/>
          <w:szCs w:val="28"/>
        </w:rPr>
        <w:t xml:space="preserve">– </w:t>
      </w:r>
      <w:r w:rsidRPr="000508D4">
        <w:rPr>
          <w:rFonts w:ascii="Times New Roman" w:hAnsi="Times New Roman"/>
          <w:b/>
          <w:sz w:val="28"/>
          <w:szCs w:val="28"/>
        </w:rPr>
        <w:t>синица.</w:t>
      </w:r>
    </w:p>
    <w:p w:rsidR="00F54A0A" w:rsidRPr="008314F9" w:rsidRDefault="00F54A0A" w:rsidP="006760C8">
      <w:pPr>
        <w:rPr>
          <w:rFonts w:ascii="Times New Roman" w:hAnsi="Times New Roman"/>
          <w:sz w:val="28"/>
          <w:szCs w:val="28"/>
        </w:rPr>
      </w:pPr>
    </w:p>
    <w:p w:rsidR="00F54A0A" w:rsidRPr="000508D4" w:rsidRDefault="00F54A0A" w:rsidP="006760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№5</w:t>
      </w:r>
    </w:p>
    <w:p w:rsidR="00F54A0A" w:rsidRPr="008314F9" w:rsidRDefault="00F54A0A" w:rsidP="006760C8">
      <w:pPr>
        <w:rPr>
          <w:rFonts w:ascii="Times New Roman" w:hAnsi="Times New Roman"/>
          <w:sz w:val="28"/>
          <w:szCs w:val="28"/>
        </w:rPr>
      </w:pPr>
      <w:r w:rsidRPr="008314F9">
        <w:rPr>
          <w:rFonts w:ascii="Times New Roman" w:hAnsi="Times New Roman"/>
          <w:i/>
          <w:iCs/>
          <w:sz w:val="28"/>
          <w:szCs w:val="28"/>
        </w:rPr>
        <w:t>Сорока, клёст, ворона</w:t>
      </w:r>
    </w:p>
    <w:p w:rsidR="00F54A0A" w:rsidRPr="008314F9" w:rsidRDefault="00F54A0A" w:rsidP="006760C8">
      <w:pPr>
        <w:rPr>
          <w:rFonts w:ascii="Times New Roman" w:hAnsi="Times New Roman"/>
          <w:sz w:val="28"/>
          <w:szCs w:val="28"/>
        </w:rPr>
      </w:pPr>
      <w:r w:rsidRPr="008314F9">
        <w:rPr>
          <w:rFonts w:ascii="Times New Roman" w:hAnsi="Times New Roman"/>
          <w:i/>
          <w:iCs/>
          <w:sz w:val="28"/>
          <w:szCs w:val="28"/>
        </w:rPr>
        <w:t>Правильный ответ</w:t>
      </w:r>
      <w:r w:rsidRPr="008314F9">
        <w:rPr>
          <w:rFonts w:ascii="Times New Roman" w:hAnsi="Times New Roman"/>
          <w:sz w:val="28"/>
          <w:szCs w:val="28"/>
        </w:rPr>
        <w:t xml:space="preserve"> – </w:t>
      </w:r>
      <w:r w:rsidRPr="000508D4">
        <w:rPr>
          <w:rFonts w:ascii="Times New Roman" w:hAnsi="Times New Roman"/>
          <w:b/>
          <w:sz w:val="28"/>
          <w:szCs w:val="28"/>
        </w:rPr>
        <w:t>сорока.</w:t>
      </w:r>
    </w:p>
    <w:p w:rsidR="00F54A0A" w:rsidRPr="000508D4" w:rsidRDefault="00F54A0A" w:rsidP="006760C8">
      <w:pPr>
        <w:rPr>
          <w:rFonts w:ascii="Times New Roman" w:hAnsi="Times New Roman"/>
          <w:b/>
          <w:sz w:val="28"/>
          <w:szCs w:val="28"/>
        </w:rPr>
      </w:pPr>
      <w:r w:rsidRPr="000508D4">
        <w:rPr>
          <w:rFonts w:ascii="Times New Roman" w:hAnsi="Times New Roman"/>
          <w:b/>
          <w:sz w:val="28"/>
          <w:szCs w:val="28"/>
        </w:rPr>
        <w:t>Слайд №6</w:t>
      </w:r>
    </w:p>
    <w:p w:rsidR="00F54A0A" w:rsidRPr="008314F9" w:rsidRDefault="00F54A0A" w:rsidP="006760C8">
      <w:pPr>
        <w:rPr>
          <w:rFonts w:ascii="Times New Roman" w:hAnsi="Times New Roman"/>
          <w:sz w:val="28"/>
          <w:szCs w:val="28"/>
        </w:rPr>
      </w:pPr>
      <w:r w:rsidRPr="008314F9">
        <w:rPr>
          <w:rFonts w:ascii="Times New Roman" w:hAnsi="Times New Roman"/>
          <w:i/>
          <w:iCs/>
          <w:sz w:val="28"/>
          <w:szCs w:val="28"/>
        </w:rPr>
        <w:t>Скворец, галка, воробей</w:t>
      </w:r>
    </w:p>
    <w:p w:rsidR="00F54A0A" w:rsidRDefault="00F54A0A" w:rsidP="006760C8">
      <w:pPr>
        <w:rPr>
          <w:rFonts w:ascii="Times New Roman" w:hAnsi="Times New Roman"/>
          <w:b/>
          <w:sz w:val="28"/>
          <w:szCs w:val="28"/>
        </w:rPr>
      </w:pPr>
      <w:r w:rsidRPr="008314F9">
        <w:rPr>
          <w:rFonts w:ascii="Times New Roman" w:hAnsi="Times New Roman"/>
          <w:i/>
          <w:iCs/>
          <w:sz w:val="28"/>
          <w:szCs w:val="28"/>
        </w:rPr>
        <w:t>Правильный ответ</w:t>
      </w:r>
      <w:r w:rsidRPr="008314F9">
        <w:rPr>
          <w:rFonts w:ascii="Times New Roman" w:hAnsi="Times New Roman"/>
          <w:sz w:val="28"/>
          <w:szCs w:val="28"/>
        </w:rPr>
        <w:t xml:space="preserve"> – </w:t>
      </w:r>
      <w:r w:rsidRPr="000508D4">
        <w:rPr>
          <w:rFonts w:ascii="Times New Roman" w:hAnsi="Times New Roman"/>
          <w:b/>
          <w:sz w:val="28"/>
          <w:szCs w:val="28"/>
        </w:rPr>
        <w:t>воробей.</w:t>
      </w:r>
    </w:p>
    <w:p w:rsidR="00F54A0A" w:rsidRPr="008314F9" w:rsidRDefault="00F54A0A" w:rsidP="006760C8">
      <w:pPr>
        <w:rPr>
          <w:rFonts w:ascii="Times New Roman" w:hAnsi="Times New Roman"/>
          <w:sz w:val="28"/>
          <w:szCs w:val="28"/>
        </w:rPr>
      </w:pPr>
    </w:p>
    <w:p w:rsidR="00F54A0A" w:rsidRPr="000508D4" w:rsidRDefault="00F54A0A" w:rsidP="006760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№7</w:t>
      </w:r>
    </w:p>
    <w:p w:rsidR="00F54A0A" w:rsidRPr="008314F9" w:rsidRDefault="00F54A0A" w:rsidP="006760C8">
      <w:pPr>
        <w:rPr>
          <w:rFonts w:ascii="Times New Roman" w:hAnsi="Times New Roman"/>
          <w:sz w:val="28"/>
          <w:szCs w:val="28"/>
        </w:rPr>
      </w:pPr>
      <w:r w:rsidRPr="008314F9">
        <w:rPr>
          <w:rFonts w:ascii="Times New Roman" w:hAnsi="Times New Roman"/>
          <w:i/>
          <w:iCs/>
          <w:sz w:val="28"/>
          <w:szCs w:val="28"/>
        </w:rPr>
        <w:t>Жаворонок, овсянка, воробей</w:t>
      </w:r>
    </w:p>
    <w:p w:rsidR="00F54A0A" w:rsidRDefault="00F54A0A" w:rsidP="000508D4">
      <w:pPr>
        <w:rPr>
          <w:rFonts w:ascii="Times New Roman" w:hAnsi="Times New Roman"/>
          <w:sz w:val="28"/>
          <w:szCs w:val="28"/>
        </w:rPr>
      </w:pPr>
      <w:r w:rsidRPr="008314F9">
        <w:rPr>
          <w:rFonts w:ascii="Times New Roman" w:hAnsi="Times New Roman"/>
          <w:i/>
          <w:iCs/>
          <w:sz w:val="28"/>
          <w:szCs w:val="28"/>
        </w:rPr>
        <w:t xml:space="preserve">Правильный ответ </w:t>
      </w:r>
      <w:r w:rsidRPr="008314F9">
        <w:rPr>
          <w:rFonts w:ascii="Times New Roman" w:hAnsi="Times New Roman"/>
          <w:sz w:val="28"/>
          <w:szCs w:val="28"/>
        </w:rPr>
        <w:t xml:space="preserve">– </w:t>
      </w:r>
      <w:r w:rsidRPr="000508D4">
        <w:rPr>
          <w:rFonts w:ascii="Times New Roman" w:hAnsi="Times New Roman"/>
          <w:b/>
          <w:sz w:val="28"/>
          <w:szCs w:val="28"/>
        </w:rPr>
        <w:t>овсянка.</w:t>
      </w:r>
    </w:p>
    <w:p w:rsidR="00F54A0A" w:rsidRPr="00666E41" w:rsidRDefault="00F54A0A" w:rsidP="000508D4">
      <w:pPr>
        <w:rPr>
          <w:rFonts w:ascii="Times New Roman" w:hAnsi="Times New Roman"/>
          <w:sz w:val="28"/>
          <w:szCs w:val="28"/>
        </w:rPr>
      </w:pPr>
    </w:p>
    <w:p w:rsidR="00F54A0A" w:rsidRPr="000508D4" w:rsidRDefault="00F54A0A" w:rsidP="006760C8">
      <w:pPr>
        <w:rPr>
          <w:rFonts w:ascii="Times New Roman" w:hAnsi="Times New Roman"/>
          <w:b/>
          <w:sz w:val="28"/>
          <w:szCs w:val="28"/>
        </w:rPr>
      </w:pPr>
      <w:r w:rsidRPr="000508D4">
        <w:rPr>
          <w:rFonts w:ascii="Times New Roman" w:hAnsi="Times New Roman"/>
          <w:b/>
          <w:sz w:val="28"/>
          <w:szCs w:val="28"/>
        </w:rPr>
        <w:t>Слайд №8</w:t>
      </w:r>
    </w:p>
    <w:p w:rsidR="00F54A0A" w:rsidRPr="008314F9" w:rsidRDefault="00F54A0A" w:rsidP="006760C8">
      <w:pPr>
        <w:rPr>
          <w:rFonts w:ascii="Times New Roman" w:hAnsi="Times New Roman"/>
          <w:sz w:val="28"/>
          <w:szCs w:val="28"/>
        </w:rPr>
      </w:pPr>
      <w:r w:rsidRPr="008314F9">
        <w:rPr>
          <w:rFonts w:ascii="Times New Roman" w:hAnsi="Times New Roman"/>
          <w:i/>
          <w:iCs/>
          <w:sz w:val="28"/>
          <w:szCs w:val="28"/>
        </w:rPr>
        <w:t>Сойка, щегол, свиристель</w:t>
      </w:r>
    </w:p>
    <w:p w:rsidR="00F54A0A" w:rsidRDefault="00F54A0A" w:rsidP="006760C8">
      <w:pPr>
        <w:rPr>
          <w:rFonts w:ascii="Times New Roman" w:hAnsi="Times New Roman"/>
          <w:sz w:val="28"/>
          <w:szCs w:val="28"/>
        </w:rPr>
      </w:pPr>
      <w:r w:rsidRPr="008314F9">
        <w:rPr>
          <w:rFonts w:ascii="Times New Roman" w:hAnsi="Times New Roman"/>
          <w:i/>
          <w:iCs/>
          <w:sz w:val="28"/>
          <w:szCs w:val="28"/>
        </w:rPr>
        <w:t xml:space="preserve">Правильный ответ </w:t>
      </w:r>
      <w:r w:rsidRPr="008314F9">
        <w:rPr>
          <w:rFonts w:ascii="Times New Roman" w:hAnsi="Times New Roman"/>
          <w:sz w:val="28"/>
          <w:szCs w:val="28"/>
        </w:rPr>
        <w:t>– сойка.</w:t>
      </w:r>
    </w:p>
    <w:p w:rsidR="00F54A0A" w:rsidRPr="008314F9" w:rsidRDefault="00F54A0A" w:rsidP="006760C8">
      <w:pPr>
        <w:rPr>
          <w:rFonts w:ascii="Times New Roman" w:hAnsi="Times New Roman"/>
          <w:sz w:val="28"/>
          <w:szCs w:val="28"/>
        </w:rPr>
      </w:pPr>
    </w:p>
    <w:p w:rsidR="00F54A0A" w:rsidRPr="001F1A0E" w:rsidRDefault="00F54A0A" w:rsidP="000508D4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508D4">
        <w:rPr>
          <w:rFonts w:ascii="Times New Roman" w:hAnsi="Times New Roman"/>
          <w:b/>
          <w:sz w:val="28"/>
          <w:szCs w:val="28"/>
        </w:rPr>
        <w:t>Слайд №9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508D4">
        <w:rPr>
          <w:rFonts w:ascii="Times New Roman" w:hAnsi="Times New Roman"/>
          <w:b/>
          <w:i/>
          <w:sz w:val="28"/>
          <w:szCs w:val="28"/>
        </w:rPr>
        <w:t>Категория «Загадки»</w:t>
      </w:r>
    </w:p>
    <w:p w:rsidR="00F54A0A" w:rsidRPr="000508D4" w:rsidRDefault="00F54A0A" w:rsidP="000508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категории «Загадки»</w:t>
      </w:r>
      <w:r w:rsidRPr="000508D4">
        <w:rPr>
          <w:rFonts w:ascii="Times New Roman" w:hAnsi="Times New Roman"/>
          <w:sz w:val="28"/>
          <w:szCs w:val="28"/>
        </w:rPr>
        <w:t xml:space="preserve"> можно узнать, какие птицы зимуют рядом с нами.</w:t>
      </w:r>
    </w:p>
    <w:p w:rsidR="00F54A0A" w:rsidRDefault="00F54A0A" w:rsidP="000508D4">
      <w:pPr>
        <w:rPr>
          <w:rFonts w:ascii="Times New Roman" w:hAnsi="Times New Roman"/>
          <w:sz w:val="28"/>
          <w:szCs w:val="28"/>
        </w:rPr>
      </w:pPr>
    </w:p>
    <w:p w:rsidR="00F54A0A" w:rsidRPr="000508D4" w:rsidRDefault="00F54A0A" w:rsidP="000508D4">
      <w:pPr>
        <w:rPr>
          <w:rFonts w:ascii="Times New Roman" w:hAnsi="Times New Roman"/>
          <w:b/>
          <w:sz w:val="28"/>
          <w:szCs w:val="28"/>
        </w:rPr>
      </w:pPr>
      <w:r w:rsidRPr="000508D4">
        <w:rPr>
          <w:rFonts w:ascii="Times New Roman" w:hAnsi="Times New Roman"/>
          <w:b/>
          <w:sz w:val="28"/>
          <w:szCs w:val="28"/>
        </w:rPr>
        <w:t>Слайд №10</w:t>
      </w:r>
    </w:p>
    <w:p w:rsidR="00F54A0A" w:rsidRDefault="00F54A0A" w:rsidP="000508D4">
      <w:pPr>
        <w:rPr>
          <w:rFonts w:ascii="Times New Roman" w:hAnsi="Times New Roman"/>
          <w:i/>
          <w:iCs/>
          <w:sz w:val="28"/>
          <w:szCs w:val="28"/>
        </w:rPr>
      </w:pPr>
      <w:r w:rsidRPr="000508D4">
        <w:rPr>
          <w:rFonts w:ascii="Times New Roman" w:hAnsi="Times New Roman"/>
          <w:sz w:val="28"/>
          <w:szCs w:val="28"/>
        </w:rPr>
        <w:t>Пусть я птичка-невеличка,</w:t>
      </w:r>
      <w:r w:rsidRPr="000508D4">
        <w:rPr>
          <w:rFonts w:ascii="Times New Roman" w:hAnsi="Times New Roman"/>
          <w:sz w:val="28"/>
          <w:szCs w:val="28"/>
        </w:rPr>
        <w:br/>
        <w:t>У меня, друзья, привычка —</w:t>
      </w:r>
      <w:r w:rsidRPr="000508D4">
        <w:rPr>
          <w:rFonts w:ascii="Times New Roman" w:hAnsi="Times New Roman"/>
          <w:sz w:val="28"/>
          <w:szCs w:val="28"/>
        </w:rPr>
        <w:br/>
        <w:t>Как начнутся холода,</w:t>
      </w:r>
      <w:r w:rsidRPr="000508D4">
        <w:rPr>
          <w:rFonts w:ascii="Times New Roman" w:hAnsi="Times New Roman"/>
          <w:sz w:val="28"/>
          <w:szCs w:val="28"/>
        </w:rPr>
        <w:br/>
        <w:t xml:space="preserve">Прямо с севера сюда. </w:t>
      </w:r>
      <w:r w:rsidRPr="000508D4">
        <w:rPr>
          <w:rFonts w:ascii="Times New Roman" w:hAnsi="Times New Roman"/>
          <w:i/>
          <w:iCs/>
          <w:sz w:val="28"/>
          <w:szCs w:val="28"/>
        </w:rPr>
        <w:t>(Снегирь)</w:t>
      </w:r>
    </w:p>
    <w:p w:rsidR="00F54A0A" w:rsidRPr="000508D4" w:rsidRDefault="00F54A0A" w:rsidP="000508D4">
      <w:pPr>
        <w:rPr>
          <w:rFonts w:ascii="Times New Roman" w:hAnsi="Times New Roman"/>
          <w:sz w:val="28"/>
          <w:szCs w:val="28"/>
        </w:rPr>
      </w:pPr>
    </w:p>
    <w:p w:rsidR="00F54A0A" w:rsidRPr="00C75A79" w:rsidRDefault="00F54A0A" w:rsidP="000508D4">
      <w:pPr>
        <w:rPr>
          <w:rFonts w:ascii="Times New Roman" w:hAnsi="Times New Roman"/>
          <w:b/>
          <w:sz w:val="28"/>
          <w:szCs w:val="28"/>
        </w:rPr>
      </w:pPr>
      <w:r w:rsidRPr="00C75A79">
        <w:rPr>
          <w:rFonts w:ascii="Times New Roman" w:hAnsi="Times New Roman"/>
          <w:b/>
          <w:sz w:val="28"/>
          <w:szCs w:val="28"/>
        </w:rPr>
        <w:t>Слайд №11</w:t>
      </w:r>
    </w:p>
    <w:p w:rsidR="00F54A0A" w:rsidRDefault="00F54A0A" w:rsidP="000508D4">
      <w:pPr>
        <w:rPr>
          <w:rFonts w:ascii="Times New Roman" w:hAnsi="Times New Roman"/>
          <w:i/>
          <w:iCs/>
          <w:sz w:val="28"/>
          <w:szCs w:val="28"/>
        </w:rPr>
      </w:pPr>
      <w:r w:rsidRPr="00C75A79">
        <w:rPr>
          <w:rFonts w:ascii="Times New Roman" w:hAnsi="Times New Roman"/>
          <w:sz w:val="28"/>
          <w:szCs w:val="28"/>
        </w:rPr>
        <w:t>Кто там прыгает, шуршит,</w:t>
      </w:r>
      <w:r w:rsidRPr="00C75A79">
        <w:rPr>
          <w:rFonts w:ascii="Times New Roman" w:hAnsi="Times New Roman"/>
          <w:sz w:val="28"/>
          <w:szCs w:val="28"/>
        </w:rPr>
        <w:br/>
        <w:t>Клювом шишки потрошит?</w:t>
      </w:r>
      <w:r w:rsidRPr="00C75A79">
        <w:rPr>
          <w:rFonts w:ascii="Times New Roman" w:hAnsi="Times New Roman"/>
          <w:sz w:val="28"/>
          <w:szCs w:val="28"/>
        </w:rPr>
        <w:br/>
        <w:t>Голоском речистым, чистым —</w:t>
      </w:r>
      <w:r w:rsidRPr="00C75A79">
        <w:rPr>
          <w:rFonts w:ascii="Times New Roman" w:hAnsi="Times New Roman"/>
          <w:sz w:val="28"/>
          <w:szCs w:val="28"/>
        </w:rPr>
        <w:br/>
        <w:t>Кле! кле! кле!</w:t>
      </w:r>
      <w:r w:rsidRPr="00C75A79">
        <w:rPr>
          <w:rFonts w:ascii="Times New Roman" w:hAnsi="Times New Roman"/>
          <w:sz w:val="28"/>
          <w:szCs w:val="28"/>
        </w:rPr>
        <w:br/>
        <w:t>Поет со свистом.</w:t>
      </w:r>
      <w:r w:rsidRPr="00C75A79">
        <w:rPr>
          <w:rFonts w:ascii="Times New Roman" w:hAnsi="Times New Roman"/>
          <w:i/>
          <w:iCs/>
          <w:sz w:val="28"/>
          <w:szCs w:val="28"/>
        </w:rPr>
        <w:t xml:space="preserve"> (Клёст)</w:t>
      </w:r>
    </w:p>
    <w:p w:rsidR="00F54A0A" w:rsidRPr="00C75A79" w:rsidRDefault="00F54A0A" w:rsidP="000508D4">
      <w:pPr>
        <w:rPr>
          <w:rFonts w:ascii="Times New Roman" w:hAnsi="Times New Roman"/>
          <w:sz w:val="28"/>
          <w:szCs w:val="28"/>
        </w:rPr>
      </w:pPr>
    </w:p>
    <w:p w:rsidR="00F54A0A" w:rsidRPr="00C75A79" w:rsidRDefault="00F54A0A" w:rsidP="00C75A79">
      <w:pPr>
        <w:rPr>
          <w:rFonts w:ascii="Times New Roman" w:hAnsi="Times New Roman"/>
          <w:b/>
          <w:sz w:val="28"/>
          <w:szCs w:val="28"/>
        </w:rPr>
      </w:pPr>
      <w:r w:rsidRPr="00C75A79">
        <w:rPr>
          <w:rFonts w:ascii="Times New Roman" w:hAnsi="Times New Roman"/>
          <w:b/>
          <w:sz w:val="28"/>
          <w:szCs w:val="28"/>
        </w:rPr>
        <w:t>Слайд №12</w:t>
      </w:r>
    </w:p>
    <w:p w:rsidR="00F54A0A" w:rsidRDefault="00F54A0A" w:rsidP="00C75A79">
      <w:pPr>
        <w:rPr>
          <w:rFonts w:ascii="Times New Roman" w:hAnsi="Times New Roman"/>
          <w:i/>
          <w:iCs/>
          <w:sz w:val="28"/>
          <w:szCs w:val="28"/>
        </w:rPr>
      </w:pPr>
      <w:r w:rsidRPr="00C75A79">
        <w:rPr>
          <w:rFonts w:ascii="Times New Roman" w:hAnsi="Times New Roman"/>
          <w:sz w:val="28"/>
          <w:szCs w:val="28"/>
        </w:rPr>
        <w:t>Розовое брюшко,</w:t>
      </w:r>
      <w:r w:rsidRPr="00C75A79">
        <w:rPr>
          <w:rFonts w:ascii="Times New Roman" w:hAnsi="Times New Roman"/>
          <w:sz w:val="28"/>
          <w:szCs w:val="28"/>
        </w:rPr>
        <w:br/>
        <w:t>Хохолок на макушке.</w:t>
      </w:r>
      <w:r w:rsidRPr="00C75A79">
        <w:rPr>
          <w:rFonts w:ascii="Times New Roman" w:hAnsi="Times New Roman"/>
          <w:i/>
          <w:iCs/>
          <w:sz w:val="28"/>
          <w:szCs w:val="28"/>
        </w:rPr>
        <w:t xml:space="preserve"> (Свиристель)</w:t>
      </w:r>
    </w:p>
    <w:p w:rsidR="00F54A0A" w:rsidRPr="00C75A79" w:rsidRDefault="00F54A0A" w:rsidP="00C75A79">
      <w:pPr>
        <w:rPr>
          <w:rFonts w:ascii="Times New Roman" w:hAnsi="Times New Roman"/>
          <w:sz w:val="28"/>
          <w:szCs w:val="28"/>
        </w:rPr>
      </w:pPr>
    </w:p>
    <w:p w:rsidR="00F54A0A" w:rsidRPr="00DA16D3" w:rsidRDefault="00F54A0A" w:rsidP="00C75A79">
      <w:pPr>
        <w:rPr>
          <w:rFonts w:ascii="Times New Roman" w:hAnsi="Times New Roman"/>
          <w:b/>
          <w:sz w:val="28"/>
          <w:szCs w:val="28"/>
        </w:rPr>
      </w:pPr>
      <w:r w:rsidRPr="00DA16D3">
        <w:rPr>
          <w:rFonts w:ascii="Times New Roman" w:hAnsi="Times New Roman"/>
          <w:b/>
          <w:sz w:val="28"/>
          <w:szCs w:val="28"/>
        </w:rPr>
        <w:t>Слайд №13</w:t>
      </w:r>
    </w:p>
    <w:p w:rsidR="00F54A0A" w:rsidRPr="00C75A79" w:rsidRDefault="00F54A0A" w:rsidP="00C75A79">
      <w:pPr>
        <w:rPr>
          <w:rFonts w:ascii="Times New Roman" w:hAnsi="Times New Roman"/>
          <w:i/>
          <w:iCs/>
          <w:sz w:val="28"/>
          <w:szCs w:val="28"/>
        </w:rPr>
      </w:pPr>
      <w:r w:rsidRPr="00C75A79">
        <w:rPr>
          <w:rFonts w:ascii="Times New Roman" w:hAnsi="Times New Roman"/>
          <w:sz w:val="28"/>
          <w:szCs w:val="28"/>
        </w:rPr>
        <w:t xml:space="preserve">Я весь день ловлю жучков, </w:t>
      </w:r>
      <w:r w:rsidRPr="00C75A79">
        <w:rPr>
          <w:rFonts w:ascii="Times New Roman" w:hAnsi="Times New Roman"/>
          <w:sz w:val="28"/>
          <w:szCs w:val="28"/>
        </w:rPr>
        <w:br/>
        <w:t>Уплетаю ч</w:t>
      </w:r>
      <w:r>
        <w:rPr>
          <w:rFonts w:ascii="Times New Roman" w:hAnsi="Times New Roman"/>
          <w:sz w:val="28"/>
          <w:szCs w:val="28"/>
        </w:rPr>
        <w:t xml:space="preserve">ервячков. </w:t>
      </w:r>
      <w:r>
        <w:rPr>
          <w:rFonts w:ascii="Times New Roman" w:hAnsi="Times New Roman"/>
          <w:sz w:val="28"/>
          <w:szCs w:val="28"/>
        </w:rPr>
        <w:br/>
      </w:r>
      <w:r w:rsidRPr="00C75A79">
        <w:rPr>
          <w:rFonts w:ascii="Times New Roman" w:hAnsi="Times New Roman"/>
          <w:sz w:val="28"/>
          <w:szCs w:val="28"/>
        </w:rPr>
        <w:t xml:space="preserve">В тёплый край я не летаю, </w:t>
      </w:r>
      <w:r w:rsidRPr="00C75A79">
        <w:rPr>
          <w:rFonts w:ascii="Times New Roman" w:hAnsi="Times New Roman"/>
          <w:sz w:val="28"/>
          <w:szCs w:val="28"/>
        </w:rPr>
        <w:br/>
        <w:t xml:space="preserve">Здесь под крышей обитаю. </w:t>
      </w:r>
      <w:r w:rsidRPr="00C75A79">
        <w:rPr>
          <w:rFonts w:ascii="Times New Roman" w:hAnsi="Times New Roman"/>
          <w:sz w:val="28"/>
          <w:szCs w:val="28"/>
        </w:rPr>
        <w:br/>
        <w:t xml:space="preserve">Чик-чирик! Не робей! </w:t>
      </w:r>
      <w:r w:rsidRPr="00C75A79">
        <w:rPr>
          <w:rFonts w:ascii="Times New Roman" w:hAnsi="Times New Roman"/>
          <w:sz w:val="28"/>
          <w:szCs w:val="28"/>
        </w:rPr>
        <w:br/>
        <w:t xml:space="preserve">Я бывалый ... </w:t>
      </w:r>
      <w:r w:rsidRPr="00C75A79">
        <w:rPr>
          <w:rFonts w:ascii="Times New Roman" w:hAnsi="Times New Roman"/>
          <w:i/>
          <w:iCs/>
          <w:sz w:val="28"/>
          <w:szCs w:val="28"/>
        </w:rPr>
        <w:t>(Воробей)</w:t>
      </w:r>
    </w:p>
    <w:p w:rsidR="00F54A0A" w:rsidRPr="00C75A79" w:rsidRDefault="00F54A0A" w:rsidP="00C75A79">
      <w:pPr>
        <w:rPr>
          <w:rFonts w:ascii="Times New Roman" w:hAnsi="Times New Roman"/>
          <w:sz w:val="28"/>
          <w:szCs w:val="28"/>
        </w:rPr>
      </w:pPr>
    </w:p>
    <w:p w:rsidR="00F54A0A" w:rsidRPr="00DA16D3" w:rsidRDefault="00F54A0A" w:rsidP="00C75A79">
      <w:pPr>
        <w:rPr>
          <w:rFonts w:ascii="Times New Roman" w:hAnsi="Times New Roman"/>
          <w:b/>
          <w:sz w:val="28"/>
          <w:szCs w:val="28"/>
        </w:rPr>
      </w:pPr>
      <w:r w:rsidRPr="00DA16D3">
        <w:rPr>
          <w:rFonts w:ascii="Times New Roman" w:hAnsi="Times New Roman"/>
          <w:b/>
          <w:sz w:val="28"/>
          <w:szCs w:val="28"/>
        </w:rPr>
        <w:t>Слайд №14</w:t>
      </w:r>
    </w:p>
    <w:p w:rsidR="00F54A0A" w:rsidRDefault="00F54A0A" w:rsidP="00C75A79">
      <w:pPr>
        <w:rPr>
          <w:rFonts w:ascii="Times New Roman" w:hAnsi="Times New Roman"/>
          <w:i/>
          <w:iCs/>
          <w:sz w:val="28"/>
          <w:szCs w:val="28"/>
        </w:rPr>
      </w:pPr>
      <w:r w:rsidRPr="00C75A79">
        <w:rPr>
          <w:rFonts w:ascii="Times New Roman" w:hAnsi="Times New Roman"/>
          <w:sz w:val="28"/>
          <w:szCs w:val="28"/>
        </w:rPr>
        <w:t xml:space="preserve">Окраской - сероватая, </w:t>
      </w:r>
      <w:r w:rsidRPr="00C75A79">
        <w:rPr>
          <w:rFonts w:ascii="Times New Roman" w:hAnsi="Times New Roman"/>
          <w:sz w:val="28"/>
          <w:szCs w:val="28"/>
        </w:rPr>
        <w:br/>
        <w:t xml:space="preserve">Повадкой - вороватая, </w:t>
      </w:r>
      <w:r w:rsidRPr="00C75A79">
        <w:rPr>
          <w:rFonts w:ascii="Times New Roman" w:hAnsi="Times New Roman"/>
          <w:sz w:val="28"/>
          <w:szCs w:val="28"/>
        </w:rPr>
        <w:br/>
        <w:t xml:space="preserve">Крикунья хрипловатая - </w:t>
      </w:r>
      <w:r w:rsidRPr="00C75A79">
        <w:rPr>
          <w:rFonts w:ascii="Times New Roman" w:hAnsi="Times New Roman"/>
          <w:sz w:val="28"/>
          <w:szCs w:val="28"/>
        </w:rPr>
        <w:br/>
        <w:t xml:space="preserve">Известная персона. </w:t>
      </w:r>
      <w:r w:rsidRPr="00C75A79">
        <w:rPr>
          <w:rFonts w:ascii="Times New Roman" w:hAnsi="Times New Roman"/>
          <w:sz w:val="28"/>
          <w:szCs w:val="28"/>
        </w:rPr>
        <w:br/>
        <w:t xml:space="preserve">Это кто? ... </w:t>
      </w:r>
      <w:r w:rsidRPr="00C75A79">
        <w:rPr>
          <w:rFonts w:ascii="Times New Roman" w:hAnsi="Times New Roman"/>
          <w:i/>
          <w:iCs/>
          <w:sz w:val="28"/>
          <w:szCs w:val="28"/>
        </w:rPr>
        <w:t>(Сорока)</w:t>
      </w:r>
    </w:p>
    <w:p w:rsidR="00F54A0A" w:rsidRDefault="00F54A0A" w:rsidP="00C75A79">
      <w:pPr>
        <w:rPr>
          <w:rFonts w:ascii="Times New Roman" w:hAnsi="Times New Roman"/>
          <w:i/>
          <w:iCs/>
          <w:sz w:val="28"/>
          <w:szCs w:val="28"/>
        </w:rPr>
      </w:pPr>
    </w:p>
    <w:p w:rsidR="00F54A0A" w:rsidRDefault="00F54A0A" w:rsidP="00FA2997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№15 </w:t>
      </w:r>
      <w:r w:rsidRPr="00DA16D3">
        <w:rPr>
          <w:rFonts w:ascii="Times New Roman" w:hAnsi="Times New Roman"/>
          <w:b/>
          <w:bCs/>
          <w:i/>
          <w:iCs/>
          <w:sz w:val="28"/>
          <w:szCs w:val="28"/>
        </w:rPr>
        <w:t>Категория «Что ты знаешь о зимующих птицах»</w:t>
      </w:r>
    </w:p>
    <w:p w:rsidR="00F54A0A" w:rsidRPr="00FA2997" w:rsidRDefault="00F54A0A" w:rsidP="00FA2997">
      <w:pPr>
        <w:rPr>
          <w:rFonts w:ascii="Times New Roman" w:hAnsi="Times New Roman"/>
          <w:b/>
          <w:sz w:val="28"/>
          <w:szCs w:val="28"/>
        </w:rPr>
      </w:pPr>
      <w:r w:rsidRPr="00DA16D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A16D3">
        <w:rPr>
          <w:rFonts w:ascii="Times New Roman" w:hAnsi="Times New Roman"/>
          <w:sz w:val="28"/>
          <w:szCs w:val="28"/>
        </w:rPr>
        <w:t>поможет определить, знаем ли мы о повадках птиц. В категории 3 вопроса.</w:t>
      </w:r>
    </w:p>
    <w:p w:rsidR="00F54A0A" w:rsidRPr="00DA16D3" w:rsidRDefault="00F54A0A" w:rsidP="00DA16D3">
      <w:pPr>
        <w:rPr>
          <w:rFonts w:ascii="Times New Roman" w:hAnsi="Times New Roman"/>
          <w:sz w:val="28"/>
          <w:szCs w:val="28"/>
        </w:rPr>
      </w:pPr>
    </w:p>
    <w:p w:rsidR="00F54A0A" w:rsidRPr="00DA16D3" w:rsidRDefault="00F54A0A" w:rsidP="00DA16D3">
      <w:pPr>
        <w:rPr>
          <w:rFonts w:ascii="Times New Roman" w:hAnsi="Times New Roman"/>
          <w:b/>
          <w:sz w:val="28"/>
          <w:szCs w:val="28"/>
        </w:rPr>
      </w:pPr>
      <w:r w:rsidRPr="00DA16D3">
        <w:rPr>
          <w:rFonts w:ascii="Times New Roman" w:hAnsi="Times New Roman"/>
          <w:b/>
          <w:sz w:val="28"/>
          <w:szCs w:val="28"/>
        </w:rPr>
        <w:t>Слайд №16</w:t>
      </w:r>
    </w:p>
    <w:p w:rsidR="00F54A0A" w:rsidRPr="00DA16D3" w:rsidRDefault="00F54A0A" w:rsidP="00DA16D3">
      <w:pPr>
        <w:jc w:val="both"/>
        <w:rPr>
          <w:rFonts w:ascii="Times New Roman" w:hAnsi="Times New Roman"/>
          <w:sz w:val="28"/>
          <w:szCs w:val="28"/>
        </w:rPr>
      </w:pPr>
      <w:r w:rsidRPr="00DA16D3">
        <w:rPr>
          <w:rFonts w:ascii="Times New Roman" w:hAnsi="Times New Roman"/>
          <w:sz w:val="28"/>
          <w:szCs w:val="28"/>
        </w:rPr>
        <w:tab/>
        <w:t xml:space="preserve">Какая птица с наступлением сумерек в сильные морозы ныряет с высоких ветвей в снежные сугробы и засыпает под снегом как под пуховым одеялом? </w:t>
      </w:r>
    </w:p>
    <w:p w:rsidR="00F54A0A" w:rsidRDefault="00F54A0A" w:rsidP="00DA16D3">
      <w:pPr>
        <w:rPr>
          <w:rFonts w:ascii="Times New Roman" w:hAnsi="Times New Roman"/>
          <w:sz w:val="28"/>
          <w:szCs w:val="28"/>
        </w:rPr>
      </w:pPr>
      <w:r w:rsidRPr="00DA16D3">
        <w:rPr>
          <w:rFonts w:ascii="Times New Roman" w:hAnsi="Times New Roman"/>
          <w:i/>
          <w:iCs/>
          <w:sz w:val="28"/>
          <w:szCs w:val="28"/>
        </w:rPr>
        <w:t>Правильный ответ</w:t>
      </w:r>
      <w:r w:rsidRPr="00DA16D3">
        <w:rPr>
          <w:rFonts w:ascii="Times New Roman" w:hAnsi="Times New Roman"/>
          <w:sz w:val="28"/>
          <w:szCs w:val="28"/>
        </w:rPr>
        <w:t xml:space="preserve"> – рябчик.</w:t>
      </w:r>
    </w:p>
    <w:p w:rsidR="00F54A0A" w:rsidRPr="00DA16D3" w:rsidRDefault="00F54A0A" w:rsidP="00DA16D3">
      <w:pPr>
        <w:rPr>
          <w:rFonts w:ascii="Times New Roman" w:hAnsi="Times New Roman"/>
          <w:sz w:val="28"/>
          <w:szCs w:val="28"/>
        </w:rPr>
      </w:pPr>
    </w:p>
    <w:p w:rsidR="00F54A0A" w:rsidRPr="00DA16D3" w:rsidRDefault="00F54A0A" w:rsidP="00DA16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№17</w:t>
      </w:r>
    </w:p>
    <w:p w:rsidR="00F54A0A" w:rsidRPr="00DA16D3" w:rsidRDefault="00F54A0A" w:rsidP="00DA1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 какой птице можно сказать «чудо-радуга»</w:t>
      </w:r>
      <w:r w:rsidRPr="00DA16D3">
        <w:rPr>
          <w:rFonts w:ascii="Times New Roman" w:hAnsi="Times New Roman"/>
          <w:sz w:val="28"/>
          <w:szCs w:val="28"/>
        </w:rPr>
        <w:t xml:space="preserve"> над рекой? Она появляется с наступлением зимы у незамерзающих рек и ловит рыбу в прозрачной, ледяной воде. </w:t>
      </w:r>
    </w:p>
    <w:p w:rsidR="00F54A0A" w:rsidRDefault="00F54A0A" w:rsidP="00DA16D3">
      <w:pPr>
        <w:rPr>
          <w:rFonts w:ascii="Times New Roman" w:hAnsi="Times New Roman"/>
          <w:sz w:val="28"/>
          <w:szCs w:val="28"/>
        </w:rPr>
      </w:pPr>
      <w:r w:rsidRPr="00DA16D3">
        <w:rPr>
          <w:rFonts w:ascii="Times New Roman" w:hAnsi="Times New Roman"/>
          <w:i/>
          <w:iCs/>
          <w:sz w:val="28"/>
          <w:szCs w:val="28"/>
        </w:rPr>
        <w:t>Правильный ответ</w:t>
      </w:r>
      <w:r w:rsidRPr="00DA16D3">
        <w:rPr>
          <w:rFonts w:ascii="Times New Roman" w:hAnsi="Times New Roman"/>
          <w:sz w:val="28"/>
          <w:szCs w:val="28"/>
        </w:rPr>
        <w:t xml:space="preserve"> – зимородок.</w:t>
      </w:r>
    </w:p>
    <w:p w:rsidR="00F54A0A" w:rsidRPr="00DA16D3" w:rsidRDefault="00F54A0A" w:rsidP="00DA16D3">
      <w:pPr>
        <w:rPr>
          <w:rFonts w:ascii="Times New Roman" w:hAnsi="Times New Roman"/>
          <w:sz w:val="28"/>
          <w:szCs w:val="28"/>
        </w:rPr>
      </w:pPr>
    </w:p>
    <w:p w:rsidR="00F54A0A" w:rsidRPr="00DA16D3" w:rsidRDefault="00F54A0A" w:rsidP="00DA16D3">
      <w:pPr>
        <w:rPr>
          <w:rFonts w:ascii="Times New Roman" w:hAnsi="Times New Roman"/>
          <w:b/>
          <w:sz w:val="28"/>
          <w:szCs w:val="28"/>
        </w:rPr>
      </w:pPr>
      <w:r w:rsidRPr="00DA16D3">
        <w:rPr>
          <w:rFonts w:ascii="Times New Roman" w:hAnsi="Times New Roman"/>
          <w:b/>
          <w:sz w:val="28"/>
          <w:szCs w:val="28"/>
        </w:rPr>
        <w:t>Слайд №18</w:t>
      </w:r>
    </w:p>
    <w:p w:rsidR="00F54A0A" w:rsidRPr="00DA16D3" w:rsidRDefault="00F54A0A" w:rsidP="00DA16D3">
      <w:pPr>
        <w:rPr>
          <w:rFonts w:ascii="Times New Roman" w:hAnsi="Times New Roman"/>
          <w:sz w:val="28"/>
          <w:szCs w:val="28"/>
        </w:rPr>
      </w:pPr>
      <w:r w:rsidRPr="00DA16D3">
        <w:rPr>
          <w:rFonts w:ascii="Times New Roman" w:hAnsi="Times New Roman"/>
          <w:sz w:val="28"/>
          <w:szCs w:val="28"/>
        </w:rPr>
        <w:t xml:space="preserve">Птица, которая выводит птенцов в лютые морозы. </w:t>
      </w:r>
    </w:p>
    <w:p w:rsidR="00F54A0A" w:rsidRDefault="00F54A0A" w:rsidP="00DA16D3">
      <w:pPr>
        <w:rPr>
          <w:rFonts w:ascii="Times New Roman" w:hAnsi="Times New Roman"/>
          <w:sz w:val="28"/>
          <w:szCs w:val="28"/>
        </w:rPr>
      </w:pPr>
      <w:r w:rsidRPr="00DA16D3">
        <w:rPr>
          <w:rFonts w:ascii="Times New Roman" w:hAnsi="Times New Roman"/>
          <w:i/>
          <w:iCs/>
          <w:sz w:val="28"/>
          <w:szCs w:val="28"/>
        </w:rPr>
        <w:t xml:space="preserve">Правильный ответ </w:t>
      </w:r>
      <w:r w:rsidRPr="00DA16D3">
        <w:rPr>
          <w:rFonts w:ascii="Times New Roman" w:hAnsi="Times New Roman"/>
          <w:sz w:val="28"/>
          <w:szCs w:val="28"/>
        </w:rPr>
        <w:t>– клёст.</w:t>
      </w:r>
    </w:p>
    <w:p w:rsidR="00F54A0A" w:rsidRPr="00DA16D3" w:rsidRDefault="00F54A0A" w:rsidP="00DA16D3">
      <w:pPr>
        <w:rPr>
          <w:rFonts w:ascii="Times New Roman" w:hAnsi="Times New Roman"/>
          <w:sz w:val="28"/>
          <w:szCs w:val="28"/>
        </w:rPr>
      </w:pPr>
    </w:p>
    <w:p w:rsidR="00F54A0A" w:rsidRPr="001F1A0E" w:rsidRDefault="00F54A0A" w:rsidP="00DA16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№19 </w:t>
      </w:r>
      <w:r w:rsidRPr="00DA16D3">
        <w:rPr>
          <w:rFonts w:ascii="Times New Roman" w:hAnsi="Times New Roman"/>
          <w:b/>
          <w:bCs/>
          <w:i/>
          <w:iCs/>
          <w:sz w:val="28"/>
          <w:szCs w:val="28"/>
        </w:rPr>
        <w:t>Категория «Птичья столовая»</w:t>
      </w:r>
    </w:p>
    <w:p w:rsidR="00F54A0A" w:rsidRDefault="00F54A0A" w:rsidP="00DA1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16D3">
        <w:rPr>
          <w:rFonts w:ascii="Times New Roman" w:hAnsi="Times New Roman"/>
          <w:sz w:val="28"/>
          <w:szCs w:val="28"/>
        </w:rPr>
        <w:t>В этой категории мы узнаем, что пти</w:t>
      </w:r>
      <w:r>
        <w:rPr>
          <w:rFonts w:ascii="Times New Roman" w:hAnsi="Times New Roman"/>
          <w:sz w:val="28"/>
          <w:szCs w:val="28"/>
        </w:rPr>
        <w:t xml:space="preserve">цам страшнее - голод или холод, </w:t>
      </w:r>
      <w:r w:rsidRPr="00DA16D3">
        <w:rPr>
          <w:rFonts w:ascii="Times New Roman" w:hAnsi="Times New Roman"/>
          <w:sz w:val="28"/>
          <w:szCs w:val="28"/>
        </w:rPr>
        <w:t>соберём семечки в кормушку и накормим птиц в игре.</w:t>
      </w:r>
    </w:p>
    <w:p w:rsidR="00F54A0A" w:rsidRDefault="00F54A0A" w:rsidP="00DA16D3">
      <w:pPr>
        <w:jc w:val="both"/>
        <w:rPr>
          <w:rFonts w:ascii="Times New Roman" w:hAnsi="Times New Roman"/>
          <w:sz w:val="28"/>
          <w:szCs w:val="28"/>
        </w:rPr>
      </w:pPr>
    </w:p>
    <w:p w:rsidR="00F54A0A" w:rsidRPr="001F1A0E" w:rsidRDefault="00F54A0A" w:rsidP="001F1A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№20 </w:t>
      </w:r>
      <w:r w:rsidRPr="001F1A0E">
        <w:rPr>
          <w:rFonts w:ascii="Times New Roman" w:hAnsi="Times New Roman"/>
          <w:b/>
          <w:sz w:val="28"/>
          <w:szCs w:val="28"/>
        </w:rPr>
        <w:t>«Что птицам страшнее?»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4A0A" w:rsidRDefault="00F54A0A" w:rsidP="00DA16D3">
      <w:pPr>
        <w:jc w:val="both"/>
        <w:rPr>
          <w:rFonts w:ascii="Times New Roman" w:hAnsi="Times New Roman"/>
          <w:sz w:val="28"/>
          <w:szCs w:val="28"/>
        </w:rPr>
      </w:pPr>
      <w:r w:rsidRPr="00DA16D3">
        <w:rPr>
          <w:rFonts w:ascii="Times New Roman" w:hAnsi="Times New Roman"/>
          <w:i/>
          <w:iCs/>
          <w:sz w:val="28"/>
          <w:szCs w:val="28"/>
        </w:rPr>
        <w:t xml:space="preserve">Правильный ответ </w:t>
      </w:r>
      <w:r w:rsidRPr="00DA16D3">
        <w:rPr>
          <w:rFonts w:ascii="Times New Roman" w:hAnsi="Times New Roman"/>
          <w:sz w:val="28"/>
          <w:szCs w:val="28"/>
        </w:rPr>
        <w:t>–</w:t>
      </w:r>
      <w:r w:rsidRPr="001F1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голод</w:t>
      </w:r>
    </w:p>
    <w:p w:rsidR="00F54A0A" w:rsidRDefault="00F54A0A" w:rsidP="00DA16D3">
      <w:pPr>
        <w:jc w:val="both"/>
        <w:rPr>
          <w:rFonts w:ascii="Times New Roman" w:hAnsi="Times New Roman"/>
          <w:sz w:val="28"/>
          <w:szCs w:val="28"/>
        </w:rPr>
      </w:pPr>
    </w:p>
    <w:p w:rsidR="00F54A0A" w:rsidRDefault="00F54A0A" w:rsidP="001F1A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№21 </w:t>
      </w:r>
      <w:r w:rsidRPr="001F1A0E">
        <w:rPr>
          <w:rFonts w:ascii="Times New Roman" w:hAnsi="Times New Roman"/>
          <w:b/>
          <w:sz w:val="28"/>
          <w:szCs w:val="28"/>
        </w:rPr>
        <w:t>«Собери семечки в кормушку»</w:t>
      </w:r>
    </w:p>
    <w:p w:rsidR="00F54A0A" w:rsidRDefault="00F54A0A" w:rsidP="001F1A0E">
      <w:pPr>
        <w:rPr>
          <w:rFonts w:ascii="Times New Roman" w:hAnsi="Times New Roman"/>
          <w:b/>
          <w:sz w:val="28"/>
          <w:szCs w:val="28"/>
        </w:rPr>
      </w:pPr>
    </w:p>
    <w:p w:rsidR="00F54A0A" w:rsidRDefault="00F54A0A" w:rsidP="001F1A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Слайды №22-25</w:t>
      </w:r>
      <w:r>
        <w:t xml:space="preserve"> «</w:t>
      </w:r>
      <w:r w:rsidRPr="001F1A0E">
        <w:rPr>
          <w:rFonts w:ascii="Times New Roman" w:hAnsi="Times New Roman"/>
          <w:b/>
          <w:sz w:val="28"/>
          <w:szCs w:val="28"/>
        </w:rPr>
        <w:t>Накорми птицу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54A0A" w:rsidRPr="001F1A0E" w:rsidRDefault="00F54A0A" w:rsidP="001F1A0E">
      <w:pPr>
        <w:rPr>
          <w:rFonts w:ascii="Times New Roman" w:hAnsi="Times New Roman"/>
          <w:b/>
          <w:sz w:val="28"/>
          <w:szCs w:val="28"/>
        </w:rPr>
      </w:pPr>
    </w:p>
    <w:p w:rsidR="00F54A0A" w:rsidRPr="006674A9" w:rsidRDefault="00F54A0A" w:rsidP="006674A9">
      <w:pPr>
        <w:rPr>
          <w:rFonts w:ascii="Times New Roman" w:hAnsi="Times New Roman"/>
          <w:b/>
          <w:sz w:val="28"/>
          <w:szCs w:val="28"/>
        </w:rPr>
      </w:pPr>
      <w:r w:rsidRPr="001F1A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Слайд №26</w:t>
      </w:r>
      <w:r w:rsidRPr="001F1A0E">
        <w:t xml:space="preserve"> </w:t>
      </w:r>
      <w:r w:rsidRPr="001F1A0E">
        <w:rPr>
          <w:rFonts w:ascii="Times New Roman" w:hAnsi="Times New Roman"/>
          <w:b/>
          <w:sz w:val="28"/>
          <w:szCs w:val="28"/>
        </w:rPr>
        <w:t>«Человек, заметь меня!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54A0A" w:rsidRPr="00A00D72" w:rsidRDefault="00F54A0A" w:rsidP="001A40E5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13139">
        <w:rPr>
          <w:rFonts w:ascii="Times New Roman" w:hAnsi="Times New Roman"/>
          <w:b/>
          <w:sz w:val="28"/>
          <w:szCs w:val="28"/>
        </w:rPr>
        <w:t>П.-Ц.: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E41">
        <w:rPr>
          <w:rFonts w:ascii="Times New Roman" w:hAnsi="Times New Roman"/>
          <w:sz w:val="28"/>
          <w:szCs w:val="28"/>
        </w:rPr>
        <w:t xml:space="preserve">Не страшна зима птицам, если есть корм! Сыта птаха, и тепло ей под пухом и перьями. Хороший обед изнутри греет, тепло по всему телу идёт. Трудно приходится тем птицам, которые летом питались насекомыми, они переходят на шишки, орехи и зёрна. А этот корм искать надо. </w:t>
      </w:r>
      <w:r>
        <w:rPr>
          <w:rFonts w:ascii="Times New Roman" w:hAnsi="Times New Roman"/>
          <w:sz w:val="28"/>
          <w:szCs w:val="28"/>
        </w:rPr>
        <w:t xml:space="preserve">Поэтому </w:t>
      </w:r>
      <w:r w:rsidRPr="00666E41">
        <w:rPr>
          <w:rFonts w:ascii="Times New Roman" w:hAnsi="Times New Roman"/>
          <w:sz w:val="28"/>
          <w:szCs w:val="28"/>
        </w:rPr>
        <w:t xml:space="preserve">многие птицы </w:t>
      </w:r>
      <w:r>
        <w:rPr>
          <w:rFonts w:ascii="Times New Roman" w:hAnsi="Times New Roman"/>
          <w:sz w:val="28"/>
          <w:szCs w:val="28"/>
        </w:rPr>
        <w:t xml:space="preserve">зимой </w:t>
      </w:r>
      <w:r w:rsidRPr="00666E41">
        <w:rPr>
          <w:rFonts w:ascii="Times New Roman" w:hAnsi="Times New Roman"/>
          <w:sz w:val="28"/>
          <w:szCs w:val="28"/>
        </w:rPr>
        <w:t xml:space="preserve">нередко голодают. </w:t>
      </w:r>
      <w:r>
        <w:rPr>
          <w:rFonts w:ascii="Times New Roman" w:hAnsi="Times New Roman"/>
          <w:sz w:val="28"/>
          <w:szCs w:val="28"/>
        </w:rPr>
        <w:t>И п</w:t>
      </w:r>
      <w:r w:rsidRPr="00666E41">
        <w:rPr>
          <w:rFonts w:ascii="Times New Roman" w:hAnsi="Times New Roman"/>
          <w:sz w:val="28"/>
          <w:szCs w:val="28"/>
        </w:rPr>
        <w:t xml:space="preserve">омочь пережить им это трудное время сможем мы. </w:t>
      </w:r>
    </w:p>
    <w:p w:rsidR="00F54A0A" w:rsidRPr="00A00D72" w:rsidRDefault="00F54A0A" w:rsidP="00A2175D">
      <w:pPr>
        <w:rPr>
          <w:rFonts w:ascii="Times New Roman" w:hAnsi="Times New Roman"/>
          <w:sz w:val="28"/>
          <w:szCs w:val="28"/>
        </w:rPr>
      </w:pPr>
      <w:r w:rsidRPr="00A00D72">
        <w:rPr>
          <w:rFonts w:ascii="Times New Roman" w:hAnsi="Times New Roman"/>
          <w:b/>
          <w:bCs/>
          <w:sz w:val="28"/>
          <w:szCs w:val="28"/>
        </w:rPr>
        <w:t xml:space="preserve">Фея Природа: </w:t>
      </w:r>
    </w:p>
    <w:p w:rsidR="00F54A0A" w:rsidRPr="00A00D72" w:rsidRDefault="00F54A0A" w:rsidP="00A2175D">
      <w:pPr>
        <w:rPr>
          <w:rFonts w:ascii="Times New Roman" w:hAnsi="Times New Roman"/>
          <w:sz w:val="28"/>
          <w:szCs w:val="28"/>
        </w:rPr>
      </w:pPr>
      <w:r w:rsidRPr="00A00D72">
        <w:rPr>
          <w:rFonts w:ascii="Times New Roman" w:hAnsi="Times New Roman"/>
          <w:sz w:val="28"/>
          <w:szCs w:val="28"/>
        </w:rPr>
        <w:t>Пришла холодная зима.</w:t>
      </w:r>
    </w:p>
    <w:p w:rsidR="00F54A0A" w:rsidRPr="00A00D72" w:rsidRDefault="00F54A0A" w:rsidP="00A2175D">
      <w:pPr>
        <w:rPr>
          <w:rFonts w:ascii="Times New Roman" w:hAnsi="Times New Roman"/>
          <w:sz w:val="28"/>
          <w:szCs w:val="28"/>
        </w:rPr>
      </w:pPr>
      <w:r w:rsidRPr="00A00D72">
        <w:rPr>
          <w:rFonts w:ascii="Times New Roman" w:hAnsi="Times New Roman"/>
          <w:sz w:val="28"/>
          <w:szCs w:val="28"/>
        </w:rPr>
        <w:t>Закончились у птиц корма</w:t>
      </w:r>
    </w:p>
    <w:p w:rsidR="00F54A0A" w:rsidRPr="00A00D72" w:rsidRDefault="00F54A0A" w:rsidP="00A2175D">
      <w:pPr>
        <w:rPr>
          <w:rFonts w:ascii="Times New Roman" w:hAnsi="Times New Roman"/>
          <w:sz w:val="28"/>
          <w:szCs w:val="28"/>
        </w:rPr>
      </w:pPr>
      <w:r w:rsidRPr="00A00D72">
        <w:rPr>
          <w:rFonts w:ascii="Times New Roman" w:hAnsi="Times New Roman"/>
          <w:sz w:val="28"/>
          <w:szCs w:val="28"/>
        </w:rPr>
        <w:t>И мёрзнут они стаями.</w:t>
      </w:r>
    </w:p>
    <w:p w:rsidR="00F54A0A" w:rsidRDefault="00F54A0A"/>
    <w:p w:rsidR="00F54A0A" w:rsidRPr="001A40E5" w:rsidRDefault="00F54A0A" w:rsidP="001A40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Птица-Царица</w:t>
      </w:r>
      <w:r w:rsidRPr="001A40E5">
        <w:rPr>
          <w:rFonts w:ascii="Times New Roman" w:hAnsi="Times New Roman"/>
          <w:b/>
          <w:sz w:val="28"/>
          <w:szCs w:val="28"/>
        </w:rPr>
        <w:t>:</w:t>
      </w:r>
    </w:p>
    <w:p w:rsidR="00F54A0A" w:rsidRPr="001A40E5" w:rsidRDefault="00F54A0A" w:rsidP="001A40E5">
      <w:pPr>
        <w:rPr>
          <w:rFonts w:ascii="Times New Roman" w:hAnsi="Times New Roman"/>
          <w:sz w:val="28"/>
          <w:szCs w:val="28"/>
        </w:rPr>
      </w:pPr>
      <w:r w:rsidRPr="001A40E5">
        <w:rPr>
          <w:rFonts w:ascii="Times New Roman" w:hAnsi="Times New Roman"/>
          <w:sz w:val="28"/>
          <w:szCs w:val="28"/>
        </w:rPr>
        <w:t>А ведь спасенье есть для птиц!</w:t>
      </w:r>
    </w:p>
    <w:p w:rsidR="00F54A0A" w:rsidRPr="001A40E5" w:rsidRDefault="00F54A0A" w:rsidP="001A4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ожиданье парк </w:t>
      </w:r>
      <w:r w:rsidRPr="001A40E5">
        <w:rPr>
          <w:rFonts w:ascii="Times New Roman" w:hAnsi="Times New Roman"/>
          <w:sz w:val="28"/>
          <w:szCs w:val="28"/>
        </w:rPr>
        <w:t>затих,</w:t>
      </w:r>
    </w:p>
    <w:p w:rsidR="00F54A0A" w:rsidRPr="001A40E5" w:rsidRDefault="00F54A0A" w:rsidP="001A40E5">
      <w:pPr>
        <w:rPr>
          <w:rFonts w:ascii="Times New Roman" w:hAnsi="Times New Roman"/>
          <w:sz w:val="28"/>
          <w:szCs w:val="28"/>
        </w:rPr>
      </w:pPr>
      <w:r w:rsidRPr="001A40E5">
        <w:rPr>
          <w:rFonts w:ascii="Times New Roman" w:hAnsi="Times New Roman"/>
          <w:sz w:val="28"/>
          <w:szCs w:val="28"/>
        </w:rPr>
        <w:t>Когда с кормушками ребята</w:t>
      </w:r>
    </w:p>
    <w:p w:rsidR="00F54A0A" w:rsidRDefault="00F54A0A" w:rsidP="001A40E5">
      <w:pPr>
        <w:rPr>
          <w:rFonts w:ascii="Times New Roman" w:hAnsi="Times New Roman"/>
          <w:sz w:val="28"/>
          <w:szCs w:val="28"/>
        </w:rPr>
      </w:pPr>
      <w:r w:rsidRPr="001A40E5">
        <w:rPr>
          <w:rFonts w:ascii="Times New Roman" w:hAnsi="Times New Roman"/>
          <w:sz w:val="28"/>
          <w:szCs w:val="28"/>
        </w:rPr>
        <w:t>Идут спасать друзей пернатых.</w:t>
      </w:r>
    </w:p>
    <w:p w:rsidR="00F54A0A" w:rsidRDefault="00F54A0A" w:rsidP="001A40E5">
      <w:pPr>
        <w:rPr>
          <w:rFonts w:ascii="Times New Roman" w:hAnsi="Times New Roman"/>
          <w:sz w:val="28"/>
          <w:szCs w:val="28"/>
        </w:rPr>
      </w:pPr>
    </w:p>
    <w:p w:rsidR="00F54A0A" w:rsidRDefault="00F54A0A" w:rsidP="001A40E5">
      <w:pPr>
        <w:rPr>
          <w:rFonts w:ascii="Times New Roman" w:hAnsi="Times New Roman"/>
          <w:b/>
          <w:bCs/>
          <w:sz w:val="28"/>
          <w:szCs w:val="28"/>
        </w:rPr>
      </w:pPr>
      <w:r w:rsidRPr="001B351F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351F">
        <w:rPr>
          <w:rFonts w:ascii="Times New Roman" w:hAnsi="Times New Roman"/>
          <w:b/>
          <w:bCs/>
          <w:sz w:val="28"/>
          <w:szCs w:val="28"/>
        </w:rPr>
        <w:t>ребёнок:</w:t>
      </w:r>
    </w:p>
    <w:p w:rsidR="00F54A0A" w:rsidRPr="001B351F" w:rsidRDefault="00F54A0A" w:rsidP="001A40E5">
      <w:pPr>
        <w:rPr>
          <w:rFonts w:ascii="Times New Roman" w:hAnsi="Times New Roman"/>
          <w:sz w:val="28"/>
          <w:szCs w:val="28"/>
        </w:rPr>
      </w:pPr>
      <w:r w:rsidRPr="001B351F">
        <w:rPr>
          <w:rFonts w:ascii="Times New Roman" w:hAnsi="Times New Roman"/>
          <w:sz w:val="28"/>
          <w:szCs w:val="28"/>
        </w:rPr>
        <w:t>Трудно птицам зимовать,</w:t>
      </w:r>
    </w:p>
    <w:p w:rsidR="00F54A0A" w:rsidRPr="001B351F" w:rsidRDefault="00F54A0A" w:rsidP="001A40E5">
      <w:pPr>
        <w:rPr>
          <w:rFonts w:ascii="Times New Roman" w:hAnsi="Times New Roman"/>
          <w:sz w:val="28"/>
          <w:szCs w:val="28"/>
        </w:rPr>
      </w:pPr>
      <w:r w:rsidRPr="001B351F">
        <w:rPr>
          <w:rFonts w:ascii="Times New Roman" w:hAnsi="Times New Roman"/>
          <w:sz w:val="28"/>
          <w:szCs w:val="28"/>
        </w:rPr>
        <w:t>Надо птицам помогать!</w:t>
      </w:r>
    </w:p>
    <w:p w:rsidR="00F54A0A" w:rsidRPr="00897BC4" w:rsidRDefault="00F54A0A" w:rsidP="001A40E5">
      <w:pPr>
        <w:rPr>
          <w:rFonts w:ascii="Times New Roman" w:hAnsi="Times New Roman"/>
          <w:sz w:val="28"/>
          <w:szCs w:val="28"/>
        </w:rPr>
      </w:pPr>
      <w:r w:rsidRPr="00897BC4">
        <w:rPr>
          <w:rFonts w:ascii="Times New Roman" w:hAnsi="Times New Roman"/>
          <w:sz w:val="28"/>
          <w:szCs w:val="28"/>
        </w:rPr>
        <w:t>Распилить я попросил</w:t>
      </w:r>
    </w:p>
    <w:p w:rsidR="00F54A0A" w:rsidRPr="00897BC4" w:rsidRDefault="00F54A0A" w:rsidP="001A40E5">
      <w:pPr>
        <w:rPr>
          <w:rFonts w:ascii="Times New Roman" w:hAnsi="Times New Roman"/>
          <w:sz w:val="28"/>
          <w:szCs w:val="28"/>
        </w:rPr>
      </w:pPr>
      <w:r w:rsidRPr="00897BC4">
        <w:rPr>
          <w:rFonts w:ascii="Times New Roman" w:hAnsi="Times New Roman"/>
          <w:sz w:val="28"/>
          <w:szCs w:val="28"/>
        </w:rPr>
        <w:t>Досочку еловую,</w:t>
      </w:r>
    </w:p>
    <w:p w:rsidR="00F54A0A" w:rsidRPr="00897BC4" w:rsidRDefault="00F54A0A" w:rsidP="001A40E5">
      <w:pPr>
        <w:rPr>
          <w:rFonts w:ascii="Times New Roman" w:hAnsi="Times New Roman"/>
          <w:sz w:val="28"/>
          <w:szCs w:val="28"/>
        </w:rPr>
      </w:pPr>
      <w:r w:rsidRPr="00897BC4">
        <w:rPr>
          <w:rFonts w:ascii="Times New Roman" w:hAnsi="Times New Roman"/>
          <w:sz w:val="28"/>
          <w:szCs w:val="28"/>
        </w:rPr>
        <w:t>Вместе с папой смастерил</w:t>
      </w:r>
    </w:p>
    <w:p w:rsidR="00F54A0A" w:rsidRPr="00897BC4" w:rsidRDefault="00F54A0A" w:rsidP="001A40E5">
      <w:pPr>
        <w:rPr>
          <w:rFonts w:ascii="Times New Roman" w:hAnsi="Times New Roman"/>
          <w:sz w:val="28"/>
          <w:szCs w:val="28"/>
        </w:rPr>
      </w:pPr>
      <w:r w:rsidRPr="00897BC4">
        <w:rPr>
          <w:rFonts w:ascii="Times New Roman" w:hAnsi="Times New Roman"/>
          <w:sz w:val="28"/>
          <w:szCs w:val="28"/>
        </w:rPr>
        <w:t>Птичкину столовую.</w:t>
      </w:r>
    </w:p>
    <w:p w:rsidR="00F54A0A" w:rsidRPr="001B351F" w:rsidRDefault="00F54A0A" w:rsidP="001A40E5">
      <w:pPr>
        <w:rPr>
          <w:rFonts w:ascii="Times New Roman" w:hAnsi="Times New Roman"/>
          <w:sz w:val="28"/>
          <w:szCs w:val="28"/>
        </w:rPr>
      </w:pPr>
    </w:p>
    <w:p w:rsidR="00F54A0A" w:rsidRDefault="00F54A0A" w:rsidP="001A40E5">
      <w:pPr>
        <w:rPr>
          <w:rFonts w:ascii="Times New Roman" w:hAnsi="Times New Roman"/>
          <w:b/>
          <w:bCs/>
          <w:sz w:val="28"/>
          <w:szCs w:val="28"/>
        </w:rPr>
      </w:pPr>
      <w:r w:rsidRPr="001B351F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351F">
        <w:rPr>
          <w:rFonts w:ascii="Times New Roman" w:hAnsi="Times New Roman"/>
          <w:b/>
          <w:bCs/>
          <w:sz w:val="28"/>
          <w:szCs w:val="28"/>
        </w:rPr>
        <w:t>ребёнок: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54A0A" w:rsidRPr="001B351F" w:rsidRDefault="00F54A0A" w:rsidP="001A40E5">
      <w:pPr>
        <w:rPr>
          <w:rFonts w:ascii="Times New Roman" w:hAnsi="Times New Roman"/>
          <w:sz w:val="28"/>
          <w:szCs w:val="28"/>
        </w:rPr>
      </w:pPr>
      <w:r w:rsidRPr="001B351F">
        <w:rPr>
          <w:rFonts w:ascii="Times New Roman" w:hAnsi="Times New Roman"/>
          <w:sz w:val="28"/>
          <w:szCs w:val="28"/>
        </w:rPr>
        <w:t xml:space="preserve">Кормушку сделаю для птиц. </w:t>
      </w:r>
    </w:p>
    <w:p w:rsidR="00F54A0A" w:rsidRPr="001B351F" w:rsidRDefault="00F54A0A" w:rsidP="001A40E5">
      <w:pPr>
        <w:rPr>
          <w:rFonts w:ascii="Times New Roman" w:hAnsi="Times New Roman"/>
          <w:sz w:val="28"/>
          <w:szCs w:val="28"/>
        </w:rPr>
      </w:pPr>
      <w:r w:rsidRPr="001B351F">
        <w:rPr>
          <w:rFonts w:ascii="Times New Roman" w:hAnsi="Times New Roman"/>
          <w:sz w:val="28"/>
          <w:szCs w:val="28"/>
        </w:rPr>
        <w:t>Для воробьев и для синиц.</w:t>
      </w:r>
    </w:p>
    <w:p w:rsidR="00F54A0A" w:rsidRPr="001B351F" w:rsidRDefault="00F54A0A" w:rsidP="001A40E5">
      <w:pPr>
        <w:rPr>
          <w:rFonts w:ascii="Times New Roman" w:hAnsi="Times New Roman"/>
          <w:sz w:val="28"/>
          <w:szCs w:val="28"/>
        </w:rPr>
      </w:pPr>
      <w:r w:rsidRPr="001B351F">
        <w:rPr>
          <w:rFonts w:ascii="Times New Roman" w:hAnsi="Times New Roman"/>
          <w:sz w:val="28"/>
          <w:szCs w:val="28"/>
        </w:rPr>
        <w:t>Пакет возьму от молока.</w:t>
      </w:r>
    </w:p>
    <w:p w:rsidR="00F54A0A" w:rsidRPr="001B351F" w:rsidRDefault="00F54A0A" w:rsidP="001A40E5">
      <w:pPr>
        <w:rPr>
          <w:rFonts w:ascii="Times New Roman" w:hAnsi="Times New Roman"/>
          <w:sz w:val="28"/>
          <w:szCs w:val="28"/>
        </w:rPr>
      </w:pPr>
      <w:r w:rsidRPr="001B351F">
        <w:rPr>
          <w:rFonts w:ascii="Times New Roman" w:hAnsi="Times New Roman"/>
          <w:sz w:val="28"/>
          <w:szCs w:val="28"/>
        </w:rPr>
        <w:t>И дырки сделаю в боках.</w:t>
      </w:r>
    </w:p>
    <w:p w:rsidR="00F54A0A" w:rsidRDefault="00F54A0A" w:rsidP="00FA7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54A0A" w:rsidRDefault="00F54A0A" w:rsidP="00FA7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A40E5">
        <w:rPr>
          <w:rFonts w:ascii="Times New Roman" w:hAnsi="Times New Roman"/>
          <w:b/>
          <w:sz w:val="28"/>
          <w:szCs w:val="28"/>
        </w:rPr>
        <w:t>Фея Природа: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смастерили кормушки, приготовили корм для птиц… Ох, а где же он? Метла только какая-то осталась?</w:t>
      </w:r>
    </w:p>
    <w:p w:rsidR="00F54A0A" w:rsidRPr="001A40E5" w:rsidRDefault="00F54A0A" w:rsidP="00FA7A4C">
      <w:pPr>
        <w:jc w:val="both"/>
        <w:rPr>
          <w:rFonts w:ascii="Times New Roman" w:hAnsi="Times New Roman"/>
          <w:sz w:val="28"/>
          <w:szCs w:val="28"/>
        </w:rPr>
      </w:pPr>
    </w:p>
    <w:p w:rsidR="00F54A0A" w:rsidRPr="00757C37" w:rsidRDefault="00F54A0A" w:rsidP="00757C3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473AB">
        <w:rPr>
          <w:rFonts w:ascii="Times New Roman" w:hAnsi="Times New Roman"/>
          <w:b/>
          <w:i/>
          <w:sz w:val="28"/>
          <w:szCs w:val="28"/>
        </w:rPr>
        <w:t>Вбегает Баба-Яга</w:t>
      </w:r>
    </w:p>
    <w:p w:rsidR="00F54A0A" w:rsidRDefault="00F54A0A" w:rsidP="008473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73AB">
        <w:rPr>
          <w:rFonts w:ascii="Times New Roman" w:hAnsi="Times New Roman"/>
          <w:b/>
          <w:sz w:val="28"/>
          <w:szCs w:val="28"/>
        </w:rPr>
        <w:t>Баба-Яга: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Эй,  вы здесь метлу мою не находили? В</w:t>
      </w:r>
      <w:r w:rsidRPr="00773543">
        <w:rPr>
          <w:rFonts w:ascii="Times New Roman" w:hAnsi="Times New Roman"/>
          <w:sz w:val="28"/>
          <w:szCs w:val="28"/>
        </w:rPr>
        <w:t xml:space="preserve">ерните мне метлу. Мне в лес лететь надо, друзей новых заводить. </w:t>
      </w:r>
    </w:p>
    <w:p w:rsidR="00F54A0A" w:rsidRPr="00773543" w:rsidRDefault="00F54A0A" w:rsidP="008473AB">
      <w:pPr>
        <w:jc w:val="both"/>
        <w:rPr>
          <w:rFonts w:ascii="Times New Roman" w:hAnsi="Times New Roman"/>
          <w:sz w:val="28"/>
          <w:szCs w:val="28"/>
        </w:rPr>
      </w:pPr>
    </w:p>
    <w:p w:rsidR="00F54A0A" w:rsidRPr="004B3474" w:rsidRDefault="00F54A0A" w:rsidP="008473A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A40E5">
        <w:rPr>
          <w:rFonts w:ascii="Times New Roman" w:hAnsi="Times New Roman"/>
          <w:b/>
          <w:sz w:val="28"/>
          <w:szCs w:val="28"/>
        </w:rPr>
        <w:t>Фея Природа: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3543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,</w:t>
      </w:r>
      <w:r w:rsidRPr="00773543">
        <w:rPr>
          <w:rFonts w:ascii="Times New Roman" w:hAnsi="Times New Roman"/>
          <w:sz w:val="28"/>
          <w:szCs w:val="28"/>
        </w:rPr>
        <w:t xml:space="preserve"> Баба-Яга</w:t>
      </w:r>
      <w:r>
        <w:rPr>
          <w:rFonts w:ascii="Times New Roman" w:hAnsi="Times New Roman"/>
          <w:sz w:val="28"/>
          <w:szCs w:val="28"/>
        </w:rPr>
        <w:t>,</w:t>
      </w:r>
      <w:r w:rsidRPr="00773543">
        <w:rPr>
          <w:rFonts w:ascii="Times New Roman" w:hAnsi="Times New Roman"/>
          <w:sz w:val="28"/>
          <w:szCs w:val="28"/>
        </w:rPr>
        <w:t xml:space="preserve"> Баба</w:t>
      </w:r>
      <w:r>
        <w:rPr>
          <w:rFonts w:ascii="Times New Roman" w:hAnsi="Times New Roman"/>
          <w:sz w:val="28"/>
          <w:szCs w:val="28"/>
        </w:rPr>
        <w:t>-</w:t>
      </w:r>
      <w:r w:rsidRPr="00773543">
        <w:rPr>
          <w:rFonts w:ascii="Times New Roman" w:hAnsi="Times New Roman"/>
          <w:sz w:val="28"/>
          <w:szCs w:val="28"/>
        </w:rPr>
        <w:t>Яга</w:t>
      </w:r>
      <w:r>
        <w:rPr>
          <w:rFonts w:ascii="Times New Roman" w:hAnsi="Times New Roman"/>
          <w:sz w:val="28"/>
          <w:szCs w:val="28"/>
        </w:rPr>
        <w:t xml:space="preserve">! И не поздоровалась даже с нами! Так это твоя метла? </w:t>
      </w:r>
      <w:r w:rsidRPr="00773543">
        <w:rPr>
          <w:rFonts w:ascii="Times New Roman" w:hAnsi="Times New Roman"/>
          <w:sz w:val="28"/>
          <w:szCs w:val="28"/>
        </w:rPr>
        <w:t>Совести у тебя нет. Ребята спешат на помощь к птицам. Накормить птиц зимой, чтоб в душе царил покой. Они не переживут зиму без подкормки. Говори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543">
        <w:rPr>
          <w:rFonts w:ascii="Times New Roman" w:hAnsi="Times New Roman"/>
          <w:sz w:val="28"/>
          <w:szCs w:val="28"/>
        </w:rPr>
        <w:t>где корм спрятала! Тогда, вернём метлу!</w:t>
      </w:r>
    </w:p>
    <w:p w:rsidR="00F54A0A" w:rsidRDefault="00F54A0A" w:rsidP="00FA7A4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A7A4C">
        <w:rPr>
          <w:b/>
          <w:sz w:val="28"/>
          <w:szCs w:val="28"/>
        </w:rPr>
        <w:t>Баба-Яга:</w:t>
      </w:r>
      <w:r w:rsidRPr="00773543">
        <w:rPr>
          <w:sz w:val="28"/>
          <w:szCs w:val="28"/>
        </w:rPr>
        <w:t xml:space="preserve"> Ишь, какие шустрые. Так уж и разбежалась. Что ж такое придумать…</w:t>
      </w:r>
      <w:r>
        <w:rPr>
          <w:sz w:val="28"/>
          <w:szCs w:val="28"/>
        </w:rPr>
        <w:t xml:space="preserve"> Выполните мои задания, тогда я ещё подумаю…</w:t>
      </w:r>
    </w:p>
    <w:p w:rsidR="00F54A0A" w:rsidRDefault="00F54A0A" w:rsidP="00FA7A4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F54A0A" w:rsidRDefault="00F54A0A" w:rsidP="00FA7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Поиграем в игру </w:t>
      </w:r>
      <w:r w:rsidRPr="00B7012F">
        <w:rPr>
          <w:rFonts w:ascii="Times New Roman" w:hAnsi="Times New Roman"/>
          <w:b/>
          <w:sz w:val="28"/>
          <w:szCs w:val="28"/>
        </w:rPr>
        <w:t>«Прилетели птицы»</w:t>
      </w:r>
      <w:r>
        <w:rPr>
          <w:rFonts w:ascii="Times New Roman" w:hAnsi="Times New Roman"/>
          <w:b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51F">
        <w:rPr>
          <w:rFonts w:ascii="Times New Roman" w:hAnsi="Times New Roman"/>
          <w:sz w:val="28"/>
          <w:szCs w:val="28"/>
        </w:rPr>
        <w:t>Я буду называть птиц, но если вдруг ошибусь</w:t>
      </w:r>
      <w:r>
        <w:rPr>
          <w:rFonts w:ascii="Times New Roman" w:hAnsi="Times New Roman"/>
          <w:sz w:val="28"/>
          <w:szCs w:val="28"/>
        </w:rPr>
        <w:t>,</w:t>
      </w:r>
      <w:r w:rsidRPr="001B351F">
        <w:rPr>
          <w:rFonts w:ascii="Times New Roman" w:hAnsi="Times New Roman"/>
          <w:sz w:val="28"/>
          <w:szCs w:val="28"/>
        </w:rPr>
        <w:t xml:space="preserve"> или 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51F">
        <w:rPr>
          <w:rFonts w:ascii="Times New Roman" w:hAnsi="Times New Roman"/>
          <w:sz w:val="28"/>
          <w:szCs w:val="28"/>
        </w:rPr>
        <w:t xml:space="preserve">услышите что-то другое, то вы хлопайте или топайте. </w:t>
      </w:r>
    </w:p>
    <w:p w:rsidR="00F54A0A" w:rsidRPr="001B351F" w:rsidRDefault="00F54A0A" w:rsidP="00FA7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</w:t>
      </w:r>
      <w:r w:rsidRPr="001B351F">
        <w:rPr>
          <w:rFonts w:ascii="Times New Roman" w:hAnsi="Times New Roman"/>
          <w:sz w:val="28"/>
          <w:szCs w:val="28"/>
        </w:rPr>
        <w:t>так, начинаем:</w:t>
      </w:r>
    </w:p>
    <w:p w:rsidR="00F54A0A" w:rsidRDefault="00F54A0A" w:rsidP="00FA7A4C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Б.-Я.</w:t>
      </w:r>
      <w:r w:rsidRPr="001B351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1B351F">
        <w:rPr>
          <w:rFonts w:ascii="Times New Roman" w:hAnsi="Times New Roman"/>
          <w:sz w:val="28"/>
          <w:szCs w:val="28"/>
        </w:rPr>
        <w:t>Прилетели птицы:</w:t>
      </w:r>
      <w:r w:rsidRPr="001B351F">
        <w:rPr>
          <w:rFonts w:ascii="Times New Roman" w:hAnsi="Times New Roman"/>
          <w:sz w:val="28"/>
          <w:szCs w:val="28"/>
        </w:rPr>
        <w:br/>
        <w:t>Голуби, синицы,</w:t>
      </w:r>
      <w:r w:rsidRPr="001B351F">
        <w:rPr>
          <w:rFonts w:ascii="Times New Roman" w:hAnsi="Times New Roman"/>
          <w:sz w:val="28"/>
          <w:szCs w:val="28"/>
        </w:rPr>
        <w:br/>
        <w:t>Мухи и стрижи …</w:t>
      </w:r>
      <w:r w:rsidRPr="001B351F">
        <w:rPr>
          <w:rFonts w:ascii="Times New Roman" w:hAnsi="Times New Roman"/>
          <w:sz w:val="28"/>
          <w:szCs w:val="28"/>
        </w:rPr>
        <w:br/>
      </w:r>
      <w:r w:rsidRPr="001B351F">
        <w:rPr>
          <w:rFonts w:ascii="Times New Roman" w:hAnsi="Times New Roman"/>
          <w:i/>
          <w:iCs/>
          <w:sz w:val="28"/>
          <w:szCs w:val="28"/>
        </w:rPr>
        <w:t>Дети хлопают, топают</w:t>
      </w:r>
    </w:p>
    <w:p w:rsidR="00F54A0A" w:rsidRPr="001B351F" w:rsidRDefault="00F54A0A" w:rsidP="00FA7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Б.-Я.</w:t>
      </w:r>
      <w:r w:rsidRPr="001B351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1B351F">
        <w:rPr>
          <w:rFonts w:ascii="Times New Roman" w:hAnsi="Times New Roman"/>
          <w:sz w:val="28"/>
          <w:szCs w:val="28"/>
        </w:rPr>
        <w:t>Что неправильно?</w:t>
      </w:r>
      <w:r w:rsidRPr="001B351F">
        <w:rPr>
          <w:rFonts w:ascii="Times New Roman" w:hAnsi="Times New Roman"/>
          <w:sz w:val="28"/>
          <w:szCs w:val="28"/>
        </w:rPr>
        <w:br/>
      </w:r>
      <w:r w:rsidRPr="001B351F">
        <w:rPr>
          <w:rFonts w:ascii="Times New Roman" w:hAnsi="Times New Roman"/>
          <w:b/>
          <w:bCs/>
          <w:sz w:val="28"/>
          <w:szCs w:val="28"/>
        </w:rPr>
        <w:t>Дети:</w:t>
      </w:r>
      <w:r w:rsidRPr="001B351F">
        <w:rPr>
          <w:rFonts w:ascii="Times New Roman" w:hAnsi="Times New Roman"/>
          <w:sz w:val="28"/>
          <w:szCs w:val="28"/>
        </w:rPr>
        <w:t xml:space="preserve"> Мухи!</w:t>
      </w:r>
      <w:r w:rsidRPr="001B351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Б.-Я.</w:t>
      </w:r>
      <w:r w:rsidRPr="001B351F">
        <w:rPr>
          <w:rFonts w:ascii="Times New Roman" w:hAnsi="Times New Roman"/>
          <w:b/>
          <w:bCs/>
          <w:sz w:val="28"/>
          <w:szCs w:val="28"/>
        </w:rPr>
        <w:t xml:space="preserve">:  </w:t>
      </w:r>
      <w:r w:rsidRPr="001B351F">
        <w:rPr>
          <w:rFonts w:ascii="Times New Roman" w:hAnsi="Times New Roman"/>
          <w:sz w:val="28"/>
          <w:szCs w:val="28"/>
        </w:rPr>
        <w:t>Почему?</w:t>
      </w:r>
      <w:r w:rsidRPr="001B351F">
        <w:rPr>
          <w:rFonts w:ascii="Times New Roman" w:hAnsi="Times New Roman"/>
          <w:sz w:val="28"/>
          <w:szCs w:val="28"/>
        </w:rPr>
        <w:br/>
      </w:r>
      <w:r w:rsidRPr="001B351F">
        <w:rPr>
          <w:rFonts w:ascii="Times New Roman" w:hAnsi="Times New Roman"/>
          <w:b/>
          <w:bCs/>
          <w:sz w:val="28"/>
          <w:szCs w:val="28"/>
        </w:rPr>
        <w:t xml:space="preserve">Дети: </w:t>
      </w:r>
      <w:r w:rsidRPr="001B351F">
        <w:rPr>
          <w:rFonts w:ascii="Times New Roman" w:hAnsi="Times New Roman"/>
          <w:sz w:val="28"/>
          <w:szCs w:val="28"/>
        </w:rPr>
        <w:t>Мухи – это насекомые.</w:t>
      </w:r>
      <w:r w:rsidRPr="001B351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Б.-Я.</w:t>
      </w:r>
      <w:r w:rsidRPr="001B351F">
        <w:rPr>
          <w:rFonts w:ascii="Times New Roman" w:hAnsi="Times New Roman"/>
          <w:b/>
          <w:bCs/>
          <w:sz w:val="28"/>
          <w:szCs w:val="28"/>
        </w:rPr>
        <w:t xml:space="preserve">:  </w:t>
      </w:r>
      <w:r w:rsidRPr="001B351F">
        <w:rPr>
          <w:rFonts w:ascii="Times New Roman" w:hAnsi="Times New Roman"/>
          <w:sz w:val="28"/>
          <w:szCs w:val="28"/>
        </w:rPr>
        <w:t>Вы правы. Ну что ж, продолжим:</w:t>
      </w:r>
    </w:p>
    <w:p w:rsidR="00F54A0A" w:rsidRPr="001B351F" w:rsidRDefault="00F54A0A" w:rsidP="00FA7A4C">
      <w:pPr>
        <w:rPr>
          <w:rFonts w:ascii="Times New Roman" w:hAnsi="Times New Roman"/>
          <w:sz w:val="28"/>
          <w:szCs w:val="28"/>
        </w:rPr>
      </w:pPr>
      <w:r w:rsidRPr="001B351F">
        <w:rPr>
          <w:rFonts w:ascii="Times New Roman" w:hAnsi="Times New Roman"/>
          <w:sz w:val="28"/>
          <w:szCs w:val="28"/>
        </w:rPr>
        <w:t>Прилетели птицы:</w:t>
      </w:r>
      <w:r w:rsidRPr="001B351F">
        <w:rPr>
          <w:rFonts w:ascii="Times New Roman" w:hAnsi="Times New Roman"/>
          <w:sz w:val="28"/>
          <w:szCs w:val="28"/>
        </w:rPr>
        <w:br/>
        <w:t>Голуби, синицы.</w:t>
      </w:r>
      <w:r w:rsidRPr="001B351F">
        <w:rPr>
          <w:rFonts w:ascii="Times New Roman" w:hAnsi="Times New Roman"/>
          <w:sz w:val="28"/>
          <w:szCs w:val="28"/>
        </w:rPr>
        <w:br/>
        <w:t>Аисты, вороны,</w:t>
      </w:r>
      <w:r w:rsidRPr="001B351F">
        <w:rPr>
          <w:rFonts w:ascii="Times New Roman" w:hAnsi="Times New Roman"/>
          <w:sz w:val="28"/>
          <w:szCs w:val="28"/>
        </w:rPr>
        <w:br/>
        <w:t>Галки, макароны!..</w:t>
      </w:r>
      <w:r w:rsidRPr="001B351F">
        <w:rPr>
          <w:rFonts w:ascii="Times New Roman" w:hAnsi="Times New Roman"/>
          <w:sz w:val="28"/>
          <w:szCs w:val="28"/>
        </w:rPr>
        <w:br/>
      </w:r>
      <w:r w:rsidRPr="001B351F">
        <w:rPr>
          <w:rFonts w:ascii="Times New Roman" w:hAnsi="Times New Roman"/>
          <w:i/>
          <w:iCs/>
          <w:sz w:val="28"/>
          <w:szCs w:val="28"/>
        </w:rPr>
        <w:t>Дети хлопают, топают.</w:t>
      </w:r>
      <w:r w:rsidRPr="001B351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Б.-Я.</w:t>
      </w:r>
      <w:r w:rsidRPr="001B351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1B351F">
        <w:rPr>
          <w:rFonts w:ascii="Times New Roman" w:hAnsi="Times New Roman"/>
          <w:sz w:val="28"/>
          <w:szCs w:val="28"/>
        </w:rPr>
        <w:t>Что не так?</w:t>
      </w:r>
    </w:p>
    <w:p w:rsidR="00F54A0A" w:rsidRPr="001B351F" w:rsidRDefault="00F54A0A" w:rsidP="00FA7A4C">
      <w:pPr>
        <w:rPr>
          <w:rFonts w:ascii="Times New Roman" w:hAnsi="Times New Roman"/>
          <w:sz w:val="28"/>
          <w:szCs w:val="28"/>
        </w:rPr>
      </w:pPr>
      <w:r w:rsidRPr="001B351F">
        <w:rPr>
          <w:rFonts w:ascii="Times New Roman" w:hAnsi="Times New Roman"/>
          <w:b/>
          <w:bCs/>
          <w:sz w:val="28"/>
          <w:szCs w:val="28"/>
        </w:rPr>
        <w:t xml:space="preserve">Дети: </w:t>
      </w:r>
      <w:r w:rsidRPr="001B351F">
        <w:rPr>
          <w:rFonts w:ascii="Times New Roman" w:hAnsi="Times New Roman"/>
          <w:sz w:val="28"/>
          <w:szCs w:val="28"/>
        </w:rPr>
        <w:t>Макароны!</w:t>
      </w:r>
    </w:p>
    <w:p w:rsidR="00F54A0A" w:rsidRPr="001B351F" w:rsidRDefault="00F54A0A" w:rsidP="00FA7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Б.-Я.</w:t>
      </w:r>
      <w:r w:rsidRPr="001B351F">
        <w:rPr>
          <w:rFonts w:ascii="Times New Roman" w:hAnsi="Times New Roman"/>
          <w:b/>
          <w:bCs/>
          <w:sz w:val="28"/>
          <w:szCs w:val="28"/>
        </w:rPr>
        <w:t xml:space="preserve">:  </w:t>
      </w:r>
      <w:r w:rsidRPr="001B351F">
        <w:rPr>
          <w:rFonts w:ascii="Times New Roman" w:hAnsi="Times New Roman"/>
          <w:sz w:val="28"/>
          <w:szCs w:val="28"/>
        </w:rPr>
        <w:t>Ну, ладно, так и быть…</w:t>
      </w:r>
    </w:p>
    <w:p w:rsidR="00F54A0A" w:rsidRPr="001B351F" w:rsidRDefault="00F54A0A" w:rsidP="00FA7A4C">
      <w:pPr>
        <w:rPr>
          <w:rFonts w:ascii="Times New Roman" w:hAnsi="Times New Roman"/>
          <w:sz w:val="28"/>
          <w:szCs w:val="28"/>
        </w:rPr>
      </w:pPr>
      <w:r w:rsidRPr="001B351F">
        <w:rPr>
          <w:rFonts w:ascii="Times New Roman" w:hAnsi="Times New Roman"/>
          <w:sz w:val="28"/>
          <w:szCs w:val="28"/>
        </w:rPr>
        <w:t>Начинаем снова:</w:t>
      </w:r>
      <w:r w:rsidRPr="001B351F">
        <w:rPr>
          <w:rFonts w:ascii="Times New Roman" w:hAnsi="Times New Roman"/>
          <w:sz w:val="28"/>
          <w:szCs w:val="28"/>
        </w:rPr>
        <w:br/>
        <w:t>Прилетели птицы:</w:t>
      </w:r>
      <w:r w:rsidRPr="001B351F">
        <w:rPr>
          <w:rFonts w:ascii="Times New Roman" w:hAnsi="Times New Roman"/>
          <w:sz w:val="28"/>
          <w:szCs w:val="28"/>
        </w:rPr>
        <w:br/>
        <w:t>Голуби, куницы!..</w:t>
      </w:r>
    </w:p>
    <w:p w:rsidR="00F54A0A" w:rsidRPr="001B351F" w:rsidRDefault="00F54A0A" w:rsidP="00FA7A4C">
      <w:pPr>
        <w:rPr>
          <w:rFonts w:ascii="Times New Roman" w:hAnsi="Times New Roman"/>
          <w:sz w:val="28"/>
          <w:szCs w:val="28"/>
        </w:rPr>
      </w:pPr>
      <w:r w:rsidRPr="001B351F">
        <w:rPr>
          <w:rFonts w:ascii="Times New Roman" w:hAnsi="Times New Roman"/>
          <w:i/>
          <w:iCs/>
          <w:sz w:val="28"/>
          <w:szCs w:val="28"/>
        </w:rPr>
        <w:t>Дети хлопают, топают.</w:t>
      </w:r>
      <w:r w:rsidRPr="001B351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Б.-Я.</w:t>
      </w:r>
      <w:r w:rsidRPr="001B351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1B351F">
        <w:rPr>
          <w:rFonts w:ascii="Times New Roman" w:hAnsi="Times New Roman"/>
          <w:sz w:val="28"/>
          <w:szCs w:val="28"/>
        </w:rPr>
        <w:t>Что неправильно?</w:t>
      </w:r>
      <w:r w:rsidRPr="001B351F">
        <w:rPr>
          <w:rFonts w:ascii="Times New Roman" w:hAnsi="Times New Roman"/>
          <w:sz w:val="28"/>
          <w:szCs w:val="28"/>
        </w:rPr>
        <w:br/>
      </w:r>
      <w:r w:rsidRPr="001B351F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351F">
        <w:rPr>
          <w:rFonts w:ascii="Times New Roman" w:hAnsi="Times New Roman"/>
          <w:sz w:val="28"/>
          <w:szCs w:val="28"/>
        </w:rPr>
        <w:t>Куницы!</w:t>
      </w:r>
      <w:r w:rsidRPr="001B351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Б.-Я.</w:t>
      </w:r>
      <w:r w:rsidRPr="001B351F">
        <w:rPr>
          <w:rFonts w:ascii="Times New Roman" w:hAnsi="Times New Roman"/>
          <w:b/>
          <w:bCs/>
          <w:sz w:val="28"/>
          <w:szCs w:val="28"/>
        </w:rPr>
        <w:t xml:space="preserve">:  </w:t>
      </w:r>
      <w:r w:rsidRPr="001B351F">
        <w:rPr>
          <w:rFonts w:ascii="Times New Roman" w:hAnsi="Times New Roman"/>
          <w:sz w:val="28"/>
          <w:szCs w:val="28"/>
        </w:rPr>
        <w:t>Почему?</w:t>
      </w:r>
      <w:r w:rsidRPr="001B351F">
        <w:rPr>
          <w:rFonts w:ascii="Times New Roman" w:hAnsi="Times New Roman"/>
          <w:sz w:val="28"/>
          <w:szCs w:val="28"/>
        </w:rPr>
        <w:br/>
      </w:r>
      <w:r w:rsidRPr="001B351F">
        <w:rPr>
          <w:rFonts w:ascii="Times New Roman" w:hAnsi="Times New Roman"/>
          <w:b/>
          <w:bCs/>
          <w:sz w:val="28"/>
          <w:szCs w:val="28"/>
        </w:rPr>
        <w:t xml:space="preserve">Дети: </w:t>
      </w:r>
      <w:r w:rsidRPr="001B351F">
        <w:rPr>
          <w:rFonts w:ascii="Times New Roman" w:hAnsi="Times New Roman"/>
          <w:sz w:val="28"/>
          <w:szCs w:val="28"/>
        </w:rPr>
        <w:t>Куницы – не птицы, это животное.</w:t>
      </w:r>
      <w:r w:rsidRPr="001B351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Б.-Я.</w:t>
      </w:r>
      <w:r w:rsidRPr="001B351F">
        <w:rPr>
          <w:rFonts w:ascii="Times New Roman" w:hAnsi="Times New Roman"/>
          <w:b/>
          <w:bCs/>
          <w:sz w:val="28"/>
          <w:szCs w:val="28"/>
        </w:rPr>
        <w:t xml:space="preserve">:  </w:t>
      </w:r>
      <w:r w:rsidRPr="001B351F">
        <w:rPr>
          <w:rFonts w:ascii="Times New Roman" w:hAnsi="Times New Roman"/>
          <w:sz w:val="28"/>
          <w:szCs w:val="28"/>
        </w:rPr>
        <w:t>Вы правы. Куницы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51F">
        <w:rPr>
          <w:rFonts w:ascii="Times New Roman" w:hAnsi="Times New Roman"/>
          <w:sz w:val="28"/>
          <w:szCs w:val="28"/>
        </w:rPr>
        <w:t>не птицы.</w:t>
      </w:r>
      <w:r w:rsidRPr="001B351F">
        <w:rPr>
          <w:rFonts w:ascii="Times New Roman" w:hAnsi="Times New Roman"/>
          <w:sz w:val="28"/>
          <w:szCs w:val="28"/>
        </w:rPr>
        <w:br/>
        <w:t>Игра продолжается.</w:t>
      </w:r>
      <w:r w:rsidRPr="001B351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Б.-Я.</w:t>
      </w:r>
      <w:r w:rsidRPr="001B351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1B351F">
        <w:rPr>
          <w:rFonts w:ascii="Times New Roman" w:hAnsi="Times New Roman"/>
          <w:sz w:val="28"/>
          <w:szCs w:val="28"/>
        </w:rPr>
        <w:t>Прилетели птицы:</w:t>
      </w:r>
      <w:r w:rsidRPr="001B351F">
        <w:rPr>
          <w:rFonts w:ascii="Times New Roman" w:hAnsi="Times New Roman"/>
          <w:sz w:val="28"/>
          <w:szCs w:val="28"/>
        </w:rPr>
        <w:br/>
        <w:t>Голуби, синицы</w:t>
      </w:r>
    </w:p>
    <w:p w:rsidR="00F54A0A" w:rsidRPr="001B351F" w:rsidRDefault="00F54A0A" w:rsidP="003B39E4">
      <w:pPr>
        <w:rPr>
          <w:rFonts w:ascii="Times New Roman" w:hAnsi="Times New Roman"/>
          <w:sz w:val="28"/>
          <w:szCs w:val="28"/>
        </w:rPr>
      </w:pPr>
      <w:r w:rsidRPr="001B351F">
        <w:rPr>
          <w:rFonts w:ascii="Times New Roman" w:hAnsi="Times New Roman"/>
          <w:sz w:val="28"/>
          <w:szCs w:val="28"/>
        </w:rPr>
        <w:t>Страусы, чижи …</w:t>
      </w:r>
      <w:r w:rsidRPr="001B351F">
        <w:rPr>
          <w:rFonts w:ascii="Times New Roman" w:hAnsi="Times New Roman"/>
          <w:sz w:val="28"/>
          <w:szCs w:val="28"/>
        </w:rPr>
        <w:br/>
      </w:r>
      <w:r w:rsidRPr="001B351F">
        <w:rPr>
          <w:rFonts w:ascii="Times New Roman" w:hAnsi="Times New Roman"/>
          <w:i/>
          <w:iCs/>
          <w:sz w:val="28"/>
          <w:szCs w:val="28"/>
        </w:rPr>
        <w:t>Дети хлопают, топают.</w:t>
      </w:r>
      <w:r w:rsidRPr="001B351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Б.-Я.</w:t>
      </w:r>
      <w:r w:rsidRPr="001B351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1B351F">
        <w:rPr>
          <w:rFonts w:ascii="Times New Roman" w:hAnsi="Times New Roman"/>
          <w:sz w:val="28"/>
          <w:szCs w:val="28"/>
        </w:rPr>
        <w:t>Что не так?</w:t>
      </w:r>
      <w:r w:rsidRPr="001B351F">
        <w:rPr>
          <w:rFonts w:ascii="Times New Roman" w:hAnsi="Times New Roman"/>
          <w:sz w:val="28"/>
          <w:szCs w:val="28"/>
        </w:rPr>
        <w:br/>
      </w:r>
      <w:r w:rsidRPr="001B351F">
        <w:rPr>
          <w:rFonts w:ascii="Times New Roman" w:hAnsi="Times New Roman"/>
          <w:b/>
          <w:bCs/>
          <w:sz w:val="28"/>
          <w:szCs w:val="28"/>
        </w:rPr>
        <w:t>Дети:</w:t>
      </w:r>
      <w:r w:rsidRPr="001B351F">
        <w:rPr>
          <w:rFonts w:ascii="Times New Roman" w:hAnsi="Times New Roman"/>
          <w:sz w:val="28"/>
          <w:szCs w:val="28"/>
        </w:rPr>
        <w:t xml:space="preserve"> Страусы!</w:t>
      </w:r>
      <w:r w:rsidRPr="001B351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Б.-Я.</w:t>
      </w:r>
      <w:r w:rsidRPr="001B351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1B351F">
        <w:rPr>
          <w:rFonts w:ascii="Times New Roman" w:hAnsi="Times New Roman"/>
          <w:sz w:val="28"/>
          <w:szCs w:val="28"/>
        </w:rPr>
        <w:t>Почему? Страусы, тоже птицы!</w:t>
      </w:r>
      <w:r w:rsidRPr="001B351F">
        <w:rPr>
          <w:rFonts w:ascii="Times New Roman" w:hAnsi="Times New Roman"/>
          <w:sz w:val="28"/>
          <w:szCs w:val="28"/>
        </w:rPr>
        <w:br/>
      </w:r>
      <w:r w:rsidRPr="001B351F">
        <w:rPr>
          <w:rFonts w:ascii="Times New Roman" w:hAnsi="Times New Roman"/>
          <w:b/>
          <w:bCs/>
          <w:sz w:val="28"/>
          <w:szCs w:val="28"/>
        </w:rPr>
        <w:t xml:space="preserve">Дети: </w:t>
      </w:r>
      <w:r w:rsidRPr="001B351F">
        <w:rPr>
          <w:rFonts w:ascii="Times New Roman" w:hAnsi="Times New Roman"/>
          <w:sz w:val="28"/>
          <w:szCs w:val="28"/>
        </w:rPr>
        <w:t>Ведь у страусов крылья почти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51F">
        <w:rPr>
          <w:rFonts w:ascii="Times New Roman" w:hAnsi="Times New Roman"/>
          <w:sz w:val="28"/>
          <w:szCs w:val="28"/>
        </w:rPr>
        <w:t>полностью исчезли, и они летать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51F">
        <w:rPr>
          <w:rFonts w:ascii="Times New Roman" w:hAnsi="Times New Roman"/>
          <w:sz w:val="28"/>
          <w:szCs w:val="28"/>
        </w:rPr>
        <w:t>не могут. </w:t>
      </w:r>
      <w:r w:rsidRPr="001B351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Б.-Я.</w:t>
      </w:r>
      <w:r w:rsidRPr="001B351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1B351F">
        <w:rPr>
          <w:rFonts w:ascii="Times New Roman" w:hAnsi="Times New Roman"/>
          <w:sz w:val="28"/>
          <w:szCs w:val="28"/>
        </w:rPr>
        <w:t>Вы правы. Дальше продолжаем:</w:t>
      </w:r>
    </w:p>
    <w:p w:rsidR="00F54A0A" w:rsidRPr="001B351F" w:rsidRDefault="00F54A0A" w:rsidP="00FA7A4C">
      <w:pPr>
        <w:rPr>
          <w:rFonts w:ascii="Times New Roman" w:hAnsi="Times New Roman"/>
          <w:sz w:val="28"/>
          <w:szCs w:val="28"/>
        </w:rPr>
      </w:pPr>
      <w:r w:rsidRPr="001B351F">
        <w:rPr>
          <w:rFonts w:ascii="Times New Roman" w:hAnsi="Times New Roman"/>
          <w:sz w:val="28"/>
          <w:szCs w:val="28"/>
        </w:rPr>
        <w:t>Прилетели птицы:</w:t>
      </w:r>
      <w:r w:rsidRPr="001B351F">
        <w:rPr>
          <w:rFonts w:ascii="Times New Roman" w:hAnsi="Times New Roman"/>
          <w:sz w:val="28"/>
          <w:szCs w:val="28"/>
        </w:rPr>
        <w:br/>
        <w:t>Голуби, синицы,</w:t>
      </w:r>
      <w:r w:rsidRPr="001B351F">
        <w:rPr>
          <w:rFonts w:ascii="Times New Roman" w:hAnsi="Times New Roman"/>
          <w:sz w:val="28"/>
          <w:szCs w:val="28"/>
        </w:rPr>
        <w:br/>
        <w:t>Галки и стрижи,</w:t>
      </w:r>
      <w:r w:rsidRPr="001B351F">
        <w:rPr>
          <w:rFonts w:ascii="Times New Roman" w:hAnsi="Times New Roman"/>
          <w:sz w:val="28"/>
          <w:szCs w:val="28"/>
        </w:rPr>
        <w:br/>
        <w:t>Комары, кукушки …</w:t>
      </w:r>
    </w:p>
    <w:p w:rsidR="00F54A0A" w:rsidRPr="001B351F" w:rsidRDefault="00F54A0A" w:rsidP="00FA7A4C">
      <w:pPr>
        <w:rPr>
          <w:rFonts w:ascii="Times New Roman" w:hAnsi="Times New Roman"/>
          <w:sz w:val="28"/>
          <w:szCs w:val="28"/>
        </w:rPr>
      </w:pPr>
      <w:r w:rsidRPr="001B351F">
        <w:rPr>
          <w:rFonts w:ascii="Times New Roman" w:hAnsi="Times New Roman"/>
          <w:i/>
          <w:iCs/>
          <w:sz w:val="28"/>
          <w:szCs w:val="28"/>
        </w:rPr>
        <w:t>Дети хлопают, топают</w:t>
      </w:r>
      <w:r w:rsidRPr="001B351F">
        <w:rPr>
          <w:rFonts w:ascii="Times New Roman" w:hAnsi="Times New Roman"/>
          <w:sz w:val="28"/>
          <w:szCs w:val="28"/>
        </w:rPr>
        <w:t>.</w:t>
      </w:r>
      <w:r w:rsidRPr="001B351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Б.-Я.</w:t>
      </w:r>
      <w:r w:rsidRPr="001B351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1B351F">
        <w:rPr>
          <w:rFonts w:ascii="Times New Roman" w:hAnsi="Times New Roman"/>
          <w:sz w:val="28"/>
          <w:szCs w:val="28"/>
        </w:rPr>
        <w:t>Что неправильно?</w:t>
      </w:r>
      <w:r w:rsidRPr="001B351F">
        <w:rPr>
          <w:rFonts w:ascii="Times New Roman" w:hAnsi="Times New Roman"/>
          <w:sz w:val="28"/>
          <w:szCs w:val="28"/>
        </w:rPr>
        <w:br/>
      </w:r>
      <w:r w:rsidRPr="001B351F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351F">
        <w:rPr>
          <w:rFonts w:ascii="Times New Roman" w:hAnsi="Times New Roman"/>
          <w:sz w:val="28"/>
          <w:szCs w:val="28"/>
        </w:rPr>
        <w:t>Комары!</w:t>
      </w:r>
      <w:r w:rsidRPr="001B351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Б.-Я.</w:t>
      </w:r>
      <w:r w:rsidRPr="001B351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1B351F">
        <w:rPr>
          <w:rFonts w:ascii="Times New Roman" w:hAnsi="Times New Roman"/>
          <w:sz w:val="28"/>
          <w:szCs w:val="28"/>
        </w:rPr>
        <w:t>Почему?</w:t>
      </w:r>
      <w:r w:rsidRPr="001B351F">
        <w:rPr>
          <w:rFonts w:ascii="Times New Roman" w:hAnsi="Times New Roman"/>
          <w:sz w:val="28"/>
          <w:szCs w:val="28"/>
        </w:rPr>
        <w:br/>
      </w:r>
      <w:r w:rsidRPr="001B351F">
        <w:rPr>
          <w:rFonts w:ascii="Times New Roman" w:hAnsi="Times New Roman"/>
          <w:b/>
          <w:bCs/>
          <w:sz w:val="28"/>
          <w:szCs w:val="28"/>
        </w:rPr>
        <w:t xml:space="preserve">Дети: </w:t>
      </w:r>
      <w:r w:rsidRPr="001B351F">
        <w:rPr>
          <w:rFonts w:ascii="Times New Roman" w:hAnsi="Times New Roman"/>
          <w:sz w:val="28"/>
          <w:szCs w:val="28"/>
        </w:rPr>
        <w:t>Комары – это тоже насекомые.</w:t>
      </w:r>
      <w:r w:rsidRPr="001B351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Б.-Я.</w:t>
      </w:r>
      <w:r w:rsidRPr="001B351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1B351F">
        <w:rPr>
          <w:rFonts w:ascii="Times New Roman" w:hAnsi="Times New Roman"/>
          <w:sz w:val="28"/>
          <w:szCs w:val="28"/>
        </w:rPr>
        <w:t>Вы правы. Ну что ж, продолжим!</w:t>
      </w:r>
    </w:p>
    <w:p w:rsidR="00F54A0A" w:rsidRPr="001B351F" w:rsidRDefault="00F54A0A" w:rsidP="00FA7A4C">
      <w:pPr>
        <w:rPr>
          <w:rFonts w:ascii="Times New Roman" w:hAnsi="Times New Roman"/>
          <w:sz w:val="28"/>
          <w:szCs w:val="28"/>
        </w:rPr>
      </w:pPr>
      <w:r w:rsidRPr="001B351F">
        <w:rPr>
          <w:rFonts w:ascii="Times New Roman" w:hAnsi="Times New Roman"/>
          <w:sz w:val="28"/>
          <w:szCs w:val="28"/>
        </w:rPr>
        <w:t>Прилетели птицы:</w:t>
      </w:r>
      <w:r w:rsidRPr="001B351F">
        <w:rPr>
          <w:rFonts w:ascii="Times New Roman" w:hAnsi="Times New Roman"/>
          <w:sz w:val="28"/>
          <w:szCs w:val="28"/>
        </w:rPr>
        <w:br/>
        <w:t>Голуби, синицы,</w:t>
      </w:r>
      <w:r w:rsidRPr="001B351F">
        <w:rPr>
          <w:rFonts w:ascii="Times New Roman" w:hAnsi="Times New Roman"/>
          <w:sz w:val="28"/>
          <w:szCs w:val="28"/>
        </w:rPr>
        <w:br/>
        <w:t>Галки и стрижи,</w:t>
      </w:r>
      <w:r w:rsidRPr="001B351F">
        <w:rPr>
          <w:rFonts w:ascii="Times New Roman" w:hAnsi="Times New Roman"/>
          <w:sz w:val="28"/>
          <w:szCs w:val="28"/>
        </w:rPr>
        <w:br/>
        <w:t>Воробьи, кукушки,</w:t>
      </w:r>
    </w:p>
    <w:p w:rsidR="00F54A0A" w:rsidRDefault="00F54A0A" w:rsidP="00FA7A4C">
      <w:pPr>
        <w:rPr>
          <w:rFonts w:ascii="Times New Roman" w:hAnsi="Times New Roman"/>
          <w:sz w:val="28"/>
          <w:szCs w:val="28"/>
        </w:rPr>
      </w:pPr>
      <w:r w:rsidRPr="001B351F">
        <w:rPr>
          <w:rFonts w:ascii="Times New Roman" w:hAnsi="Times New Roman"/>
          <w:sz w:val="28"/>
          <w:szCs w:val="28"/>
        </w:rPr>
        <w:t>Черные грачи,</w:t>
      </w:r>
      <w:r w:rsidRPr="001B351F">
        <w:rPr>
          <w:rFonts w:ascii="Times New Roman" w:hAnsi="Times New Roman"/>
          <w:sz w:val="28"/>
          <w:szCs w:val="28"/>
        </w:rPr>
        <w:br/>
        <w:t>Лебеди, ск</w:t>
      </w:r>
      <w:r>
        <w:rPr>
          <w:rFonts w:ascii="Times New Roman" w:hAnsi="Times New Roman"/>
          <w:sz w:val="28"/>
          <w:szCs w:val="28"/>
        </w:rPr>
        <w:t>ворцы!</w:t>
      </w:r>
    </w:p>
    <w:p w:rsidR="00F54A0A" w:rsidRDefault="00F54A0A" w:rsidP="00FA7A4C">
      <w:pPr>
        <w:rPr>
          <w:rFonts w:ascii="Times New Roman" w:hAnsi="Times New Roman"/>
          <w:sz w:val="28"/>
          <w:szCs w:val="28"/>
        </w:rPr>
      </w:pPr>
    </w:p>
    <w:p w:rsidR="00F54A0A" w:rsidRPr="00773543" w:rsidRDefault="00F54A0A" w:rsidP="00FA7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Баба-</w:t>
      </w:r>
      <w:r w:rsidRPr="00FA7A4C">
        <w:rPr>
          <w:rFonts w:ascii="Times New Roman" w:hAnsi="Times New Roman"/>
          <w:b/>
          <w:sz w:val="28"/>
          <w:szCs w:val="28"/>
        </w:rPr>
        <w:t>Яга:</w:t>
      </w:r>
      <w:r w:rsidRPr="00773543">
        <w:rPr>
          <w:rFonts w:ascii="Times New Roman" w:hAnsi="Times New Roman"/>
          <w:sz w:val="28"/>
          <w:szCs w:val="28"/>
        </w:rPr>
        <w:t xml:space="preserve"> Ух, ка</w:t>
      </w:r>
      <w:r>
        <w:rPr>
          <w:rFonts w:ascii="Times New Roman" w:hAnsi="Times New Roman"/>
          <w:sz w:val="28"/>
          <w:szCs w:val="28"/>
        </w:rPr>
        <w:t xml:space="preserve">кие молодцы! Всё то они знают. Всё </w:t>
      </w:r>
      <w:r w:rsidRPr="00773543">
        <w:rPr>
          <w:rFonts w:ascii="Times New Roman" w:hAnsi="Times New Roman"/>
          <w:sz w:val="28"/>
          <w:szCs w:val="28"/>
        </w:rPr>
        <w:t>равно не отдам вам корм (громко плачет). Скучно мне в лесу…</w:t>
      </w:r>
      <w:r>
        <w:rPr>
          <w:rFonts w:ascii="Times New Roman" w:hAnsi="Times New Roman"/>
          <w:sz w:val="28"/>
          <w:szCs w:val="28"/>
        </w:rPr>
        <w:t xml:space="preserve"> Одной одинешеньке. Я в</w:t>
      </w:r>
      <w:r w:rsidRPr="00773543">
        <w:rPr>
          <w:rFonts w:ascii="Times New Roman" w:hAnsi="Times New Roman"/>
          <w:sz w:val="28"/>
          <w:szCs w:val="28"/>
        </w:rPr>
        <w:t>аш корм как приманку использовать хочу. Рассыплю его на лужайке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543">
        <w:rPr>
          <w:rFonts w:ascii="Times New Roman" w:hAnsi="Times New Roman"/>
          <w:sz w:val="28"/>
          <w:szCs w:val="28"/>
        </w:rPr>
        <w:t>слетя</w:t>
      </w:r>
      <w:r>
        <w:rPr>
          <w:rFonts w:ascii="Times New Roman" w:hAnsi="Times New Roman"/>
          <w:sz w:val="28"/>
          <w:szCs w:val="28"/>
        </w:rPr>
        <w:t xml:space="preserve">тся на него стаи птиц, тут я их </w:t>
      </w:r>
      <w:r w:rsidRPr="00773543">
        <w:rPr>
          <w:rFonts w:ascii="Times New Roman" w:hAnsi="Times New Roman"/>
          <w:sz w:val="28"/>
          <w:szCs w:val="28"/>
        </w:rPr>
        <w:t xml:space="preserve">сетями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73543">
        <w:rPr>
          <w:rFonts w:ascii="Times New Roman" w:hAnsi="Times New Roman"/>
          <w:sz w:val="28"/>
          <w:szCs w:val="28"/>
        </w:rPr>
        <w:t>поймаю. Будет у меня тогда много премного друзей.</w:t>
      </w:r>
    </w:p>
    <w:p w:rsidR="00F54A0A" w:rsidRPr="00773543" w:rsidRDefault="00F54A0A" w:rsidP="00FA7A4C">
      <w:pPr>
        <w:jc w:val="both"/>
        <w:rPr>
          <w:rFonts w:ascii="Times New Roman" w:hAnsi="Times New Roman"/>
          <w:sz w:val="28"/>
          <w:szCs w:val="28"/>
        </w:rPr>
      </w:pPr>
    </w:p>
    <w:p w:rsidR="00F54A0A" w:rsidRDefault="00F54A0A" w:rsidP="001C1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A40E5">
        <w:rPr>
          <w:rFonts w:ascii="Times New Roman" w:hAnsi="Times New Roman"/>
          <w:b/>
          <w:sz w:val="28"/>
          <w:szCs w:val="28"/>
        </w:rPr>
        <w:t>Фея Природа: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3543">
        <w:rPr>
          <w:rFonts w:ascii="Times New Roman" w:hAnsi="Times New Roman"/>
          <w:sz w:val="28"/>
          <w:szCs w:val="28"/>
        </w:rPr>
        <w:t xml:space="preserve"> Да что ты, Баба-яга. Ты их всех переловишь, а кто же нас песнями красивы</w:t>
      </w:r>
      <w:r>
        <w:rPr>
          <w:rFonts w:ascii="Times New Roman" w:hAnsi="Times New Roman"/>
          <w:sz w:val="28"/>
          <w:szCs w:val="28"/>
        </w:rPr>
        <w:t>ми радовать будет?</w:t>
      </w:r>
    </w:p>
    <w:p w:rsidR="00F54A0A" w:rsidRDefault="00F54A0A" w:rsidP="001C1792">
      <w:pPr>
        <w:jc w:val="both"/>
        <w:rPr>
          <w:rFonts w:ascii="Times New Roman" w:hAnsi="Times New Roman"/>
          <w:sz w:val="28"/>
          <w:szCs w:val="28"/>
        </w:rPr>
      </w:pPr>
    </w:p>
    <w:p w:rsidR="00F54A0A" w:rsidRDefault="00F54A0A" w:rsidP="004B34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sz w:val="28"/>
          <w:szCs w:val="28"/>
        </w:rPr>
        <w:t>Баба-</w:t>
      </w:r>
      <w:r w:rsidRPr="00FA7A4C">
        <w:rPr>
          <w:rFonts w:ascii="Times New Roman" w:hAnsi="Times New Roman"/>
          <w:b/>
          <w:sz w:val="28"/>
          <w:szCs w:val="28"/>
        </w:rPr>
        <w:t>Яга:</w:t>
      </w:r>
      <w:r w:rsidRPr="007735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Кто, кто, не знаю? Продолжаем выполнять задания, а то ничегошеньки не получите!</w:t>
      </w:r>
    </w:p>
    <w:p w:rsidR="00F54A0A" w:rsidRPr="004B3474" w:rsidRDefault="00F54A0A" w:rsidP="004B347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54A0A" w:rsidRDefault="00F54A0A" w:rsidP="008A42A8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737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«Добавь словечко»</w:t>
      </w:r>
    </w:p>
    <w:p w:rsidR="00F54A0A" w:rsidRPr="00757C37" w:rsidRDefault="00F54A0A" w:rsidP="008A42A8">
      <w:pP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ab/>
      </w:r>
      <w:r w:rsidRPr="00757C3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Вы должны правильно подобрать слово:</w:t>
      </w:r>
    </w:p>
    <w:p w:rsidR="00F54A0A" w:rsidRPr="00792B88" w:rsidRDefault="00F54A0A" w:rsidP="008A42A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B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 сидит она на месте</w:t>
      </w:r>
    </w:p>
    <w:p w:rsidR="00F54A0A" w:rsidRPr="00792B88" w:rsidRDefault="00F54A0A" w:rsidP="008A42A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B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 хвосте разносит вести.</w:t>
      </w:r>
    </w:p>
    <w:p w:rsidR="00F54A0A" w:rsidRPr="00792B88" w:rsidRDefault="00F54A0A" w:rsidP="008A42A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B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Может, в них и мало прока,</w:t>
      </w:r>
    </w:p>
    <w:p w:rsidR="00F54A0A" w:rsidRDefault="00F54A0A" w:rsidP="008A42A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 горда собой …</w:t>
      </w:r>
      <w:r w:rsidRPr="00792B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(сорока.)</w:t>
      </w:r>
    </w:p>
    <w:p w:rsidR="00F54A0A" w:rsidRPr="00792B88" w:rsidRDefault="00F54A0A" w:rsidP="008A42A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54A0A" w:rsidRPr="00792B88" w:rsidRDefault="00F54A0A" w:rsidP="008A42A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B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Прыг-скок, прыг-скок,</w:t>
      </w:r>
    </w:p>
    <w:p w:rsidR="00F54A0A" w:rsidRPr="00792B88" w:rsidRDefault="00F54A0A" w:rsidP="008A42A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B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Завертелась, как волчок.,</w:t>
      </w:r>
    </w:p>
    <w:p w:rsidR="00F54A0A" w:rsidRPr="00792B88" w:rsidRDefault="00F54A0A" w:rsidP="008A42A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B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 на месте не сидится,</w:t>
      </w:r>
    </w:p>
    <w:p w:rsidR="00F54A0A" w:rsidRPr="00792B88" w:rsidRDefault="00F54A0A" w:rsidP="008A42A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Скачет шустрая …</w:t>
      </w:r>
      <w:r w:rsidRPr="00792B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(синица)</w:t>
      </w:r>
    </w:p>
    <w:p w:rsidR="00F54A0A" w:rsidRPr="00792B88" w:rsidRDefault="00F54A0A" w:rsidP="008A42A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B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Эти маленькие пташки</w:t>
      </w:r>
    </w:p>
    <w:p w:rsidR="00F54A0A" w:rsidRPr="00792B88" w:rsidRDefault="00F54A0A" w:rsidP="008A42A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B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 серых будничных рубашках</w:t>
      </w:r>
    </w:p>
    <w:p w:rsidR="00F54A0A" w:rsidRPr="00792B88" w:rsidRDefault="00F54A0A" w:rsidP="008A42A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B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Всё клюют, чем угощают,</w:t>
      </w:r>
    </w:p>
    <w:p w:rsidR="00F54A0A" w:rsidRPr="00792B88" w:rsidRDefault="00F54A0A" w:rsidP="008A42A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B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Даже крохи подбирают.</w:t>
      </w:r>
    </w:p>
    <w:p w:rsidR="00F54A0A" w:rsidRPr="00792B88" w:rsidRDefault="00F54A0A" w:rsidP="008A42A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B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 Чик, чирик, – везде свои,</w:t>
      </w:r>
    </w:p>
    <w:p w:rsidR="00F54A0A" w:rsidRDefault="00F54A0A" w:rsidP="008A42A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Непоседы …</w:t>
      </w:r>
      <w:r w:rsidRPr="00792B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 воробьи)</w:t>
      </w:r>
    </w:p>
    <w:p w:rsidR="00F54A0A" w:rsidRPr="00792B88" w:rsidRDefault="00F54A0A" w:rsidP="008A42A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54A0A" w:rsidRPr="00792B88" w:rsidRDefault="00F54A0A" w:rsidP="008A42A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B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Выпал снег,</w:t>
      </w:r>
    </w:p>
    <w:p w:rsidR="00F54A0A" w:rsidRPr="00792B88" w:rsidRDefault="00F54A0A" w:rsidP="008A42A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B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эта птица</w:t>
      </w:r>
    </w:p>
    <w:p w:rsidR="00F54A0A" w:rsidRPr="00792B88" w:rsidRDefault="00F54A0A" w:rsidP="008A42A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B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Снега вовсе не боится</w:t>
      </w:r>
    </w:p>
    <w:p w:rsidR="00F54A0A" w:rsidRPr="00792B88" w:rsidRDefault="00F54A0A" w:rsidP="008A42A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B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Эту птицу мы зовем</w:t>
      </w:r>
    </w:p>
    <w:p w:rsidR="00F54A0A" w:rsidRDefault="00F54A0A" w:rsidP="008A42A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Красногрудым…</w:t>
      </w:r>
      <w:r w:rsidRPr="00792B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(снегирем)</w:t>
      </w:r>
    </w:p>
    <w:p w:rsidR="00F54A0A" w:rsidRPr="008A42A8" w:rsidRDefault="00F54A0A" w:rsidP="008A42A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54A0A" w:rsidRDefault="00F54A0A" w:rsidP="00757C3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А сейчас, давайте поиграем.</w:t>
      </w:r>
    </w:p>
    <w:p w:rsidR="00F54A0A" w:rsidRDefault="00F54A0A" w:rsidP="00757C37">
      <w:pPr>
        <w:rPr>
          <w:rFonts w:ascii="Times New Roman" w:hAnsi="Times New Roman"/>
          <w:b/>
          <w:sz w:val="28"/>
          <w:szCs w:val="28"/>
        </w:rPr>
      </w:pPr>
    </w:p>
    <w:p w:rsidR="00F54A0A" w:rsidRPr="00773D43" w:rsidRDefault="00F54A0A" w:rsidP="00773D43">
      <w:pPr>
        <w:jc w:val="center"/>
        <w:rPr>
          <w:rFonts w:ascii="Times New Roman" w:hAnsi="Times New Roman"/>
          <w:b/>
          <w:sz w:val="28"/>
          <w:szCs w:val="28"/>
        </w:rPr>
      </w:pPr>
      <w:r w:rsidRPr="00773D43">
        <w:rPr>
          <w:rFonts w:ascii="Times New Roman" w:hAnsi="Times New Roman"/>
          <w:b/>
          <w:sz w:val="28"/>
          <w:szCs w:val="28"/>
        </w:rPr>
        <w:t>Игра подвижная</w:t>
      </w:r>
      <w:r>
        <w:rPr>
          <w:rFonts w:ascii="Times New Roman" w:hAnsi="Times New Roman"/>
          <w:b/>
          <w:sz w:val="28"/>
          <w:szCs w:val="28"/>
        </w:rPr>
        <w:t xml:space="preserve"> «Пташки»</w:t>
      </w:r>
    </w:p>
    <w:p w:rsidR="00F54A0A" w:rsidRDefault="00F54A0A" w:rsidP="00773D43">
      <w:pPr>
        <w:jc w:val="center"/>
        <w:rPr>
          <w:rFonts w:ascii="Times New Roman" w:hAnsi="Times New Roman"/>
          <w:sz w:val="28"/>
          <w:szCs w:val="28"/>
        </w:rPr>
      </w:pPr>
    </w:p>
    <w:p w:rsidR="00F54A0A" w:rsidRDefault="00F54A0A" w:rsidP="001C1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1792">
        <w:rPr>
          <w:rFonts w:ascii="Times New Roman" w:hAnsi="Times New Roman"/>
          <w:b/>
          <w:sz w:val="28"/>
          <w:szCs w:val="28"/>
        </w:rPr>
        <w:t>Баба-Яга: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B351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351F">
        <w:rPr>
          <w:rFonts w:ascii="Times New Roman" w:hAnsi="Times New Roman"/>
          <w:sz w:val="28"/>
          <w:szCs w:val="28"/>
        </w:rPr>
        <w:t>молодцы!</w:t>
      </w:r>
      <w:r>
        <w:rPr>
          <w:rFonts w:ascii="Times New Roman" w:hAnsi="Times New Roman"/>
          <w:sz w:val="28"/>
          <w:szCs w:val="28"/>
        </w:rPr>
        <w:t xml:space="preserve"> Вижу, что л</w:t>
      </w:r>
      <w:r w:rsidRPr="00773543">
        <w:rPr>
          <w:rFonts w:ascii="Times New Roman" w:hAnsi="Times New Roman"/>
          <w:sz w:val="28"/>
          <w:szCs w:val="28"/>
        </w:rPr>
        <w:t>юбите своих птиц-друзей пернатых и мне</w:t>
      </w:r>
      <w:r>
        <w:rPr>
          <w:rFonts w:ascii="Times New Roman" w:hAnsi="Times New Roman"/>
          <w:sz w:val="28"/>
          <w:szCs w:val="28"/>
        </w:rPr>
        <w:t xml:space="preserve"> их жалко стало. Ну, так и быть, возвращаю вам корм!</w:t>
      </w:r>
    </w:p>
    <w:p w:rsidR="00F54A0A" w:rsidRDefault="00F54A0A" w:rsidP="001C1792">
      <w:pPr>
        <w:jc w:val="both"/>
        <w:rPr>
          <w:rFonts w:ascii="Times New Roman" w:hAnsi="Times New Roman"/>
          <w:sz w:val="28"/>
          <w:szCs w:val="28"/>
        </w:rPr>
      </w:pPr>
    </w:p>
    <w:p w:rsidR="00F54A0A" w:rsidRPr="00897BC4" w:rsidRDefault="00F54A0A" w:rsidP="00897BC4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Отдаёт корм</w:t>
      </w:r>
    </w:p>
    <w:p w:rsidR="00F54A0A" w:rsidRDefault="00F54A0A" w:rsidP="001C179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1792">
        <w:rPr>
          <w:rFonts w:ascii="Times New Roman" w:hAnsi="Times New Roman"/>
          <w:b/>
          <w:sz w:val="28"/>
          <w:szCs w:val="28"/>
        </w:rPr>
        <w:t>Птица-Царица: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E41">
        <w:rPr>
          <w:rFonts w:ascii="Times New Roman" w:hAnsi="Times New Roman"/>
          <w:sz w:val="28"/>
          <w:szCs w:val="28"/>
        </w:rPr>
        <w:t xml:space="preserve">Ребята, вы должны запомнить одно важное правило - корм для птиц должен быть в кормушках, а бросать его на мерзлую землю или снег </w:t>
      </w:r>
      <w:r>
        <w:rPr>
          <w:rFonts w:ascii="Times New Roman" w:hAnsi="Times New Roman"/>
          <w:sz w:val="28"/>
          <w:szCs w:val="28"/>
        </w:rPr>
        <w:t xml:space="preserve">нельзя! Как вы думаете, почему? </w:t>
      </w:r>
    </w:p>
    <w:p w:rsidR="00F54A0A" w:rsidRPr="008A42A8" w:rsidRDefault="00F54A0A" w:rsidP="001C179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1C1792">
        <w:rPr>
          <w:rFonts w:ascii="Times New Roman" w:hAnsi="Times New Roman"/>
          <w:i/>
          <w:sz w:val="28"/>
          <w:szCs w:val="28"/>
        </w:rPr>
        <w:t>(Он промерзает на снегу и земле, птицы поедая замерзший корм, ещё больше замерзают. А это может привести к летальному исходу...)</w:t>
      </w:r>
    </w:p>
    <w:p w:rsidR="00F54A0A" w:rsidRPr="002057F1" w:rsidRDefault="00F54A0A" w:rsidP="007A76FB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7"/>
          <w:szCs w:val="27"/>
        </w:rPr>
        <w:t xml:space="preserve">Покормите птиц зимой. </w:t>
      </w:r>
    </w:p>
    <w:p w:rsidR="00F54A0A" w:rsidRDefault="00F54A0A" w:rsidP="007A76FB">
      <w:pPr>
        <w:pStyle w:val="NormalWeb"/>
        <w:spacing w:before="0" w:beforeAutospacing="0" w:after="0" w:afterAutospacing="0"/>
      </w:pPr>
      <w:r>
        <w:rPr>
          <w:sz w:val="27"/>
          <w:szCs w:val="27"/>
        </w:rPr>
        <w:t xml:space="preserve">Пусть со всех концов </w:t>
      </w:r>
    </w:p>
    <w:p w:rsidR="00F54A0A" w:rsidRDefault="00F54A0A" w:rsidP="007A76FB">
      <w:pPr>
        <w:pStyle w:val="NormalWeb"/>
        <w:spacing w:before="0" w:beforeAutospacing="0" w:after="0" w:afterAutospacing="0"/>
      </w:pPr>
      <w:r>
        <w:rPr>
          <w:sz w:val="27"/>
          <w:szCs w:val="27"/>
        </w:rPr>
        <w:t xml:space="preserve">К вам слетятся, как домой, </w:t>
      </w:r>
    </w:p>
    <w:p w:rsidR="00F54A0A" w:rsidRDefault="00F54A0A" w:rsidP="007A76FB">
      <w:pPr>
        <w:pStyle w:val="NormalWeb"/>
        <w:spacing w:before="0" w:beforeAutospacing="0" w:after="0" w:afterAutospacing="0"/>
      </w:pPr>
      <w:r>
        <w:rPr>
          <w:sz w:val="27"/>
          <w:szCs w:val="27"/>
        </w:rPr>
        <w:t xml:space="preserve">Стайки на крыльцо. </w:t>
      </w:r>
    </w:p>
    <w:p w:rsidR="00F54A0A" w:rsidRDefault="00F54A0A" w:rsidP="007A76FB">
      <w:pPr>
        <w:pStyle w:val="NormalWeb"/>
        <w:spacing w:before="0" w:beforeAutospacing="0" w:after="0" w:afterAutospacing="0"/>
      </w:pPr>
      <w:r>
        <w:rPr>
          <w:sz w:val="27"/>
          <w:szCs w:val="27"/>
        </w:rPr>
        <w:t xml:space="preserve">Не богаты их корма. </w:t>
      </w:r>
    </w:p>
    <w:p w:rsidR="00F54A0A" w:rsidRDefault="00F54A0A" w:rsidP="007A76FB">
      <w:pPr>
        <w:pStyle w:val="NormalWeb"/>
        <w:spacing w:before="0" w:beforeAutospacing="0" w:after="0" w:afterAutospacing="0"/>
      </w:pPr>
      <w:r>
        <w:rPr>
          <w:sz w:val="27"/>
          <w:szCs w:val="27"/>
        </w:rPr>
        <w:t xml:space="preserve">Горсть зерна нужна, </w:t>
      </w:r>
    </w:p>
    <w:p w:rsidR="00F54A0A" w:rsidRDefault="00F54A0A" w:rsidP="007A76FB">
      <w:pPr>
        <w:pStyle w:val="NormalWeb"/>
        <w:spacing w:before="0" w:beforeAutospacing="0" w:after="0" w:afterAutospacing="0"/>
      </w:pPr>
      <w:r>
        <w:rPr>
          <w:sz w:val="27"/>
          <w:szCs w:val="27"/>
        </w:rPr>
        <w:t xml:space="preserve">Горсть одна – </w:t>
      </w:r>
    </w:p>
    <w:p w:rsidR="00F54A0A" w:rsidRDefault="00F54A0A" w:rsidP="007A76FB">
      <w:pPr>
        <w:pStyle w:val="NormalWeb"/>
        <w:spacing w:before="0" w:beforeAutospacing="0" w:after="0" w:afterAutospacing="0"/>
      </w:pPr>
      <w:r>
        <w:rPr>
          <w:sz w:val="27"/>
          <w:szCs w:val="27"/>
        </w:rPr>
        <w:t xml:space="preserve">И не страшна </w:t>
      </w:r>
    </w:p>
    <w:p w:rsidR="00F54A0A" w:rsidRDefault="00F54A0A" w:rsidP="007A76F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7"/>
          <w:szCs w:val="27"/>
        </w:rPr>
        <w:t>Будет им зима.</w:t>
      </w:r>
    </w:p>
    <w:p w:rsidR="00F54A0A" w:rsidRPr="001B3842" w:rsidRDefault="00F54A0A" w:rsidP="001B3842">
      <w:pPr>
        <w:spacing w:before="100" w:beforeAutospacing="1" w:after="100" w:afterAutospacing="1"/>
        <w:jc w:val="center"/>
        <w:rPr>
          <w:rFonts w:ascii="Times" w:hAnsi="Times"/>
          <w:i/>
          <w:sz w:val="28"/>
          <w:szCs w:val="28"/>
        </w:rPr>
      </w:pPr>
      <w:bookmarkStart w:id="0" w:name="_GoBack"/>
      <w:r w:rsidRPr="001B3842">
        <w:rPr>
          <w:rFonts w:ascii="Times" w:hAnsi="Times"/>
          <w:i/>
          <w:sz w:val="28"/>
          <w:szCs w:val="28"/>
        </w:rPr>
        <w:t>По окончании мероприятия участники отправляются кормить птиц</w:t>
      </w:r>
    </w:p>
    <w:bookmarkEnd w:id="0"/>
    <w:p w:rsidR="00F54A0A" w:rsidRDefault="00F54A0A" w:rsidP="001C1792">
      <w:pPr>
        <w:jc w:val="both"/>
      </w:pPr>
    </w:p>
    <w:sectPr w:rsidR="00F54A0A" w:rsidSect="00547C31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A0A" w:rsidRDefault="00F54A0A" w:rsidP="001C1792">
      <w:r>
        <w:separator/>
      </w:r>
    </w:p>
  </w:endnote>
  <w:endnote w:type="continuationSeparator" w:id="0">
    <w:p w:rsidR="00F54A0A" w:rsidRDefault="00F54A0A" w:rsidP="001C1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0A" w:rsidRDefault="00F54A0A" w:rsidP="001C1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4A0A" w:rsidRDefault="00F54A0A" w:rsidP="001C179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0A" w:rsidRDefault="00F54A0A" w:rsidP="001C1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54A0A" w:rsidRDefault="00F54A0A" w:rsidP="001C179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A0A" w:rsidRDefault="00F54A0A" w:rsidP="001C1792">
      <w:r>
        <w:separator/>
      </w:r>
    </w:p>
  </w:footnote>
  <w:footnote w:type="continuationSeparator" w:id="0">
    <w:p w:rsidR="00F54A0A" w:rsidRDefault="00F54A0A" w:rsidP="001C1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3318"/>
    <w:multiLevelType w:val="multilevel"/>
    <w:tmpl w:val="A91E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37039"/>
    <w:multiLevelType w:val="multilevel"/>
    <w:tmpl w:val="301AD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75D"/>
    <w:rsid w:val="00010BD1"/>
    <w:rsid w:val="000508D4"/>
    <w:rsid w:val="00086680"/>
    <w:rsid w:val="000A2121"/>
    <w:rsid w:val="00101FD9"/>
    <w:rsid w:val="00113139"/>
    <w:rsid w:val="00122D81"/>
    <w:rsid w:val="0018129A"/>
    <w:rsid w:val="001A40E5"/>
    <w:rsid w:val="001B03C0"/>
    <w:rsid w:val="001B351F"/>
    <w:rsid w:val="001B3842"/>
    <w:rsid w:val="001C1792"/>
    <w:rsid w:val="001F1A0E"/>
    <w:rsid w:val="002057F1"/>
    <w:rsid w:val="002D323A"/>
    <w:rsid w:val="002D37CC"/>
    <w:rsid w:val="0032032D"/>
    <w:rsid w:val="00332355"/>
    <w:rsid w:val="00360470"/>
    <w:rsid w:val="00394096"/>
    <w:rsid w:val="003B39E4"/>
    <w:rsid w:val="00446877"/>
    <w:rsid w:val="004B3474"/>
    <w:rsid w:val="00547C31"/>
    <w:rsid w:val="006407A7"/>
    <w:rsid w:val="00651F45"/>
    <w:rsid w:val="00665245"/>
    <w:rsid w:val="00666E41"/>
    <w:rsid w:val="006674A9"/>
    <w:rsid w:val="006760C8"/>
    <w:rsid w:val="006D7F28"/>
    <w:rsid w:val="00757C37"/>
    <w:rsid w:val="00773543"/>
    <w:rsid w:val="00773D43"/>
    <w:rsid w:val="00792B88"/>
    <w:rsid w:val="007A76FB"/>
    <w:rsid w:val="007B1718"/>
    <w:rsid w:val="008314F9"/>
    <w:rsid w:val="008473AB"/>
    <w:rsid w:val="00897BC4"/>
    <w:rsid w:val="008A42A8"/>
    <w:rsid w:val="008F5803"/>
    <w:rsid w:val="00974B63"/>
    <w:rsid w:val="00A00D72"/>
    <w:rsid w:val="00A2175D"/>
    <w:rsid w:val="00AE71A2"/>
    <w:rsid w:val="00B16B38"/>
    <w:rsid w:val="00B56454"/>
    <w:rsid w:val="00B7012F"/>
    <w:rsid w:val="00BE1B82"/>
    <w:rsid w:val="00C75A79"/>
    <w:rsid w:val="00CC08B2"/>
    <w:rsid w:val="00CE082C"/>
    <w:rsid w:val="00D50DDD"/>
    <w:rsid w:val="00D86817"/>
    <w:rsid w:val="00DA16D3"/>
    <w:rsid w:val="00DE3095"/>
    <w:rsid w:val="00E03F53"/>
    <w:rsid w:val="00E234C1"/>
    <w:rsid w:val="00E7376F"/>
    <w:rsid w:val="00EC25AE"/>
    <w:rsid w:val="00F22EA1"/>
    <w:rsid w:val="00F46641"/>
    <w:rsid w:val="00F54A0A"/>
    <w:rsid w:val="00FA2997"/>
    <w:rsid w:val="00FA7A4C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5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407A7"/>
    <w:pPr>
      <w:spacing w:before="100" w:beforeAutospacing="1" w:after="100" w:afterAutospacing="1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1C17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1792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1C1792"/>
    <w:rPr>
      <w:rFonts w:cs="Times New Roman"/>
    </w:rPr>
  </w:style>
  <w:style w:type="paragraph" w:styleId="NoSpacing">
    <w:name w:val="No Spacing"/>
    <w:uiPriority w:val="99"/>
    <w:qFormat/>
    <w:rsid w:val="00773D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10</Pages>
  <Words>1613</Words>
  <Characters>9200</Characters>
  <Application>Microsoft Office Outlook</Application>
  <DocSecurity>0</DocSecurity>
  <Lines>0</Lines>
  <Paragraphs>0</Paragraphs>
  <ScaleCrop>false</ScaleCrop>
  <Company>ГОАОУИ "ЦОРиО"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Work</cp:lastModifiedBy>
  <cp:revision>16</cp:revision>
  <dcterms:created xsi:type="dcterms:W3CDTF">2021-01-30T18:13:00Z</dcterms:created>
  <dcterms:modified xsi:type="dcterms:W3CDTF">2021-02-08T12:09:00Z</dcterms:modified>
</cp:coreProperties>
</file>