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146D2">
        <w:rPr>
          <w:rFonts w:ascii="Times New Roman" w:hAnsi="Times New Roman"/>
          <w:sz w:val="28"/>
          <w:szCs w:val="28"/>
        </w:rPr>
        <w:t>ГОАОУ «ЦОРиО»</w:t>
      </w: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46D2">
        <w:rPr>
          <w:rFonts w:ascii="Times New Roman" w:hAnsi="Times New Roman"/>
          <w:sz w:val="28"/>
          <w:szCs w:val="28"/>
        </w:rPr>
        <w:t>Реферат « Кристаллы»</w:t>
      </w: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Выполня</w:t>
      </w:r>
      <w:r w:rsidRPr="001146D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1146D2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и</w:t>
      </w:r>
      <w:r w:rsidRPr="001146D2">
        <w:rPr>
          <w:rFonts w:ascii="Times New Roman" w:hAnsi="Times New Roman"/>
          <w:sz w:val="28"/>
          <w:szCs w:val="28"/>
        </w:rPr>
        <w:t xml:space="preserve"> 4-в класса</w:t>
      </w: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46D2">
        <w:rPr>
          <w:rFonts w:ascii="Times New Roman" w:hAnsi="Times New Roman"/>
          <w:sz w:val="28"/>
          <w:szCs w:val="28"/>
        </w:rPr>
        <w:t>Гусев Никита</w:t>
      </w:r>
      <w:r>
        <w:rPr>
          <w:rFonts w:ascii="Times New Roman" w:hAnsi="Times New Roman"/>
          <w:sz w:val="28"/>
          <w:szCs w:val="28"/>
        </w:rPr>
        <w:t>, Василенко Кирилл</w:t>
      </w: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46D2">
        <w:rPr>
          <w:rFonts w:ascii="Times New Roman" w:hAnsi="Times New Roman"/>
          <w:sz w:val="28"/>
          <w:szCs w:val="28"/>
        </w:rPr>
        <w:t>Руководитель Муравьева Л.Н.</w:t>
      </w:r>
    </w:p>
    <w:p w:rsidR="007E2209" w:rsidRPr="001146D2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                                                2021 год</w:t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кристаллы? Какими они бывают?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Можно ли вырастить кристаллы дома?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Минералы </w:t>
      </w:r>
      <w:r w:rsidRPr="001146D2">
        <w:rPr>
          <w:rFonts w:ascii="Times New Roman" w:hAnsi="Times New Roman"/>
          <w:sz w:val="28"/>
          <w:szCs w:val="28"/>
        </w:rPr>
        <w:t xml:space="preserve"> с кристаллической структурой  </w:t>
      </w:r>
      <w:r>
        <w:rPr>
          <w:rFonts w:ascii="Times New Roman" w:hAnsi="Times New Roman"/>
          <w:sz w:val="28"/>
          <w:szCs w:val="28"/>
        </w:rPr>
        <w:t>в Липецкой области.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</w:p>
    <w:p w:rsidR="007E2209" w:rsidRDefault="007E2209" w:rsidP="001146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306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1.Введение   ( слайд 1)</w:t>
      </w:r>
    </w:p>
    <w:p w:rsidR="007E2209" w:rsidRDefault="007E2209" w:rsidP="0030635F">
      <w:pPr>
        <w:rPr>
          <w:rFonts w:ascii="Times New Roman" w:hAnsi="Times New Roman"/>
          <w:sz w:val="28"/>
          <w:szCs w:val="28"/>
        </w:rPr>
      </w:pPr>
      <w:r w:rsidRPr="00FE474F">
        <w:rPr>
          <w:rFonts w:ascii="Times New Roman" w:hAnsi="Times New Roman"/>
          <w:sz w:val="28"/>
          <w:szCs w:val="28"/>
        </w:rPr>
        <w:t xml:space="preserve">Кристаллы - удивительное и </w:t>
      </w:r>
      <w:r>
        <w:rPr>
          <w:rFonts w:ascii="Times New Roman" w:hAnsi="Times New Roman"/>
          <w:sz w:val="28"/>
          <w:szCs w:val="28"/>
        </w:rPr>
        <w:t>непредсказуемое явление природы</w:t>
      </w:r>
      <w:r w:rsidRPr="00FE474F">
        <w:rPr>
          <w:rFonts w:ascii="Times New Roman" w:hAnsi="Times New Roman"/>
          <w:sz w:val="28"/>
          <w:szCs w:val="28"/>
        </w:rPr>
        <w:t>. Это и снежинки зимой, и драгоценные камни в ювелирных изделиях. Мы строим дома из кристаллов, едим кристаллы, лечимся ими</w:t>
      </w:r>
      <w:r>
        <w:rPr>
          <w:rFonts w:ascii="Times New Roman" w:hAnsi="Times New Roman"/>
          <w:sz w:val="28"/>
          <w:szCs w:val="28"/>
        </w:rPr>
        <w:t>.</w:t>
      </w:r>
    </w:p>
    <w:p w:rsidR="007E2209" w:rsidRPr="00FE474F" w:rsidRDefault="007E2209" w:rsidP="00282AB3">
      <w:pPr>
        <w:rPr>
          <w:rFonts w:ascii="Times New Roman" w:hAnsi="Times New Roman"/>
          <w:sz w:val="28"/>
          <w:szCs w:val="28"/>
        </w:rPr>
      </w:pPr>
      <w:r w:rsidRPr="00FE474F">
        <w:rPr>
          <w:rFonts w:ascii="Times New Roman" w:hAnsi="Times New Roman"/>
          <w:sz w:val="28"/>
          <w:szCs w:val="28"/>
        </w:rPr>
        <w:t xml:space="preserve">Соль, </w:t>
      </w:r>
      <w:r>
        <w:rPr>
          <w:rFonts w:ascii="Times New Roman" w:hAnsi="Times New Roman"/>
          <w:sz w:val="28"/>
          <w:szCs w:val="28"/>
        </w:rPr>
        <w:t>сахар, снег, лед, глина и песок</w:t>
      </w:r>
      <w:r w:rsidRPr="00FE474F">
        <w:rPr>
          <w:rFonts w:ascii="Times New Roman" w:hAnsi="Times New Roman"/>
          <w:sz w:val="28"/>
          <w:szCs w:val="28"/>
        </w:rPr>
        <w:t>– все это кристаллы.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Меня очень заинтересовали опыты по выращиванию кристаллов. Появилось много вопросов:</w:t>
      </w:r>
      <w:r>
        <w:rPr>
          <w:rFonts w:ascii="Times New Roman" w:hAnsi="Times New Roman"/>
          <w:sz w:val="28"/>
          <w:szCs w:val="28"/>
        </w:rPr>
        <w:t xml:space="preserve">  ( слайд 2)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1.Что такое кристалл?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2.Какими бывают кристаллы?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3.Можно ли вырастить кристаллы из того что есть дома?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4. Какие условия необходимы для этого?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5.Все ли кристаллы получаются одинаковыми?</w:t>
      </w:r>
    </w:p>
    <w:p w:rsidR="007E2209" w:rsidRPr="001146D2" w:rsidRDefault="007E2209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Цель исследования: изучить понятие кристалла, кристаллизации.</w:t>
      </w: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 w:rsidP="0030635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кристаллы? Какими они бывают? ( слайд 3)</w:t>
      </w:r>
    </w:p>
    <w:p w:rsidR="007E2209" w:rsidRDefault="007E2209" w:rsidP="002E446D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184B35">
        <w:rPr>
          <w:rStyle w:val="c1"/>
          <w:bCs/>
          <w:color w:val="000000"/>
          <w:sz w:val="28"/>
          <w:szCs w:val="28"/>
          <w:bdr w:val="none" w:sz="0" w:space="0" w:color="auto" w:frame="1"/>
        </w:rPr>
        <w:t>Кристалл </w:t>
      </w:r>
      <w:r>
        <w:rPr>
          <w:rStyle w:val="c19"/>
          <w:color w:val="000000"/>
          <w:sz w:val="28"/>
          <w:szCs w:val="28"/>
          <w:bdr w:val="none" w:sz="0" w:space="0" w:color="auto" w:frame="1"/>
        </w:rPr>
        <w:t>– по данным энциклопедии – твёрдое тело. Кристаллы, в переводе с греческого языка, (krystallos) «лёд». </w:t>
      </w:r>
      <w:r w:rsidRPr="00184B35">
        <w:rPr>
          <w:rStyle w:val="c1"/>
          <w:bCs/>
          <w:color w:val="000000"/>
          <w:sz w:val="28"/>
          <w:szCs w:val="28"/>
          <w:bdr w:val="none" w:sz="0" w:space="0" w:color="auto" w:frame="1"/>
        </w:rPr>
        <w:t>Кристаллизация </w:t>
      </w:r>
      <w:r w:rsidRPr="00184B35">
        <w:rPr>
          <w:rStyle w:val="c3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это процесс перехода вещества из жидкого состояние в твёрдое кристаллическое с образованием кристаллов.</w:t>
      </w:r>
    </w:p>
    <w:p w:rsidR="007E2209" w:rsidRDefault="007E2209" w:rsidP="002E446D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( слайд 4)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Мир кристаллов – это сказочно красивый мир. Кристаллы завораживают своим блеском, формой и цветом. Самым простым примером кристалла являются капельки замёрзшей воды – снежинки. Кристаллы льда могут образовываться за несколько часов, а кристаллы горного хрусталя образуются за много лет.</w:t>
      </w:r>
    </w:p>
    <w:p w:rsidR="007E2209" w:rsidRDefault="007E2209" w:rsidP="002E446D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Кристаллы бывают различными по форме и размерам. Многие из них можно увидеть только в микроскоп, но встречаются и гигантские кристаллы массой в несколько тонн. Разнообразие кристаллов по форме очень велико. Кристаллы могут иметь от четырёх до нескольких сотен граней. Люди научились выращивать искусственные кристаллы – рубины. Они, в основном, применяются в ювелирной промышленности. Выращивают и самые твёрдые на свете кристаллы – алмазы.</w:t>
      </w:r>
    </w:p>
    <w:p w:rsidR="007E2209" w:rsidRDefault="007E2209" w:rsidP="002E446D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( слайд 5) 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Итак, кристаллы – это твёрдые тела, которые получают путем перехода из жидкого состояния в твердое. Люди научились получать искусственные кристаллы. Используют их для изготовления ювелирных украшений и в часовых механизмах. Выращивают и самые твердые на свете кристаллы алмазы.</w:t>
      </w:r>
    </w:p>
    <w:p w:rsidR="007E2209" w:rsidRPr="0030635F" w:rsidRDefault="007E2209" w:rsidP="0030635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E2209" w:rsidRDefault="007E2209" w:rsidP="0030635F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 w:rsidP="0030635F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>
      <w:pPr>
        <w:rPr>
          <w:rFonts w:ascii="Times New Roman" w:hAnsi="Times New Roman"/>
          <w:sz w:val="28"/>
          <w:szCs w:val="28"/>
        </w:rPr>
      </w:pPr>
    </w:p>
    <w:p w:rsidR="007E2209" w:rsidRDefault="007E2209" w:rsidP="00061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46D2">
        <w:rPr>
          <w:rFonts w:ascii="Times New Roman" w:hAnsi="Times New Roman"/>
          <w:sz w:val="28"/>
          <w:szCs w:val="28"/>
        </w:rPr>
        <w:t>Можно ли вырастить кристаллы дома?</w:t>
      </w:r>
      <w:r>
        <w:rPr>
          <w:rFonts w:ascii="Times New Roman" w:hAnsi="Times New Roman"/>
          <w:sz w:val="28"/>
          <w:szCs w:val="28"/>
        </w:rPr>
        <w:t xml:space="preserve"> ( слайд 6)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Объект исследования: кристаллы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Для опыта  понадобится : поваренная соль, стеклянная банка, горячая вода,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6D2">
        <w:rPr>
          <w:rFonts w:ascii="Times New Roman" w:hAnsi="Times New Roman"/>
          <w:sz w:val="28"/>
          <w:szCs w:val="28"/>
        </w:rPr>
        <w:t>стакан, марля, нитка с грузиком ( на котором в дальнейшем и должен вырасти кристалл).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слайд 7) </w:t>
      </w:r>
      <w:r w:rsidRPr="001146D2">
        <w:rPr>
          <w:rFonts w:ascii="Times New Roman" w:hAnsi="Times New Roman"/>
          <w:sz w:val="28"/>
          <w:szCs w:val="28"/>
        </w:rPr>
        <w:t>Ход опыта: налить в стакан горячую воду, добавлять в стакан с водой соль , размешивая ее, пока раствор не станет настолько насыщенным, что соль престанет растворяться в воде, отфильтровать воду в стеклянную банку через марлю, опустить в соляной раствор нитку с грузиком, поставить банку в место где наименее заметны перепады температур.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2E446D">
        <w:rPr>
          <w:rFonts w:ascii="Times New Roman" w:hAnsi="Times New Roman"/>
          <w:bCs/>
          <w:sz w:val="28"/>
          <w:szCs w:val="28"/>
        </w:rPr>
        <w:t>Результат</w:t>
      </w:r>
      <w:r w:rsidRPr="001146D2">
        <w:rPr>
          <w:rFonts w:ascii="Times New Roman" w:hAnsi="Times New Roman"/>
          <w:sz w:val="28"/>
          <w:szCs w:val="28"/>
        </w:rPr>
        <w:t>: мы получили кристалл поваренной соли.</w:t>
      </w:r>
    </w:p>
    <w:p w:rsidR="007E2209" w:rsidRPr="001146D2" w:rsidRDefault="007E2209" w:rsidP="00CD6B24">
      <w:pPr>
        <w:rPr>
          <w:rFonts w:ascii="Times New Roman" w:hAnsi="Times New Roman"/>
          <w:b/>
          <w:bCs/>
          <w:sz w:val="28"/>
          <w:szCs w:val="28"/>
        </w:rPr>
      </w:pPr>
      <w:r w:rsidRPr="001146D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E2209" w:rsidRPr="002E446D" w:rsidRDefault="007E2209" w:rsidP="00CD6B24">
      <w:pPr>
        <w:rPr>
          <w:rFonts w:ascii="Times New Roman" w:hAnsi="Times New Roman"/>
          <w:sz w:val="28"/>
          <w:szCs w:val="28"/>
        </w:rPr>
      </w:pPr>
      <w:r w:rsidRPr="002E446D"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слайд 8 )</w:t>
      </w:r>
    </w:p>
    <w:p w:rsidR="007E2209" w:rsidRPr="001146D2" w:rsidRDefault="007E2209" w:rsidP="00CD6B24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1. Поваренная соль состоит из кристаллов.</w:t>
      </w:r>
    </w:p>
    <w:p w:rsidR="007E2209" w:rsidRPr="001146D2" w:rsidRDefault="007E2209" w:rsidP="00CD6B24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2. При соприкосновении кристаллов соли с водой, они растворяются</w:t>
      </w: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  3. В домашних условиях можно вырастить кристаллы при необходимых          условиях: наличие насыщенного солевого раствора и камней. </w:t>
      </w: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CD6B24">
      <w:pPr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Минералы </w:t>
      </w:r>
      <w:r w:rsidRPr="001146D2">
        <w:rPr>
          <w:rFonts w:ascii="Times New Roman" w:hAnsi="Times New Roman"/>
          <w:sz w:val="28"/>
          <w:szCs w:val="28"/>
        </w:rPr>
        <w:t xml:space="preserve"> с кристаллической структурой  </w:t>
      </w:r>
      <w:r>
        <w:rPr>
          <w:rFonts w:ascii="Times New Roman" w:hAnsi="Times New Roman"/>
          <w:sz w:val="28"/>
          <w:szCs w:val="28"/>
        </w:rPr>
        <w:t>в Липецкой области.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Липецкой области есть  минералы  с кристаллической структурой.  Это </w:t>
      </w:r>
      <w:r w:rsidRPr="001146D2">
        <w:rPr>
          <w:rFonts w:ascii="Times New Roman" w:hAnsi="Times New Roman"/>
          <w:sz w:val="28"/>
          <w:szCs w:val="28"/>
        </w:rPr>
        <w:t>доломиты и известняк.</w:t>
      </w: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 9)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46D">
        <w:rPr>
          <w:rFonts w:ascii="Times New Roman" w:hAnsi="Times New Roman"/>
          <w:bCs/>
          <w:sz w:val="28"/>
          <w:szCs w:val="28"/>
        </w:rPr>
        <w:t>Доломит</w:t>
      </w:r>
      <w:r w:rsidRPr="001146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46D2">
        <w:rPr>
          <w:rFonts w:ascii="Times New Roman" w:hAnsi="Times New Roman"/>
          <w:sz w:val="28"/>
          <w:szCs w:val="28"/>
        </w:rPr>
        <w:t>– минерал, двойная углекислая соль кальция и магния. Природный материал, нашедший широкое применение в строительстве. В естественной среде доломит находят в виде желтоватого или белого соединения кристаллической структуры. Его месторождения всегда находятся рядом с пластами глины с известняком.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Доломит широко используется в строительстве; при изготовлении вяжущих веществ; термоизолирующих материалов; в качестве огнеупорного материала и флюса в металлургии; в химической промышленности. В наше время доломит как сырьё применяют в изготовлении цементных и гипсовых порошков, производстве стекла и выпуске резиновых изделий. На его базе производят материалы для изоляции, кровли и утепления. А доломит с большими вкраплениями ракушечника и туфа можно использовать для возведения стен небольших строений и для декоративной отделки. 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 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 10)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E446D">
        <w:rPr>
          <w:rFonts w:ascii="Times New Roman" w:hAnsi="Times New Roman"/>
          <w:bCs/>
          <w:sz w:val="28"/>
          <w:szCs w:val="28"/>
        </w:rPr>
        <w:t>Известняк</w:t>
      </w:r>
      <w:r w:rsidRPr="001146D2">
        <w:rPr>
          <w:rFonts w:ascii="Times New Roman" w:hAnsi="Times New Roman"/>
          <w:sz w:val="28"/>
          <w:szCs w:val="28"/>
        </w:rPr>
        <w:t xml:space="preserve"> – осадочная, обломочная горная порода, состоящая преимущественно из карбоната кальция (CaCO</w:t>
      </w:r>
      <w:r w:rsidRPr="001146D2">
        <w:rPr>
          <w:rFonts w:ascii="Times New Roman" w:hAnsi="Times New Roman"/>
          <w:sz w:val="28"/>
          <w:szCs w:val="28"/>
          <w:vertAlign w:val="subscript"/>
        </w:rPr>
        <w:t>3</w:t>
      </w:r>
      <w:r w:rsidRPr="001146D2">
        <w:rPr>
          <w:rFonts w:ascii="Times New Roman" w:hAnsi="Times New Roman"/>
          <w:sz w:val="28"/>
          <w:szCs w:val="28"/>
        </w:rPr>
        <w:t xml:space="preserve">) в виде кристаллов кальцита различного размера. Входящий в состав известняка карбонат кальция способен медленно растворяться в воде, а также разлагаться на углекислый газ и соответствующие основания. 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 Известняк — широко распространённая осадочная порода, образующаяся при участии живых организмов в морских бассейнах. Когда-то, примерно 350-370 миллионов лет назад до нашей эры, в Девонском периоде Палеозойской эры, Липецкая область, как и многие регионы центральной части России, была морем. Часто в осколках породы можно найти ископаемые остатки древней жизни тех лет...</w:t>
      </w:r>
    </w:p>
    <w:p w:rsidR="007E2209" w:rsidRPr="002D29DA" w:rsidRDefault="007E2209" w:rsidP="002D29DA">
      <w:pPr>
        <w:spacing w:line="360" w:lineRule="auto"/>
        <w:rPr>
          <w:rFonts w:ascii="Times New Roman" w:hAnsi="Times New Roman"/>
          <w:sz w:val="28"/>
          <w:szCs w:val="28"/>
        </w:rPr>
      </w:pPr>
      <w:r w:rsidRPr="002D29D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Примененяется</w:t>
      </w:r>
      <w:r w:rsidRPr="002D29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D29DA">
        <w:rPr>
          <w:rFonts w:ascii="Times New Roman" w:hAnsi="Times New Roman"/>
          <w:bCs/>
          <w:sz w:val="28"/>
          <w:szCs w:val="28"/>
        </w:rPr>
        <w:t>известняк</w:t>
      </w:r>
      <w:r w:rsidRPr="002D29DA">
        <w:rPr>
          <w:rFonts w:ascii="Times New Roman" w:hAnsi="Times New Roman"/>
          <w:sz w:val="28"/>
          <w:szCs w:val="28"/>
        </w:rPr>
        <w:t xml:space="preserve"> не только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D29DA">
        <w:rPr>
          <w:rFonts w:ascii="Times New Roman" w:hAnsi="Times New Roman"/>
          <w:sz w:val="28"/>
          <w:szCs w:val="28"/>
        </w:rPr>
        <w:t>строительстве, служит сырьем при создании скульптур, в металлургии , в химической и пищевой промышленности.</w:t>
      </w: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2209" w:rsidRPr="002E446D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E446D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( слайд 11)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>1.Люди используют кристаллы практически во всех сферах своей жизни:  строительство, медицина, биология, сельское хозяйство, промышленность, машиностроение, химия, пищевая промышленность, металлургия, космонавтика, приборостроение.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2.Кристаллы образуются из различных элементов, 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 w:rsidRPr="001146D2">
        <w:rPr>
          <w:rFonts w:ascii="Times New Roman" w:hAnsi="Times New Roman"/>
          <w:sz w:val="28"/>
          <w:szCs w:val="28"/>
        </w:rPr>
        <w:t xml:space="preserve">3. В зависимости от исходного вещества, для образования кристаллов нужны различные условия: температура, давление, окружающая среда. </w:t>
      </w:r>
    </w:p>
    <w:p w:rsidR="007E2209" w:rsidRPr="001146D2" w:rsidRDefault="007E2209" w:rsidP="002E446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87F9B">
        <w:rPr>
          <w:color w:val="000000"/>
          <w:sz w:val="28"/>
          <w:szCs w:val="28"/>
          <w:shd w:val="clear" w:color="auto" w:fill="FFFFFF"/>
        </w:rPr>
        <w:t xml:space="preserve"> </w:t>
      </w:r>
      <w:r w:rsidRPr="00987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исследовали очень интересное свойство кристаллов -их рост в искусственной среде. Оказывается, кристаллы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соли </w:t>
      </w:r>
      <w:r w:rsidRPr="00987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вырастить дома, без каких- либо усилий.  </w:t>
      </w:r>
      <w:r w:rsidRPr="001146D2">
        <w:rPr>
          <w:rFonts w:ascii="Times New Roman" w:hAnsi="Times New Roman"/>
          <w:sz w:val="28"/>
          <w:szCs w:val="28"/>
        </w:rPr>
        <w:t xml:space="preserve"> </w:t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 12)</w:t>
      </w:r>
      <w:r w:rsidRPr="001146D2">
        <w:rPr>
          <w:rFonts w:ascii="Times New Roman" w:hAnsi="Times New Roman"/>
          <w:sz w:val="28"/>
          <w:szCs w:val="28"/>
        </w:rPr>
        <w:br/>
      </w: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282AB3">
      <w:pPr>
        <w:rPr>
          <w:rFonts w:ascii="Times New Roman" w:hAnsi="Times New Roman"/>
          <w:sz w:val="28"/>
          <w:szCs w:val="28"/>
        </w:rPr>
      </w:pPr>
    </w:p>
    <w:p w:rsidR="007E2209" w:rsidRDefault="007E2209" w:rsidP="00987F9B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 w:rsidP="00987F9B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 w:rsidP="00987F9B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 w:rsidP="00987F9B">
      <w:pPr>
        <w:ind w:left="360"/>
        <w:rPr>
          <w:rFonts w:ascii="Times New Roman" w:hAnsi="Times New Roman"/>
          <w:sz w:val="28"/>
          <w:szCs w:val="28"/>
        </w:rPr>
      </w:pPr>
    </w:p>
    <w:p w:rsidR="007E2209" w:rsidRDefault="007E2209" w:rsidP="00987F9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7.Литература</w:t>
      </w:r>
    </w:p>
    <w:p w:rsidR="007E2209" w:rsidRDefault="007E2209" w:rsidP="00987F9B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1. Петров  К.Н. « Кристаллизация» - Москва, Просвещение,2010.</w:t>
      </w:r>
    </w:p>
    <w:p w:rsidR="007E2209" w:rsidRDefault="007E2209" w:rsidP="00987F9B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2. Шалаева Г.П. «Справочник школьника»- Форум, 2009.</w:t>
      </w:r>
    </w:p>
    <w:p w:rsidR="007E2209" w:rsidRDefault="007E2209" w:rsidP="00987F9B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3. «Большая энциклопедия школьника» - Москва, 2001.</w:t>
      </w:r>
    </w:p>
    <w:p w:rsidR="007E2209" w:rsidRDefault="007E2209" w:rsidP="00987F9B">
      <w:pPr>
        <w:pStyle w:val="c2"/>
        <w:spacing w:before="0" w:beforeAutospacing="0" w:after="0" w:afterAutospacing="0" w:line="360" w:lineRule="auto"/>
        <w:ind w:firstLine="42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4. Интернет ресурсы.</w:t>
      </w:r>
    </w:p>
    <w:p w:rsidR="007E2209" w:rsidRPr="001146D2" w:rsidRDefault="007E2209" w:rsidP="00987F9B">
      <w:pPr>
        <w:ind w:left="360"/>
        <w:rPr>
          <w:rFonts w:ascii="Times New Roman" w:hAnsi="Times New Roman"/>
          <w:sz w:val="28"/>
          <w:szCs w:val="28"/>
        </w:rPr>
      </w:pPr>
    </w:p>
    <w:sectPr w:rsidR="007E2209" w:rsidRPr="001146D2" w:rsidSect="00F9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643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80B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F8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C24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2F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C5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AB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67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8C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3E4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E6901"/>
    <w:multiLevelType w:val="hybridMultilevel"/>
    <w:tmpl w:val="0916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772F3"/>
    <w:multiLevelType w:val="hybridMultilevel"/>
    <w:tmpl w:val="8C54D5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806E04"/>
    <w:multiLevelType w:val="hybridMultilevel"/>
    <w:tmpl w:val="C95C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D1E"/>
    <w:rsid w:val="00021881"/>
    <w:rsid w:val="00061412"/>
    <w:rsid w:val="001146D2"/>
    <w:rsid w:val="00184B35"/>
    <w:rsid w:val="001E13F4"/>
    <w:rsid w:val="0020566F"/>
    <w:rsid w:val="00275A55"/>
    <w:rsid w:val="00282AB3"/>
    <w:rsid w:val="002D29DA"/>
    <w:rsid w:val="002E446D"/>
    <w:rsid w:val="0030635F"/>
    <w:rsid w:val="003F3326"/>
    <w:rsid w:val="00420779"/>
    <w:rsid w:val="004E6358"/>
    <w:rsid w:val="00721372"/>
    <w:rsid w:val="007A7981"/>
    <w:rsid w:val="007B5D51"/>
    <w:rsid w:val="007E2209"/>
    <w:rsid w:val="007F2CFD"/>
    <w:rsid w:val="0088595E"/>
    <w:rsid w:val="00987F9B"/>
    <w:rsid w:val="00A875A0"/>
    <w:rsid w:val="00B03D1E"/>
    <w:rsid w:val="00BF6D52"/>
    <w:rsid w:val="00CD6B24"/>
    <w:rsid w:val="00E42CC6"/>
    <w:rsid w:val="00EA6589"/>
    <w:rsid w:val="00F3322D"/>
    <w:rsid w:val="00F45DC1"/>
    <w:rsid w:val="00F965F3"/>
    <w:rsid w:val="00FD2A15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635F"/>
    <w:rPr>
      <w:rFonts w:cs="Times New Roman"/>
      <w:color w:val="0000FF"/>
      <w:u w:val="single"/>
    </w:rPr>
  </w:style>
  <w:style w:type="paragraph" w:customStyle="1" w:styleId="c2">
    <w:name w:val="c2"/>
    <w:basedOn w:val="Normal"/>
    <w:uiPriority w:val="99"/>
    <w:rsid w:val="0018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84B35"/>
    <w:rPr>
      <w:rFonts w:cs="Times New Roman"/>
    </w:rPr>
  </w:style>
  <w:style w:type="character" w:customStyle="1" w:styleId="c19">
    <w:name w:val="c19"/>
    <w:basedOn w:val="DefaultParagraphFont"/>
    <w:uiPriority w:val="99"/>
    <w:rsid w:val="00184B35"/>
    <w:rPr>
      <w:rFonts w:cs="Times New Roman"/>
    </w:rPr>
  </w:style>
  <w:style w:type="character" w:customStyle="1" w:styleId="c3">
    <w:name w:val="c3"/>
    <w:basedOn w:val="DefaultParagraphFont"/>
    <w:uiPriority w:val="99"/>
    <w:rsid w:val="00184B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8</Pages>
  <Words>949</Words>
  <Characters>5412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Lora</cp:lastModifiedBy>
  <cp:revision>7</cp:revision>
  <cp:lastPrinted>2021-04-01T14:14:00Z</cp:lastPrinted>
  <dcterms:created xsi:type="dcterms:W3CDTF">2021-02-24T16:41:00Z</dcterms:created>
  <dcterms:modified xsi:type="dcterms:W3CDTF">2021-04-01T14:38:00Z</dcterms:modified>
</cp:coreProperties>
</file>