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C9" w:rsidRDefault="004045C9" w:rsidP="00CF20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Игровое путешествие</w:t>
      </w:r>
      <w:r w:rsidRPr="00253B7A">
        <w:rPr>
          <w:rFonts w:ascii="Times New Roman" w:hAnsi="Times New Roman"/>
          <w:sz w:val="24"/>
          <w:szCs w:val="24"/>
        </w:rPr>
        <w:t xml:space="preserve"> </w:t>
      </w:r>
      <w:r w:rsidRPr="00253B7A">
        <w:rPr>
          <w:rFonts w:ascii="Times New Roman" w:hAnsi="Times New Roman"/>
          <w:b/>
          <w:sz w:val="28"/>
          <w:szCs w:val="28"/>
        </w:rPr>
        <w:t>в страну «Порядка» или</w:t>
      </w:r>
      <w:r>
        <w:rPr>
          <w:rFonts w:ascii="Times New Roman" w:hAnsi="Times New Roman"/>
          <w:b/>
          <w:sz w:val="28"/>
          <w:szCs w:val="28"/>
        </w:rPr>
        <w:t xml:space="preserve">  «Каждой вещи своё место».</w:t>
      </w:r>
    </w:p>
    <w:p w:rsidR="004045C9" w:rsidRDefault="004045C9" w:rsidP="00CF20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5C9" w:rsidRPr="00054C25" w:rsidRDefault="004045C9" w:rsidP="00DD4163">
      <w:pPr>
        <w:jc w:val="both"/>
        <w:rPr>
          <w:rFonts w:ascii="Times New Roman" w:hAnsi="Times New Roman"/>
          <w:sz w:val="28"/>
          <w:szCs w:val="28"/>
        </w:rPr>
      </w:pPr>
      <w:r w:rsidRPr="00054C25">
        <w:rPr>
          <w:rFonts w:ascii="Times New Roman" w:hAnsi="Times New Roman"/>
          <w:b/>
          <w:i/>
          <w:sz w:val="28"/>
          <w:szCs w:val="28"/>
        </w:rPr>
        <w:t>Цель:</w:t>
      </w:r>
      <w:r w:rsidRPr="00054C25">
        <w:rPr>
          <w:rFonts w:ascii="Times New Roman" w:hAnsi="Times New Roman"/>
          <w:sz w:val="28"/>
          <w:szCs w:val="28"/>
        </w:rPr>
        <w:t xml:space="preserve"> Приучение детей к аккуратности и порядку, развитие навыков самообслуживания.</w:t>
      </w:r>
    </w:p>
    <w:p w:rsidR="004045C9" w:rsidRPr="00054C25" w:rsidRDefault="004045C9" w:rsidP="004D1D0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54C25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4045C9" w:rsidRPr="00054C25" w:rsidRDefault="004045C9" w:rsidP="004D1D09">
      <w:pPr>
        <w:jc w:val="both"/>
        <w:rPr>
          <w:rFonts w:ascii="Times New Roman" w:hAnsi="Times New Roman"/>
          <w:sz w:val="28"/>
          <w:szCs w:val="28"/>
        </w:rPr>
      </w:pPr>
      <w:r w:rsidRPr="00054C25">
        <w:rPr>
          <w:rFonts w:ascii="Times New Roman" w:hAnsi="Times New Roman"/>
          <w:sz w:val="28"/>
          <w:szCs w:val="28"/>
        </w:rPr>
        <w:t>- Формирование мышления аккуратного человека.</w:t>
      </w:r>
    </w:p>
    <w:p w:rsidR="004045C9" w:rsidRPr="00054C25" w:rsidRDefault="004045C9" w:rsidP="004D1D09">
      <w:pPr>
        <w:jc w:val="both"/>
        <w:rPr>
          <w:rFonts w:ascii="Times New Roman" w:hAnsi="Times New Roman"/>
          <w:sz w:val="28"/>
          <w:szCs w:val="28"/>
        </w:rPr>
      </w:pPr>
      <w:r w:rsidRPr="00054C25">
        <w:rPr>
          <w:rFonts w:ascii="Times New Roman" w:hAnsi="Times New Roman"/>
          <w:sz w:val="28"/>
          <w:szCs w:val="28"/>
        </w:rPr>
        <w:t>- Развитие навыков аккуратности, стремления к порядку и самообслуживания.</w:t>
      </w:r>
    </w:p>
    <w:p w:rsidR="004045C9" w:rsidRPr="00054C25" w:rsidRDefault="004045C9" w:rsidP="004D1D09">
      <w:pPr>
        <w:jc w:val="both"/>
        <w:rPr>
          <w:rFonts w:ascii="Times New Roman" w:hAnsi="Times New Roman"/>
          <w:sz w:val="28"/>
          <w:szCs w:val="28"/>
        </w:rPr>
      </w:pPr>
      <w:r w:rsidRPr="00054C25">
        <w:rPr>
          <w:rFonts w:ascii="Times New Roman" w:hAnsi="Times New Roman"/>
          <w:sz w:val="28"/>
          <w:szCs w:val="28"/>
        </w:rPr>
        <w:t>- Воспитание уважения к окружающим людям, бережного отношения к собственным и чужим вещам, любви к порядку.</w:t>
      </w:r>
    </w:p>
    <w:p w:rsidR="004045C9" w:rsidRPr="00054C25" w:rsidRDefault="004045C9" w:rsidP="004D1D09">
      <w:pPr>
        <w:jc w:val="both"/>
        <w:rPr>
          <w:rFonts w:ascii="Times New Roman" w:hAnsi="Times New Roman"/>
          <w:sz w:val="28"/>
          <w:szCs w:val="28"/>
        </w:rPr>
      </w:pPr>
    </w:p>
    <w:p w:rsidR="004045C9" w:rsidRPr="00054C25" w:rsidRDefault="004045C9" w:rsidP="00D30E4F">
      <w:pPr>
        <w:jc w:val="both"/>
        <w:rPr>
          <w:rFonts w:ascii="Times New Roman" w:hAnsi="Times New Roman"/>
          <w:sz w:val="28"/>
          <w:szCs w:val="28"/>
        </w:rPr>
      </w:pPr>
      <w:r w:rsidRPr="00054C25">
        <w:rPr>
          <w:rFonts w:ascii="Times New Roman" w:hAnsi="Times New Roman"/>
          <w:b/>
          <w:sz w:val="28"/>
          <w:szCs w:val="28"/>
          <w:u w:val="single"/>
        </w:rPr>
        <w:t>Ведущий .</w:t>
      </w:r>
      <w:r w:rsidRPr="00054C25">
        <w:rPr>
          <w:rFonts w:ascii="Times New Roman" w:hAnsi="Times New Roman"/>
          <w:sz w:val="28"/>
          <w:szCs w:val="28"/>
        </w:rPr>
        <w:t xml:space="preserve">Здравствуйте ребята! Давайте улыбнёмся друг другу, ведь сегодня нас ожидает удивительное путешествие в страну… А какую, вы сейчас постараетесь угадать сами. </w:t>
      </w:r>
    </w:p>
    <w:p w:rsidR="004045C9" w:rsidRPr="00054C25" w:rsidRDefault="004045C9" w:rsidP="00D30E4F">
      <w:pPr>
        <w:jc w:val="both"/>
        <w:rPr>
          <w:rFonts w:ascii="Times New Roman" w:hAnsi="Times New Roman"/>
          <w:sz w:val="28"/>
          <w:szCs w:val="28"/>
        </w:rPr>
      </w:pPr>
      <w:r w:rsidRPr="00054C25">
        <w:rPr>
          <w:rFonts w:ascii="Times New Roman" w:hAnsi="Times New Roman"/>
          <w:sz w:val="28"/>
          <w:szCs w:val="28"/>
        </w:rPr>
        <w:t>Я напишу на доске слово, но из него исчезли некоторые буквы, а вы проявите смекалку и догадайтесь, что это за слово и как называется волшебная страна, куда мы отправимся.</w:t>
      </w:r>
    </w:p>
    <w:p w:rsidR="004045C9" w:rsidRPr="00054C25" w:rsidRDefault="004045C9" w:rsidP="00D30E4F">
      <w:pPr>
        <w:jc w:val="both"/>
        <w:rPr>
          <w:rFonts w:ascii="Times New Roman" w:hAnsi="Times New Roman"/>
          <w:sz w:val="28"/>
          <w:szCs w:val="28"/>
        </w:rPr>
      </w:pPr>
      <w:r w:rsidRPr="00054C25">
        <w:rPr>
          <w:rFonts w:ascii="Times New Roman" w:hAnsi="Times New Roman"/>
          <w:sz w:val="28"/>
          <w:szCs w:val="28"/>
        </w:rPr>
        <w:t>Слово: П Р Я Д К (ПОРЯДОК)</w:t>
      </w:r>
    </w:p>
    <w:p w:rsidR="004045C9" w:rsidRPr="00054C25" w:rsidRDefault="004045C9" w:rsidP="00D30E4F">
      <w:pPr>
        <w:jc w:val="both"/>
        <w:rPr>
          <w:rFonts w:ascii="Times New Roman" w:hAnsi="Times New Roman"/>
          <w:sz w:val="28"/>
          <w:szCs w:val="28"/>
        </w:rPr>
      </w:pPr>
      <w:r w:rsidRPr="00054C25">
        <w:rPr>
          <w:rFonts w:ascii="Times New Roman" w:hAnsi="Times New Roman"/>
          <w:sz w:val="28"/>
          <w:szCs w:val="28"/>
        </w:rPr>
        <w:t>Молодцы, ребята правильно! Мы совершим путешествие в страну «Порядка» или «Каждой вещи своё место».</w:t>
      </w:r>
    </w:p>
    <w:p w:rsidR="004045C9" w:rsidRPr="00054C25" w:rsidRDefault="004045C9" w:rsidP="004871C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054C25">
        <w:rPr>
          <w:rFonts w:ascii="Times New Roman" w:hAnsi="Times New Roman"/>
          <w:b/>
          <w:i/>
          <w:sz w:val="28"/>
          <w:szCs w:val="28"/>
        </w:rPr>
        <w:t>Станция «Растеряшки».</w:t>
      </w:r>
      <w:r w:rsidRPr="00054C25">
        <w:rPr>
          <w:rFonts w:ascii="Times New Roman" w:hAnsi="Times New Roman"/>
          <w:sz w:val="28"/>
          <w:szCs w:val="28"/>
        </w:rPr>
        <w:t>Итак, отправляемся в путь, чтобы узнать, что такое порядок и аккуратность. Первая остановка, которую совершим – станция «Растеряшки». Как вы думаете, кто живёт в этом странном городе? Расшифруйте слово, написанное на доске: «ТЕ-РАС-КИ-РЯШ» (РАСТЕРЯШКИ).</w:t>
      </w:r>
    </w:p>
    <w:p w:rsidR="004045C9" w:rsidRPr="00054C25" w:rsidRDefault="004045C9" w:rsidP="009764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этом городе живет одна девочка. А как её зовут и что она потеряла, вы узнаете, прослушав стихотворение Агнии Барто</w:t>
      </w:r>
    </w:p>
    <w:p w:rsidR="004045C9" w:rsidRPr="00054C25" w:rsidRDefault="004045C9" w:rsidP="00CF20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45C9" w:rsidRPr="00054C25" w:rsidRDefault="004045C9" w:rsidP="000271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«Перчатки»</w:t>
      </w:r>
    </w:p>
    <w:p w:rsidR="004045C9" w:rsidRPr="00054C25" w:rsidRDefault="004045C9" w:rsidP="000271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Ну всё пропадает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У девочки Вали!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Сегодня у Вали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Перчатки пропали.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Старательно ищет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Перчатки весь дом.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Поэтому в доме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Ужасный содом.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Их дедушка ищет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У Вали в кармане,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Их бабушка ищет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На кухне, в чулане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Под старым диваном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Их ищет сестра,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Там Валин передник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Был найден вчера.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-- Быть может, за шкафом? –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Додумался папа.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Но папе не сдвинуть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Тяжёлого шкафа.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Он с помощью мамы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Его поволок –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Перчатки не найдены –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Найден чулок.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Их нет под плитою,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Где варится ужин,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Зато под плитою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Башмак обнаружен.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Быть может, упали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Они за буфет?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Там Валина кукла,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Перчаток там нет.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Сестра говорит: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- Загляну под кровать я!-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Там Валина лента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И Валино платье.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Вдруг мама воскликнула: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- Вот они, Валенька! –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И вынула обе перчатки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Из валенка.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Я думал , что эти стихи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Про перчатки,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А вышло, что эти стихи о порядке.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На этом , ребята,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Они и кончаются.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И вам , растеряхам,</w:t>
      </w:r>
    </w:p>
    <w:p w:rsidR="004045C9" w:rsidRPr="00054C25" w:rsidRDefault="004045C9" w:rsidP="009764FB">
      <w:pPr>
        <w:pStyle w:val="NormalWeb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54C25">
        <w:rPr>
          <w:color w:val="181818"/>
          <w:sz w:val="28"/>
          <w:szCs w:val="28"/>
        </w:rPr>
        <w:t>Они посвящаются.</w:t>
      </w: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45C9" w:rsidRPr="00054C25" w:rsidRDefault="004045C9" w:rsidP="004D66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Игра «Горячо-холодно». </w:t>
      </w: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t>А сейчас мы, ребята, поиграем. Наша задача - помочь девочке Вале собрать все вещи (куклу, башмачок, ленту и перчатки). Вещи потерялись здесь в комнате. Если игрок приближается к вещи, ведущий говорит «тепло», если отходит дальше – «холодно».</w:t>
      </w: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t>Вопросы: Как звали девочку, которая всё теряла? Как вы думаете правильно, она поступала, раскидывая свои вещи? Довольны ли ей были окружающие? Радовала ли она своих маму с папой? Во что превратилась квартира, где жила девочка Валя? Вам понравилось бы жить в таком бардаке и разрухе?</w:t>
      </w: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45C9" w:rsidRPr="00054C25" w:rsidRDefault="004045C9" w:rsidP="004D66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4C2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Станция «Грязнулька».</w:t>
      </w: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t>Следующая наша остановка - станция «Грязнулька». Угадайте-ка, кто здесь живёт? Ответы детей.</w:t>
      </w:r>
    </w:p>
    <w:p w:rsidR="004045C9" w:rsidRPr="00054C25" w:rsidRDefault="004045C9" w:rsidP="005E1D4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Правильно, ребята, здесь живут грязнульки - </w:t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живут люди, которые перестали заботиться о чистоте и порядке. Они перестали умываться, чистить зубы, следить за чистотой в своих квартирах и домах. Мальчики и девочки не спешат по утрам к крану с водой, чтобы умыться и чистить зубки.Здесь дети перестали чистить свою обувь, следить за одеждой, они всегда ходят в грязном, разучились пользоваться чистым носовым платком.</w:t>
      </w:r>
    </w:p>
    <w:p w:rsidR="004045C9" w:rsidRPr="00054C25" w:rsidRDefault="004045C9" w:rsidP="007467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Самым странным жителем этого города оказался мальчик. О нём написал в своём стихотворении Леонид Яхнин «Очень правдивая история». Сейчас Василиса прочтет стих .</w:t>
      </w: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C25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ОЧЕНЬ ПРАВДИВАЯ ИСТОРИЯ</w:t>
      </w:r>
      <w:r w:rsidRPr="00054C25">
        <w:rPr>
          <w:rFonts w:ascii="Times New Roman" w:hAnsi="Times New Roman"/>
          <w:b/>
          <w:bCs/>
          <w:color w:val="800080"/>
          <w:sz w:val="28"/>
          <w:szCs w:val="28"/>
          <w:shd w:val="clear" w:color="auto" w:fill="FFFFFF"/>
        </w:rPr>
        <w:br/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 на свете мальчик странный -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росыпался поутру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бежал скорее в ванну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Умываться. Я не вру.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Хотите – верьте, хотите – нет.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Руки мыл зачем-то с мылом,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лицо мочалкой тёр...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руках все пальцы смыл он,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Щёки в дырах до сих пор.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Хотите – верьте, хотите – нет.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Сыну мама запретила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Умываться по утрам,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Убрала подальше мыло,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Перекрыла в ванной кран.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Хотите – верьте, хотите – нет.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Мальчик этот был упрямый.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Маму слушать не хотел: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Умывался по утрам он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И, конечно, заболел.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Хотите – верьте, хотите – нет.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Тут к нему позвали разных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Самых лучших докторов,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диагноз был таков: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«Если мальчик будет грязным -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он всегда здоров».</w:t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мне верите? (ответы детей)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А можно ли заболеть от чистоты? Правильный ли диагноз поставили врачи? (ответы детей)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  <w:t>Игра:</w:t>
      </w: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Сейчас выберите качества, которые подходят для этого мальчика: если правильно, хлопайте в ладоши, если качество не подходящее, топаете. </w:t>
      </w: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t>Аккуратный,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грязнулька, лентяй, опрятный, чистоплотный,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непослушный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t>, неухоженный, неряха, любит порядок, трудолюбивый.</w:t>
      </w: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t>Итак, очень важные качества аккуратности – чистое лицо, чистые руки, ухоженные волосы, порядок в своих вещах и одежде.</w:t>
      </w: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с чего нужно начать, чтобы воспитать в себе аккуратность? </w:t>
      </w:r>
      <w:r w:rsidRPr="00054C25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Правильно, если вы научитесь аккуратно складывать вещи, наводить порядок на своей парте, убирать свою комнату, следить за чистотой своих вещей, то вас можно будет назвать аккуратным и опрятным ребенком, и с вами приятно будет общаться окружающим людям.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Станция Грязнулька и Растеряшка находятся близко друг от друга. Люди, проживающие в них, – дружные соседи, потому, что между ними много общего. Как вы думаете, ребята, чем они похожи? </w:t>
      </w:r>
      <w:r w:rsidRPr="00054C25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(Ребята отвечают)</w:t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Грязнулями бывают, как правило, ленивые люди. Ленивые школьники скучают на уроках и, конечно же, плохо учатся. Такие ребята не хотят выполнять поручения учителя. Лентяи не любят чисто писать в своих тетрадях, читать книжки, они не любят трудиться, помогать своим родителям в домашних делах.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Я думаю, грязнуль среди нас тоже нет, и мы отправляемся дальше.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 Станция «Чистоты и порядка»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Продолжим наше путешествие. Мы прибываем на станцию города «Чистоты и порядка». Здесь живут любознательные дети, которые любят читать книги и отгадывать загадки. Все они хорошо учатся, аккуратно пишут в тетрадях, вещи складывают на место, поэтому у них везде порядок. Но они нас примут, если мы разгадаем их загадки.</w:t>
      </w:r>
    </w:p>
    <w:p w:rsidR="004045C9" w:rsidRPr="00054C25" w:rsidRDefault="004045C9" w:rsidP="004D66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Гладкое, душистое, моет руки чисто-чисто,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Нужно чтоб у каждого было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Что, это ребята? </w:t>
      </w:r>
      <w:r w:rsidRPr="00054C25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(Мыло)</w:t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Целых 25 зубков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кудрей и хохолков.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под каждым под зубком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Лягут волосы рядком. </w:t>
      </w:r>
      <w:r w:rsidRPr="00054C25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(Расческа)</w:t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045C9" w:rsidRPr="00054C25" w:rsidRDefault="004045C9" w:rsidP="009276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3)Должен быть всегда в кармане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 Надюши, Бори, Тани,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Тети Веры, дяди Пети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у всех людей на свете.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Без него никак нельзя!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Надо брать с собой, друзья,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театр, парк иль на каток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Чистый...</w:t>
      </w:r>
      <w:r w:rsidRPr="00054C25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(Носовой платок)</w:t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045C9" w:rsidRPr="00054C25" w:rsidRDefault="004045C9" w:rsidP="009276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45C9" w:rsidRPr="00054C25" w:rsidRDefault="004045C9" w:rsidP="009276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Волосистою головкой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рот она влезает ловко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считает зубы нам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 утрам 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t>и вечерам. (Зубная щетка).</w:t>
      </w:r>
    </w:p>
    <w:p w:rsidR="004045C9" w:rsidRPr="00054C25" w:rsidRDefault="004045C9" w:rsidP="009276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45C9" w:rsidRPr="00054C25" w:rsidRDefault="004045C9" w:rsidP="005E18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t>5) Всю одежду хорошо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Простирает … (порошок)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6) Кто следит за чистотой,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Лист бумаги очищая,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так жертвует собой,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боками оттирает,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 ненужные штрихи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Ради этой чистоты,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 красивым был рисунок,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ошибки не видны? (Резинка, ластик)</w:t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7) Мною можно умываться.</w:t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Я умею проливаться.</w:t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В кранах я живу всегда.</w:t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Ну, конечно, я — …</w:t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(Вода)</w:t>
      </w:r>
    </w:p>
    <w:p w:rsidR="004045C9" w:rsidRPr="00054C25" w:rsidRDefault="004045C9" w:rsidP="004F27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8) Умывальников начальник</w:t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И мочалок командир,</w:t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Любит чистых и опрятных</w:t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Знаменитый…</w:t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(Мойдодыр)</w:t>
      </w:r>
    </w:p>
    <w:p w:rsidR="004045C9" w:rsidRPr="00054C25" w:rsidRDefault="004045C9" w:rsidP="004F27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теперь ребята с города «Угадай-ка» к нам пришли гости, которые  хотят вас познакомить с правилами организованного и прилежного ученика.</w:t>
      </w:r>
    </w:p>
    <w:p w:rsidR="004045C9" w:rsidRPr="00054C25" w:rsidRDefault="004045C9" w:rsidP="004F277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Содержи свои школьные вещи и игрушки в порядке.</w:t>
      </w:r>
    </w:p>
    <w:p w:rsidR="004045C9" w:rsidRPr="00054C25" w:rsidRDefault="004045C9" w:rsidP="004F277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Проверяй в порядке ли твоя одежда и обувь.</w:t>
      </w:r>
    </w:p>
    <w:p w:rsidR="004045C9" w:rsidRPr="00054C25" w:rsidRDefault="004045C9" w:rsidP="004F277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Соблюдай дома и в школе порядок и чистоту.</w:t>
      </w:r>
    </w:p>
    <w:p w:rsidR="004045C9" w:rsidRPr="00054C25" w:rsidRDefault="004045C9" w:rsidP="004F277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Всегда помни, что каждая вещь должна находиться на своём месте.</w:t>
      </w:r>
    </w:p>
    <w:p w:rsidR="004045C9" w:rsidRPr="00054C25" w:rsidRDefault="004045C9" w:rsidP="005E18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этом, ребята, наше путешествие завершается. Помните, чему оно было посвящено? Где вам больше всего понравилось?</w:t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Надеюсь, вы все запомнили несложные правила прилежного ученика. Думаю, вы все поняли, что хорошо жить в чистоте и уюте, что у организованного и прилежного ученика каждая вещь должна лежать на своём месте. Ведь плохо жить в городе грязнуль и растерях. Я и жители горда «Чистоты и порядка» благодарим всех за активную работу!</w:t>
      </w:r>
    </w:p>
    <w:p w:rsidR="004045C9" w:rsidRPr="00054C25" w:rsidRDefault="004045C9" w:rsidP="004C3B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54C25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sectPr w:rsidR="004045C9" w:rsidRPr="00054C25" w:rsidSect="0054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4556"/>
    <w:multiLevelType w:val="hybridMultilevel"/>
    <w:tmpl w:val="429E36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C16D6"/>
    <w:multiLevelType w:val="hybridMultilevel"/>
    <w:tmpl w:val="A08E1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3F1E24"/>
    <w:multiLevelType w:val="multilevel"/>
    <w:tmpl w:val="0E6C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346EA4"/>
    <w:multiLevelType w:val="multilevel"/>
    <w:tmpl w:val="C528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380339"/>
    <w:multiLevelType w:val="hybridMultilevel"/>
    <w:tmpl w:val="0CB2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FC474D"/>
    <w:multiLevelType w:val="hybridMultilevel"/>
    <w:tmpl w:val="2F02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1F577D"/>
    <w:multiLevelType w:val="hybridMultilevel"/>
    <w:tmpl w:val="63E0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AC4"/>
    <w:rsid w:val="00027177"/>
    <w:rsid w:val="00054C25"/>
    <w:rsid w:val="00070178"/>
    <w:rsid w:val="000768FF"/>
    <w:rsid w:val="000B1930"/>
    <w:rsid w:val="000D632D"/>
    <w:rsid w:val="0013341C"/>
    <w:rsid w:val="001A4935"/>
    <w:rsid w:val="00253B7A"/>
    <w:rsid w:val="00373BAA"/>
    <w:rsid w:val="003D5AC4"/>
    <w:rsid w:val="003F1879"/>
    <w:rsid w:val="004045C9"/>
    <w:rsid w:val="00427638"/>
    <w:rsid w:val="004871CE"/>
    <w:rsid w:val="00492D5A"/>
    <w:rsid w:val="004C3BD7"/>
    <w:rsid w:val="004D1D09"/>
    <w:rsid w:val="004D669F"/>
    <w:rsid w:val="004F277F"/>
    <w:rsid w:val="0052260A"/>
    <w:rsid w:val="005278D5"/>
    <w:rsid w:val="00545709"/>
    <w:rsid w:val="00550B5C"/>
    <w:rsid w:val="005613AC"/>
    <w:rsid w:val="005E18D6"/>
    <w:rsid w:val="005E1D47"/>
    <w:rsid w:val="005E4DEC"/>
    <w:rsid w:val="00622A44"/>
    <w:rsid w:val="006616AF"/>
    <w:rsid w:val="007467B1"/>
    <w:rsid w:val="00747C17"/>
    <w:rsid w:val="007507F0"/>
    <w:rsid w:val="007C59F1"/>
    <w:rsid w:val="00810E86"/>
    <w:rsid w:val="008959A9"/>
    <w:rsid w:val="008F7A85"/>
    <w:rsid w:val="009276CA"/>
    <w:rsid w:val="00965B06"/>
    <w:rsid w:val="009764FB"/>
    <w:rsid w:val="00992CD8"/>
    <w:rsid w:val="009A6B3F"/>
    <w:rsid w:val="009C4613"/>
    <w:rsid w:val="009C5128"/>
    <w:rsid w:val="00A049F6"/>
    <w:rsid w:val="00AD047D"/>
    <w:rsid w:val="00AD1725"/>
    <w:rsid w:val="00B3170D"/>
    <w:rsid w:val="00B41AA0"/>
    <w:rsid w:val="00B76B74"/>
    <w:rsid w:val="00BD232F"/>
    <w:rsid w:val="00BF44B3"/>
    <w:rsid w:val="00CB3512"/>
    <w:rsid w:val="00CF20D0"/>
    <w:rsid w:val="00D30E4F"/>
    <w:rsid w:val="00D76E4E"/>
    <w:rsid w:val="00DD4163"/>
    <w:rsid w:val="00E5280F"/>
    <w:rsid w:val="00F2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F20D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92CD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76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3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6</Pages>
  <Words>1119</Words>
  <Characters>6380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VV</cp:lastModifiedBy>
  <cp:revision>77</cp:revision>
  <dcterms:created xsi:type="dcterms:W3CDTF">2022-01-21T16:32:00Z</dcterms:created>
  <dcterms:modified xsi:type="dcterms:W3CDTF">2022-01-25T12:02:00Z</dcterms:modified>
</cp:coreProperties>
</file>