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D9" w:rsidRPr="00DE4B0A" w:rsidRDefault="001F56D9" w:rsidP="00DE4B0A">
      <w:pPr>
        <w:jc w:val="center"/>
        <w:rPr>
          <w:rFonts w:ascii="Times New Roman" w:hAnsi="Times New Roman"/>
          <w:b/>
          <w:sz w:val="40"/>
          <w:szCs w:val="40"/>
        </w:rPr>
      </w:pPr>
      <w:r w:rsidRPr="00DE4B0A">
        <w:rPr>
          <w:rFonts w:ascii="Times New Roman" w:hAnsi="Times New Roman"/>
          <w:b/>
          <w:sz w:val="40"/>
          <w:szCs w:val="40"/>
        </w:rPr>
        <w:t>ГОАОУ «ЦОРиО»</w:t>
      </w:r>
    </w:p>
    <w:p w:rsidR="001F56D9" w:rsidRDefault="001F56D9" w:rsidP="00DE4B0A">
      <w:pPr>
        <w:jc w:val="right"/>
        <w:rPr>
          <w:sz w:val="32"/>
        </w:rPr>
      </w:pPr>
      <w:r>
        <w:rPr>
          <w:b/>
          <w:sz w:val="32"/>
        </w:rPr>
        <w:t xml:space="preserve"> </w:t>
      </w:r>
    </w:p>
    <w:p w:rsidR="001F56D9" w:rsidRDefault="001F56D9" w:rsidP="00DE4B0A">
      <w:pPr>
        <w:rPr>
          <w:sz w:val="32"/>
        </w:rPr>
      </w:pPr>
    </w:p>
    <w:p w:rsidR="001F56D9" w:rsidRDefault="001F56D9" w:rsidP="00DE4B0A">
      <w:pPr>
        <w:rPr>
          <w:b/>
          <w:sz w:val="52"/>
        </w:rPr>
      </w:pPr>
    </w:p>
    <w:p w:rsidR="001F56D9" w:rsidRDefault="001F56D9" w:rsidP="00DE4B0A">
      <w:pPr>
        <w:rPr>
          <w:b/>
          <w:sz w:val="52"/>
        </w:rPr>
      </w:pPr>
    </w:p>
    <w:p w:rsidR="001F56D9" w:rsidRDefault="001F56D9" w:rsidP="00DE4B0A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 xml:space="preserve"> </w:t>
      </w:r>
    </w:p>
    <w:p w:rsidR="001F56D9" w:rsidRDefault="001F56D9" w:rsidP="00DE4B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DE4B0A">
        <w:rPr>
          <w:b/>
          <w:sz w:val="44"/>
          <w:szCs w:val="44"/>
        </w:rPr>
        <w:t>Конкурсно-игровая программа</w:t>
      </w:r>
    </w:p>
    <w:p w:rsidR="001F56D9" w:rsidRPr="00DE4B0A" w:rsidRDefault="001F56D9" w:rsidP="00DE4B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DE4B0A">
        <w:rPr>
          <w:rStyle w:val="Strong"/>
          <w:bCs w:val="0"/>
          <w:sz w:val="44"/>
          <w:szCs w:val="44"/>
        </w:rPr>
        <w:t>«Эстафета добра»</w:t>
      </w:r>
    </w:p>
    <w:p w:rsidR="001F56D9" w:rsidRDefault="001F56D9" w:rsidP="00DE4B0A">
      <w:pPr>
        <w:jc w:val="center"/>
        <w:rPr>
          <w:b/>
          <w:sz w:val="48"/>
          <w:szCs w:val="48"/>
        </w:rPr>
      </w:pPr>
    </w:p>
    <w:p w:rsidR="001F56D9" w:rsidRPr="00DE4B0A" w:rsidRDefault="001F56D9" w:rsidP="00DE4B0A">
      <w:pPr>
        <w:jc w:val="center"/>
        <w:rPr>
          <w:rFonts w:ascii="Times New Roman" w:hAnsi="Times New Roman"/>
          <w:b/>
          <w:sz w:val="40"/>
          <w:szCs w:val="40"/>
        </w:rPr>
      </w:pPr>
      <w:r w:rsidRPr="00DE4B0A">
        <w:rPr>
          <w:rFonts w:ascii="Times New Roman" w:hAnsi="Times New Roman"/>
          <w:b/>
          <w:sz w:val="40"/>
          <w:szCs w:val="40"/>
        </w:rPr>
        <w:t>группы 5 «а», «б», «в», «е», 4 «б», «в» класса</w:t>
      </w:r>
    </w:p>
    <w:p w:rsidR="001F56D9" w:rsidRDefault="001F56D9" w:rsidP="00DE4B0A">
      <w:pPr>
        <w:jc w:val="center"/>
        <w:rPr>
          <w:sz w:val="32"/>
        </w:rPr>
      </w:pPr>
      <w:r>
        <w:rPr>
          <w:b/>
          <w:sz w:val="52"/>
        </w:rPr>
        <w:t xml:space="preserve"> </w:t>
      </w:r>
    </w:p>
    <w:p w:rsidR="001F56D9" w:rsidRDefault="001F56D9" w:rsidP="00DE4B0A">
      <w:pPr>
        <w:rPr>
          <w:sz w:val="32"/>
        </w:rPr>
      </w:pPr>
    </w:p>
    <w:p w:rsidR="001F56D9" w:rsidRDefault="001F56D9" w:rsidP="00DE4B0A">
      <w:pPr>
        <w:spacing w:line="360" w:lineRule="auto"/>
        <w:jc w:val="center"/>
        <w:rPr>
          <w:sz w:val="32"/>
        </w:rPr>
      </w:pPr>
    </w:p>
    <w:p w:rsidR="001F56D9" w:rsidRDefault="001F56D9" w:rsidP="00DE4B0A">
      <w:pPr>
        <w:tabs>
          <w:tab w:val="left" w:pos="5530"/>
        </w:tabs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1F56D9" w:rsidRPr="00DE4B0A" w:rsidRDefault="001F56D9" w:rsidP="00DE4B0A">
      <w:pPr>
        <w:tabs>
          <w:tab w:val="left" w:pos="5530"/>
        </w:tabs>
        <w:jc w:val="right"/>
        <w:rPr>
          <w:rFonts w:ascii="Times New Roman" w:hAnsi="Times New Roman"/>
          <w:sz w:val="36"/>
          <w:szCs w:val="36"/>
        </w:rPr>
      </w:pPr>
      <w:r w:rsidRPr="00DE4B0A">
        <w:rPr>
          <w:rFonts w:ascii="Times New Roman" w:hAnsi="Times New Roman"/>
          <w:sz w:val="36"/>
          <w:szCs w:val="36"/>
        </w:rPr>
        <w:t xml:space="preserve">подготовила и провела: </w:t>
      </w:r>
    </w:p>
    <w:p w:rsidR="001F56D9" w:rsidRPr="00DE4B0A" w:rsidRDefault="001F56D9" w:rsidP="00DE4B0A">
      <w:pPr>
        <w:tabs>
          <w:tab w:val="left" w:pos="5530"/>
        </w:tabs>
        <w:jc w:val="right"/>
        <w:rPr>
          <w:rFonts w:ascii="Times New Roman" w:hAnsi="Times New Roman"/>
          <w:sz w:val="36"/>
          <w:szCs w:val="36"/>
        </w:rPr>
      </w:pPr>
      <w:r w:rsidRPr="00DE4B0A">
        <w:rPr>
          <w:rFonts w:ascii="Times New Roman" w:hAnsi="Times New Roman"/>
          <w:sz w:val="36"/>
          <w:szCs w:val="36"/>
        </w:rPr>
        <w:t>Мананская  О. Е.</w:t>
      </w:r>
    </w:p>
    <w:p w:rsidR="001F56D9" w:rsidRPr="00DE4B0A" w:rsidRDefault="001F56D9" w:rsidP="00DE4B0A">
      <w:pPr>
        <w:tabs>
          <w:tab w:val="left" w:pos="5530"/>
        </w:tabs>
        <w:jc w:val="right"/>
        <w:rPr>
          <w:rFonts w:ascii="Times New Roman" w:hAnsi="Times New Roman"/>
          <w:sz w:val="28"/>
          <w:szCs w:val="28"/>
        </w:rPr>
      </w:pPr>
    </w:p>
    <w:p w:rsidR="001F56D9" w:rsidRPr="00DE4B0A" w:rsidRDefault="001F56D9" w:rsidP="00DE4B0A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  <w:r w:rsidRPr="00DE4B0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1F56D9" w:rsidRPr="00DE4B0A" w:rsidRDefault="001F56D9" w:rsidP="00DE4B0A">
      <w:pPr>
        <w:tabs>
          <w:tab w:val="left" w:pos="5530"/>
        </w:tabs>
        <w:rPr>
          <w:rFonts w:ascii="Times New Roman" w:hAnsi="Times New Roman"/>
          <w:sz w:val="28"/>
          <w:szCs w:val="28"/>
        </w:rPr>
      </w:pPr>
      <w:r w:rsidRPr="00DE4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F56D9" w:rsidRPr="00DE4B0A" w:rsidRDefault="001F56D9" w:rsidP="00DE4B0A">
      <w:pPr>
        <w:rPr>
          <w:rFonts w:ascii="Times New Roman" w:hAnsi="Times New Roman"/>
          <w:sz w:val="28"/>
          <w:szCs w:val="28"/>
        </w:rPr>
      </w:pPr>
    </w:p>
    <w:p w:rsidR="001F56D9" w:rsidRPr="00DE4B0A" w:rsidRDefault="001F56D9" w:rsidP="00DE4B0A">
      <w:pPr>
        <w:rPr>
          <w:rFonts w:ascii="Times New Roman" w:hAnsi="Times New Roman"/>
          <w:sz w:val="28"/>
          <w:szCs w:val="28"/>
        </w:rPr>
      </w:pPr>
    </w:p>
    <w:p w:rsidR="001F56D9" w:rsidRPr="00DE4B0A" w:rsidRDefault="001F56D9" w:rsidP="00DE4B0A">
      <w:pPr>
        <w:tabs>
          <w:tab w:val="left" w:pos="2918"/>
        </w:tabs>
        <w:jc w:val="center"/>
        <w:rPr>
          <w:rFonts w:ascii="Times New Roman" w:hAnsi="Times New Roman"/>
          <w:sz w:val="28"/>
          <w:szCs w:val="28"/>
        </w:rPr>
      </w:pPr>
      <w:r w:rsidRPr="00DE4B0A">
        <w:rPr>
          <w:rFonts w:ascii="Times New Roman" w:hAnsi="Times New Roman"/>
          <w:sz w:val="28"/>
          <w:szCs w:val="28"/>
        </w:rPr>
        <w:t>г. Липецк – 2022г.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Форма проведения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спортивная эстафета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Место проведения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спортивный зал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Участники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: обучающиеся 5-х классов 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Возраст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 10-11 лет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Состав команд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: по 10 </w:t>
      </w:r>
      <w:r>
        <w:rPr>
          <w:rFonts w:ascii="Times New Roman" w:hAnsi="Times New Roman"/>
          <w:color w:val="000000"/>
          <w:sz w:val="27"/>
          <w:lang w:eastAsia="ru-RU"/>
        </w:rPr>
        <w:t>человек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Цель: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пропаганда здорового образа жизни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Задачи:</w:t>
      </w:r>
    </w:p>
    <w:p w:rsidR="001F56D9" w:rsidRPr="001C559A" w:rsidRDefault="001F56D9" w:rsidP="001C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содействовать повышению интереса к активному и здоровому образу жизни;</w:t>
      </w:r>
    </w:p>
    <w:p w:rsidR="001F56D9" w:rsidRPr="001C559A" w:rsidRDefault="001F56D9" w:rsidP="001C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развивать  интерес к физической культуре;</w:t>
      </w:r>
    </w:p>
    <w:p w:rsidR="001F56D9" w:rsidRPr="001C559A" w:rsidRDefault="001F56D9" w:rsidP="001C5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воспитывать чувство коллективизма, товарищества, взаимовыручки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Инвентарь: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   кегли, </w:t>
      </w:r>
      <w:r>
        <w:rPr>
          <w:rFonts w:ascii="Times New Roman" w:hAnsi="Times New Roman"/>
          <w:color w:val="000000"/>
          <w:sz w:val="27"/>
          <w:lang w:eastAsia="ru-RU"/>
        </w:rPr>
        <w:t xml:space="preserve">конусы, обручи, </w:t>
      </w:r>
      <w:r w:rsidRPr="001C559A">
        <w:rPr>
          <w:rFonts w:ascii="Times New Roman" w:hAnsi="Times New Roman"/>
          <w:color w:val="000000"/>
          <w:sz w:val="27"/>
          <w:lang w:eastAsia="ru-RU"/>
        </w:rPr>
        <w:t>баскетбольные мячи, воздушные шары,  теннисные мячи, 9 верёвочек, 3 тарелки,  “ковры-самолёты” (обычные коврики), листочки с буквами, листочки с вопросами.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Зал украшен воздушными шарами, плакатами.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"Веселые старты"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Чтоб расти и закаляться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Не по дням, а по часам,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Физкультурой заниматься,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Заниматься нужно нам!</w:t>
      </w:r>
    </w:p>
    <w:p w:rsidR="001F56D9" w:rsidRPr="001C559A" w:rsidRDefault="001F56D9" w:rsidP="001C55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Ход мероприятия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Здравствуйте, дорогие ребята! Нам очень приятно видеть всех Вас сегодня в нашем спортзале! Мы начинаем самую весёлую из всех спортивных и самую спортивную из всех весёлых игр – “Весёлые старты”! И наш спортивный зал превращается в весёлый стадион! Участники соревнований будут состязаться в силе, ловкости, смекалке, быстроте! А победит та команда, которая не испугается трудностей и преодолеет все препятствия. Желаю вам успеха!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Теперь пришло время познакомиться с команд</w:t>
      </w:r>
      <w:r>
        <w:rPr>
          <w:rFonts w:ascii="Times New Roman" w:hAnsi="Times New Roman"/>
          <w:color w:val="000000"/>
          <w:sz w:val="27"/>
          <w:lang w:eastAsia="ru-RU"/>
        </w:rPr>
        <w:t>ами. В соревнованиях участвуют 2  команды по 10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человек. Названия команд соответствует названию цвета на отличительных знаках на груди каждого игрока.</w:t>
      </w:r>
    </w:p>
    <w:p w:rsidR="001F56D9" w:rsidRPr="001C559A" w:rsidRDefault="001F56D9" w:rsidP="001C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Команда «Зеленых»</w:t>
      </w:r>
    </w:p>
    <w:p w:rsidR="001F56D9" w:rsidRPr="001C559A" w:rsidRDefault="001F56D9" w:rsidP="001C55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Команда «Синих»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А сейчас я хочу представить вам наше жюри. Идёт представление жюри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Каждая эстафета будет оцениваться по трехбалльной системе. Всего будет 10 эстафет плюс визитная карточка и девиз каждой команды.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  А сейчас  я предлагаю командам выбрать капитанов. Капитаном может быть только самый ловкий, самый смелый, самый сообразительный. Есть такие в ваших командах?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Дети: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Есть!   (Выбирают капитанов)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color w:val="000000"/>
          <w:sz w:val="27"/>
          <w:lang w:eastAsia="ru-RU"/>
        </w:rPr>
        <w:t>Ведущий:</w:t>
      </w:r>
      <w:r>
        <w:rPr>
          <w:rFonts w:ascii="Times New Roman" w:hAnsi="Times New Roman"/>
          <w:color w:val="000000"/>
          <w:sz w:val="27"/>
          <w:lang w:eastAsia="ru-RU"/>
        </w:rPr>
        <w:t> 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Ну и конечно у каждой спортивной команды есть свой девиз. А какой девиз у наших команд мы сейчас узнаем.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Звучат девизы.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 Спасибо командам. А сейчас напутственные слова участникам соревнований</w:t>
      </w:r>
      <w:r>
        <w:rPr>
          <w:rFonts w:ascii="Times New Roman" w:hAnsi="Times New Roman"/>
          <w:color w:val="000000"/>
          <w:sz w:val="27"/>
          <w:lang w:eastAsia="ru-RU"/>
        </w:rPr>
        <w:t xml:space="preserve"> (в</w:t>
      </w:r>
      <w:r w:rsidRPr="001C559A">
        <w:rPr>
          <w:rFonts w:ascii="Times New Roman" w:hAnsi="Times New Roman"/>
          <w:color w:val="000000"/>
          <w:sz w:val="27"/>
          <w:lang w:eastAsia="ru-RU"/>
        </w:rPr>
        <w:t>ыступление детей</w:t>
      </w:r>
      <w:r>
        <w:rPr>
          <w:rFonts w:ascii="Times New Roman" w:hAnsi="Times New Roman"/>
          <w:color w:val="000000"/>
          <w:sz w:val="27"/>
          <w:lang w:eastAsia="ru-RU"/>
        </w:rPr>
        <w:t>)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Если хочешь стать умелым,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Сильным, ловким, смелым,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Научись любить скакалки,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Обручи и палки.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Никогда не унывай,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 цель мячами попадай.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Вот здоровья в чём секрет –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Всем друзьям – физкульт-привет!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Спорт, ребята, очень нужен,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Мы со спортом очень дружим.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 – помощник!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 – здоровье!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 – игра!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Физкульт-ура!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 мире нет рецепта лучше,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Будь со спортом неразлучен,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Проживёшь 100 лет –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Вот и весь секрет!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Мы праздник мира, дружбы открываем.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Спортивный праздник закипит сейчас!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Мы спортом дух и тело развиваем,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Он наполнит силой каждого из вас!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</w:t>
      </w:r>
      <w:r w:rsidRPr="001C559A">
        <w:rPr>
          <w:rFonts w:ascii="Times New Roman" w:hAnsi="Times New Roman"/>
          <w:color w:val="000000"/>
          <w:sz w:val="27"/>
          <w:lang w:eastAsia="ru-RU"/>
        </w:rPr>
        <w:t>:  Итак, с командами и членами жюри познакомились, напутствие услышали – пора начинать соревнования!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1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«</w:t>
      </w: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Разминка»</w:t>
      </w:r>
      <w:r w:rsidRPr="001C559A">
        <w:rPr>
          <w:rFonts w:ascii="Times New Roman" w:hAnsi="Times New Roman"/>
          <w:color w:val="000000"/>
          <w:sz w:val="27"/>
          <w:lang w:eastAsia="ru-RU"/>
        </w:rPr>
        <w:t>.  Игрокам каждой команды нужно добежать до противоположной стороны зала, огибая кегли стараясь их не зацепить и не уронить и вернуться обратно обычным бегом.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2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«Бег на одной ноге».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По сигналу ведущего первый участник команды начинает прыгать на одной ноге к финишной отметке. Достигнув её таким образом, он возвращается обратно обычным бегом и передаёт эстафету следующему игроку.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3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«Передача мяча над головой»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Участники стоят в одну  колонну и передают мяч друг другу над головой из рук в руки. Последний участник получает мяч, бежит вперед, встает первым в колонне и передает мяч следующему и т.д. Побеждает команда, у которой капитан окажется первым.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4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«Кенгуру».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А сейчас вы превратитесь в кенгуру, и будете выполнять прыжки с мячом между ног. По сигналу играющие, стоящие первыми, зажав мяч между коленями, прыжками передвигаются к кегле стоящей в конце  зала огибают её и так же возвращаются обратно.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5 эстафета</w:t>
      </w:r>
      <w:r w:rsidRPr="001C559A">
        <w:rPr>
          <w:rFonts w:ascii="Times New Roman" w:hAnsi="Times New Roman"/>
          <w:color w:val="000000"/>
          <w:sz w:val="27"/>
          <w:lang w:eastAsia="ru-RU"/>
        </w:rPr>
        <w:t>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“</w:t>
      </w: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Дружба”.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Удерживая лбами воздушный шар и взявшись за руки, два участника команды бегут до финишной отметки и обратно. У линии старта передают эстафету следующей паре. Следует иметь в запасе несколько надутых шаров.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6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«Змейка».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Участвует вся команда сразу. Игроки  каждой команды встают друг  за другом держась за талию впереди стоящего. По команде каждая команда бежит змейкой между расставленными кеглями, стараясь их не зацепить и не уронить.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7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«Бег на трёх ногах».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У двух игроков связывают ноги: правую ногу одного и левую ногу другого. Обнявшись друг с другом, игроки передвигаются до противоположной стены и обратно. Затем точно так же следующая пара «близнецов».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8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«На ковре-самолёте».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Участник садится на «ковёр-самолёт», берётся за него руками, и отталкиваясь ногами добирается до финишной отметки, затем взяв в руки «ковёр-самолёт»  бежит обратно и передаёт его следующему игроку.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9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«Ветер».</w:t>
      </w:r>
      <w:r w:rsidRPr="001C559A">
        <w:rPr>
          <w:rFonts w:ascii="Times New Roman" w:hAnsi="Times New Roman"/>
          <w:color w:val="000000"/>
          <w:sz w:val="27"/>
          <w:lang w:eastAsia="ru-RU"/>
        </w:rPr>
        <w:t> Участник стартует на четвереньках, перед ним на полу теннисный шарик. Он дует на него и таким образом передвигает до финишной отметки, после чего берёт шарик в руки, бегом возвращается к месту старта и передаёт шарик следующему игроку.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10 эстафета.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«Смекалка».</w:t>
      </w:r>
      <w:r>
        <w:rPr>
          <w:rFonts w:ascii="Times New Roman" w:hAnsi="Times New Roman"/>
          <w:color w:val="000000"/>
          <w:sz w:val="27"/>
          <w:lang w:eastAsia="ru-RU"/>
        </w:rPr>
        <w:t>  Каждому из игроков</w:t>
      </w:r>
      <w:r w:rsidRPr="001C559A">
        <w:rPr>
          <w:rFonts w:ascii="Times New Roman" w:hAnsi="Times New Roman"/>
          <w:color w:val="000000"/>
          <w:sz w:val="27"/>
          <w:lang w:eastAsia="ru-RU"/>
        </w:rPr>
        <w:t xml:space="preserve"> команд нужно  добежать до стула у противоположной стены и принести по одному листочку с написанной буквой. В конце эстафеты каждая команда складывает из принесённых букв слово на полу. Кто первым сложит правильно слово – тот и победитель.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Слова:   СМЕЛЫЕ, ЛОВКИЕ, УМЕЛЫЕ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 Ну что же, все команды старались быть сильными, смелыми, ловкими. Все ребята честно боролись за победу. Ну а пока жюри готовится огласить окончательные итоги, предлагаю вам немного отдохнуть и отгадать спортивные загадки.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Загадки</w:t>
      </w:r>
    </w:p>
    <w:p w:rsidR="001F56D9" w:rsidRPr="001C559A" w:rsidRDefault="001F56D9" w:rsidP="001C55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Обгонять друг друга рады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Ты смотри, дружок, не падай!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Хороши они, легки, быстроходные… (Коньки)</w:t>
      </w:r>
    </w:p>
    <w:p w:rsidR="001F56D9" w:rsidRPr="001C559A" w:rsidRDefault="001F56D9" w:rsidP="001C55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Взял дубовых два бруска,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Два железных полозка.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 бруски набил я планки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Где же снег? Готовы… (Санки)</w:t>
      </w:r>
    </w:p>
    <w:p w:rsidR="001F56D9" w:rsidRPr="001C559A" w:rsidRDefault="001F56D9" w:rsidP="001C55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Он лежать совсем не хочет.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Если бросишь – он подскочит.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Бросишь, снова мчится вскачь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Отгадай, что это?...(Мяч)</w:t>
      </w:r>
    </w:p>
    <w:p w:rsidR="001F56D9" w:rsidRPr="001C559A" w:rsidRDefault="001F56D9" w:rsidP="001C55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 рояль я не похож,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Но педаль имею тоже.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Кто не трус и не трусиха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Прокачу того я лихо.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У меня мотора нет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Как зовусь?... (Велосипед)</w:t>
      </w:r>
    </w:p>
    <w:p w:rsidR="001F56D9" w:rsidRPr="001C559A" w:rsidRDefault="001F56D9" w:rsidP="001C55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Ног от радости не чуя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 горки снежной вниз лечу я!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Стал мне спорт родней и ближе.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Кто помог мне в этом?...(Лыжи)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Ведущий:  Молодцы, ребята! Все загадки отгадали правильно. А теперь предоставим слово нашему жюри.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Подведение итогов.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Награждение команд.</w:t>
      </w:r>
    </w:p>
    <w:p w:rsidR="001F56D9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7"/>
          <w:lang w:eastAsia="ru-RU"/>
        </w:rPr>
      </w:pP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b/>
          <w:bCs/>
          <w:color w:val="000000"/>
          <w:sz w:val="27"/>
          <w:lang w:eastAsia="ru-RU"/>
        </w:rPr>
        <w:t>Ведущий:</w:t>
      </w:r>
      <w:r w:rsidRPr="001C559A">
        <w:rPr>
          <w:rFonts w:ascii="Times New Roman" w:hAnsi="Times New Roman"/>
          <w:color w:val="000000"/>
          <w:sz w:val="27"/>
          <w:lang w:eastAsia="ru-RU"/>
        </w:rPr>
        <w:t>  Вот и закончился наш спортивный праздник. Все участники команд показали свою ловкость, силу, быстроту. А главное – получили заряд бодрости и массу положительных эмоций! Занимайтесь спортом, укрепляйте своё здоровье, развивайте силу и выносливость!</w:t>
      </w:r>
    </w:p>
    <w:p w:rsidR="001F56D9" w:rsidRPr="001C559A" w:rsidRDefault="001F56D9" w:rsidP="001C559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59A">
        <w:rPr>
          <w:rFonts w:ascii="Times New Roman" w:hAnsi="Times New Roman"/>
          <w:color w:val="000000"/>
          <w:sz w:val="27"/>
          <w:lang w:eastAsia="ru-RU"/>
        </w:rPr>
        <w:t>На этом мы прощаемся с вами. До свидания! До новых встреч!</w:t>
      </w:r>
    </w:p>
    <w:p w:rsidR="001F56D9" w:rsidRDefault="001F56D9"/>
    <w:p w:rsidR="001F56D9" w:rsidRDefault="001F56D9"/>
    <w:p w:rsidR="001F56D9" w:rsidRDefault="001F56D9"/>
    <w:sectPr w:rsidR="001F56D9" w:rsidSect="001B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6F7"/>
    <w:multiLevelType w:val="multilevel"/>
    <w:tmpl w:val="BDE8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513EF4"/>
    <w:multiLevelType w:val="multilevel"/>
    <w:tmpl w:val="9C4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801B8B"/>
    <w:multiLevelType w:val="multilevel"/>
    <w:tmpl w:val="2FAE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AC3164"/>
    <w:multiLevelType w:val="multilevel"/>
    <w:tmpl w:val="17DCD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4C6EAA"/>
    <w:multiLevelType w:val="multilevel"/>
    <w:tmpl w:val="6C00C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0604E1"/>
    <w:multiLevelType w:val="multilevel"/>
    <w:tmpl w:val="9C724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915296"/>
    <w:multiLevelType w:val="multilevel"/>
    <w:tmpl w:val="0FDA8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59A"/>
    <w:rsid w:val="001B1696"/>
    <w:rsid w:val="001C559A"/>
    <w:rsid w:val="001E0BDA"/>
    <w:rsid w:val="001F56D9"/>
    <w:rsid w:val="00286643"/>
    <w:rsid w:val="00305EAF"/>
    <w:rsid w:val="003A6099"/>
    <w:rsid w:val="00850E12"/>
    <w:rsid w:val="00BD740B"/>
    <w:rsid w:val="00DE4B0A"/>
    <w:rsid w:val="00F36272"/>
    <w:rsid w:val="00F8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1C5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C559A"/>
    <w:rPr>
      <w:rFonts w:cs="Times New Roman"/>
    </w:rPr>
  </w:style>
  <w:style w:type="character" w:customStyle="1" w:styleId="c0">
    <w:name w:val="c0"/>
    <w:basedOn w:val="DefaultParagraphFont"/>
    <w:uiPriority w:val="99"/>
    <w:rsid w:val="001C559A"/>
    <w:rPr>
      <w:rFonts w:cs="Times New Roman"/>
    </w:rPr>
  </w:style>
  <w:style w:type="paragraph" w:customStyle="1" w:styleId="c7">
    <w:name w:val="c7"/>
    <w:basedOn w:val="Normal"/>
    <w:uiPriority w:val="99"/>
    <w:rsid w:val="001C5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1C559A"/>
    <w:rPr>
      <w:rFonts w:cs="Times New Roman"/>
    </w:rPr>
  </w:style>
  <w:style w:type="character" w:customStyle="1" w:styleId="ff7">
    <w:name w:val="ff7"/>
    <w:basedOn w:val="DefaultParagraphFont"/>
    <w:uiPriority w:val="99"/>
    <w:rsid w:val="00F36272"/>
    <w:rPr>
      <w:rFonts w:cs="Times New Roman"/>
    </w:rPr>
  </w:style>
  <w:style w:type="character" w:customStyle="1" w:styleId="ff3">
    <w:name w:val="ff3"/>
    <w:basedOn w:val="DefaultParagraphFont"/>
    <w:uiPriority w:val="99"/>
    <w:rsid w:val="00F36272"/>
    <w:rPr>
      <w:rFonts w:cs="Times New Roman"/>
    </w:rPr>
  </w:style>
  <w:style w:type="character" w:customStyle="1" w:styleId="ff4">
    <w:name w:val="ff4"/>
    <w:basedOn w:val="DefaultParagraphFont"/>
    <w:uiPriority w:val="99"/>
    <w:rsid w:val="00F36272"/>
    <w:rPr>
      <w:rFonts w:cs="Times New Roman"/>
    </w:rPr>
  </w:style>
  <w:style w:type="character" w:customStyle="1" w:styleId="ff2">
    <w:name w:val="ff2"/>
    <w:basedOn w:val="DefaultParagraphFont"/>
    <w:uiPriority w:val="99"/>
    <w:rsid w:val="00F36272"/>
    <w:rPr>
      <w:rFonts w:cs="Times New Roman"/>
    </w:rPr>
  </w:style>
  <w:style w:type="paragraph" w:styleId="NormalWeb">
    <w:name w:val="Normal (Web)"/>
    <w:basedOn w:val="Normal"/>
    <w:uiPriority w:val="99"/>
    <w:semiHidden/>
    <w:rsid w:val="00BD7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74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6</Pages>
  <Words>1018</Words>
  <Characters>5803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Work</cp:lastModifiedBy>
  <cp:revision>5</cp:revision>
  <dcterms:created xsi:type="dcterms:W3CDTF">2022-12-18T16:12:00Z</dcterms:created>
  <dcterms:modified xsi:type="dcterms:W3CDTF">2022-12-20T10:49:00Z</dcterms:modified>
</cp:coreProperties>
</file>