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6" w:rsidRDefault="006A7B46" w:rsidP="006C7D65">
      <w:pPr>
        <w:jc w:val="center"/>
        <w:rPr>
          <w:b/>
          <w:sz w:val="32"/>
        </w:rPr>
      </w:pPr>
      <w:r>
        <w:rPr>
          <w:b/>
          <w:sz w:val="32"/>
        </w:rPr>
        <w:t>ГОАОУ «ЦОРиО»</w:t>
      </w:r>
    </w:p>
    <w:p w:rsidR="006A7B46" w:rsidRDefault="006A7B46" w:rsidP="006C7D65">
      <w:pPr>
        <w:jc w:val="right"/>
        <w:rPr>
          <w:sz w:val="32"/>
        </w:rPr>
      </w:pPr>
      <w:r>
        <w:rPr>
          <w:b/>
          <w:sz w:val="32"/>
        </w:rPr>
        <w:t xml:space="preserve"> </w:t>
      </w:r>
    </w:p>
    <w:p w:rsidR="006A7B46" w:rsidRDefault="006A7B46" w:rsidP="006C7D65">
      <w:pPr>
        <w:jc w:val="right"/>
        <w:rPr>
          <w:sz w:val="32"/>
        </w:rPr>
      </w:pPr>
    </w:p>
    <w:p w:rsidR="006A7B46" w:rsidRDefault="006A7B46" w:rsidP="006C7D65">
      <w:pPr>
        <w:jc w:val="right"/>
        <w:rPr>
          <w:sz w:val="32"/>
        </w:rPr>
      </w:pPr>
    </w:p>
    <w:p w:rsidR="006A7B46" w:rsidRDefault="006A7B46" w:rsidP="006C7D65">
      <w:pPr>
        <w:jc w:val="right"/>
        <w:rPr>
          <w:sz w:val="32"/>
        </w:rPr>
      </w:pPr>
    </w:p>
    <w:p w:rsidR="006A7B46" w:rsidRDefault="006A7B46" w:rsidP="006C7D65">
      <w:pPr>
        <w:jc w:val="right"/>
        <w:rPr>
          <w:sz w:val="32"/>
        </w:rPr>
      </w:pPr>
    </w:p>
    <w:p w:rsidR="006A7B46" w:rsidRDefault="006A7B46" w:rsidP="006C7D65">
      <w:pPr>
        <w:jc w:val="right"/>
        <w:rPr>
          <w:sz w:val="32"/>
        </w:rPr>
      </w:pPr>
    </w:p>
    <w:p w:rsidR="006A7B46" w:rsidRDefault="006A7B46" w:rsidP="006C7D65">
      <w:pPr>
        <w:jc w:val="right"/>
        <w:rPr>
          <w:sz w:val="32"/>
        </w:rPr>
      </w:pPr>
    </w:p>
    <w:p w:rsidR="006A7B46" w:rsidRDefault="006A7B46" w:rsidP="006C7D65">
      <w:pPr>
        <w:jc w:val="right"/>
        <w:rPr>
          <w:sz w:val="32"/>
        </w:rPr>
      </w:pPr>
    </w:p>
    <w:p w:rsidR="006A7B46" w:rsidRDefault="006A7B46" w:rsidP="006C7D65">
      <w:pPr>
        <w:jc w:val="right"/>
        <w:rPr>
          <w:sz w:val="32"/>
        </w:rPr>
      </w:pPr>
    </w:p>
    <w:p w:rsidR="006A7B46" w:rsidRDefault="006A7B46" w:rsidP="006C7D65">
      <w:pPr>
        <w:jc w:val="center"/>
        <w:rPr>
          <w:b/>
          <w:sz w:val="52"/>
        </w:rPr>
      </w:pPr>
    </w:p>
    <w:p w:rsidR="006A7B46" w:rsidRPr="00302B4D" w:rsidRDefault="006A7B46" w:rsidP="006C7D6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48"/>
          <w:szCs w:val="48"/>
        </w:rPr>
        <w:t>Викторина</w:t>
      </w:r>
      <w:r w:rsidRPr="00302B4D">
        <w:rPr>
          <w:b/>
          <w:bCs/>
          <w:color w:val="000000"/>
          <w:sz w:val="48"/>
          <w:szCs w:val="48"/>
        </w:rPr>
        <w:t xml:space="preserve"> </w:t>
      </w:r>
    </w:p>
    <w:p w:rsidR="006A7B46" w:rsidRPr="00302B4D" w:rsidRDefault="006A7B46" w:rsidP="006C7D6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«Новый год на Руси. История и истоки празднования»</w:t>
      </w:r>
    </w:p>
    <w:p w:rsidR="006A7B46" w:rsidRPr="0019426E" w:rsidRDefault="006A7B46" w:rsidP="006C7D65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</w:p>
    <w:p w:rsidR="006A7B46" w:rsidRDefault="006A7B46" w:rsidP="006C7D65">
      <w:pPr>
        <w:jc w:val="center"/>
        <w:rPr>
          <w:b/>
          <w:sz w:val="48"/>
          <w:szCs w:val="48"/>
        </w:rPr>
      </w:pPr>
    </w:p>
    <w:p w:rsidR="006A7B46" w:rsidRPr="0036112B" w:rsidRDefault="006A7B46" w:rsidP="006C7D65">
      <w:pPr>
        <w:jc w:val="center"/>
        <w:rPr>
          <w:b/>
          <w:sz w:val="44"/>
          <w:szCs w:val="44"/>
        </w:rPr>
      </w:pPr>
      <w:r w:rsidRPr="0036112B">
        <w:rPr>
          <w:b/>
          <w:sz w:val="44"/>
          <w:szCs w:val="44"/>
        </w:rPr>
        <w:t>группы 5 «а», «б», «в», «е», 4 «б», «в» класса</w:t>
      </w:r>
    </w:p>
    <w:p w:rsidR="006A7B46" w:rsidRDefault="006A7B46" w:rsidP="006C7D65">
      <w:pPr>
        <w:jc w:val="center"/>
        <w:rPr>
          <w:sz w:val="32"/>
        </w:rPr>
      </w:pPr>
      <w:r>
        <w:rPr>
          <w:b/>
          <w:sz w:val="52"/>
        </w:rPr>
        <w:t xml:space="preserve"> </w:t>
      </w:r>
    </w:p>
    <w:p w:rsidR="006A7B46" w:rsidRDefault="006A7B46" w:rsidP="006C7D65">
      <w:pPr>
        <w:rPr>
          <w:sz w:val="32"/>
        </w:rPr>
      </w:pPr>
    </w:p>
    <w:p w:rsidR="006A7B46" w:rsidRDefault="006A7B46" w:rsidP="006C7D65">
      <w:pPr>
        <w:spacing w:line="360" w:lineRule="auto"/>
        <w:jc w:val="center"/>
        <w:rPr>
          <w:sz w:val="32"/>
        </w:rPr>
      </w:pPr>
    </w:p>
    <w:p w:rsidR="006A7B46" w:rsidRDefault="006A7B46" w:rsidP="006C7D65">
      <w:pPr>
        <w:tabs>
          <w:tab w:val="left" w:pos="5530"/>
        </w:tabs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:rsidR="006A7B46" w:rsidRDefault="006A7B46" w:rsidP="006C7D65">
      <w:pPr>
        <w:tabs>
          <w:tab w:val="left" w:pos="5530"/>
        </w:tabs>
        <w:jc w:val="right"/>
        <w:rPr>
          <w:sz w:val="40"/>
          <w:szCs w:val="40"/>
        </w:rPr>
      </w:pPr>
    </w:p>
    <w:p w:rsidR="006A7B46" w:rsidRDefault="006A7B46" w:rsidP="006C7D65">
      <w:pPr>
        <w:tabs>
          <w:tab w:val="left" w:pos="5530"/>
        </w:tabs>
        <w:jc w:val="right"/>
        <w:rPr>
          <w:sz w:val="40"/>
          <w:szCs w:val="40"/>
        </w:rPr>
      </w:pPr>
    </w:p>
    <w:p w:rsidR="006A7B46" w:rsidRDefault="006A7B46" w:rsidP="006C7D65">
      <w:pPr>
        <w:tabs>
          <w:tab w:val="left" w:pos="5530"/>
        </w:tabs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подготовила и провела: </w:t>
      </w:r>
    </w:p>
    <w:p w:rsidR="006A7B46" w:rsidRDefault="006A7B46" w:rsidP="006C7D65">
      <w:pPr>
        <w:tabs>
          <w:tab w:val="left" w:pos="5530"/>
        </w:tabs>
        <w:jc w:val="right"/>
        <w:rPr>
          <w:sz w:val="40"/>
          <w:szCs w:val="40"/>
        </w:rPr>
      </w:pPr>
      <w:r>
        <w:rPr>
          <w:sz w:val="40"/>
          <w:szCs w:val="40"/>
        </w:rPr>
        <w:t>Мананская О. Е.</w:t>
      </w:r>
    </w:p>
    <w:p w:rsidR="006A7B46" w:rsidRDefault="006A7B46" w:rsidP="006C7D65">
      <w:pPr>
        <w:tabs>
          <w:tab w:val="left" w:pos="5530"/>
        </w:tabs>
        <w:jc w:val="right"/>
        <w:rPr>
          <w:sz w:val="40"/>
          <w:szCs w:val="40"/>
        </w:rPr>
      </w:pPr>
    </w:p>
    <w:p w:rsidR="006A7B46" w:rsidRDefault="006A7B46" w:rsidP="006C7D65">
      <w:pPr>
        <w:tabs>
          <w:tab w:val="left" w:pos="5530"/>
        </w:tabs>
        <w:rPr>
          <w:sz w:val="36"/>
        </w:rPr>
      </w:pPr>
      <w:r>
        <w:rPr>
          <w:sz w:val="36"/>
        </w:rPr>
        <w:t xml:space="preserve">                                                                       </w:t>
      </w:r>
    </w:p>
    <w:p w:rsidR="006A7B46" w:rsidRDefault="006A7B46" w:rsidP="006C7D65">
      <w:pPr>
        <w:tabs>
          <w:tab w:val="left" w:pos="5530"/>
        </w:tabs>
        <w:rPr>
          <w:sz w:val="36"/>
        </w:rPr>
      </w:pPr>
      <w:r>
        <w:rPr>
          <w:sz w:val="36"/>
        </w:rPr>
        <w:t xml:space="preserve">                                                                                </w:t>
      </w:r>
    </w:p>
    <w:p w:rsidR="006A7B46" w:rsidRDefault="006A7B46" w:rsidP="006C7D65">
      <w:pPr>
        <w:rPr>
          <w:sz w:val="36"/>
        </w:rPr>
      </w:pPr>
    </w:p>
    <w:p w:rsidR="006A7B46" w:rsidRDefault="006A7B46" w:rsidP="006C7D65">
      <w:pPr>
        <w:rPr>
          <w:sz w:val="36"/>
        </w:rPr>
      </w:pPr>
    </w:p>
    <w:p w:rsidR="006A7B46" w:rsidRPr="0019426E" w:rsidRDefault="006A7B46" w:rsidP="006C7D65">
      <w:pPr>
        <w:tabs>
          <w:tab w:val="left" w:pos="2918"/>
        </w:tabs>
        <w:jc w:val="center"/>
        <w:rPr>
          <w:sz w:val="36"/>
        </w:rPr>
      </w:pPr>
      <w:r>
        <w:rPr>
          <w:sz w:val="36"/>
        </w:rPr>
        <w:t>г. Липецк – 2023г.</w:t>
      </w:r>
    </w:p>
    <w:p w:rsidR="006A7B46" w:rsidRPr="00B46822" w:rsidRDefault="006A7B46" w:rsidP="006C7D65">
      <w:pPr>
        <w:rPr>
          <w:rStyle w:val="c19"/>
          <w:color w:val="333333"/>
          <w:sz w:val="28"/>
          <w:szCs w:val="28"/>
          <w:shd w:val="clear" w:color="auto" w:fill="FFFFFF"/>
        </w:rPr>
      </w:pPr>
    </w:p>
    <w:p w:rsidR="006A7B46" w:rsidRDefault="006A7B46" w:rsidP="00436CFE">
      <w:pPr>
        <w:jc w:val="both"/>
        <w:rPr>
          <w:sz w:val="28"/>
          <w:szCs w:val="28"/>
        </w:rPr>
      </w:pPr>
    </w:p>
    <w:p w:rsidR="006A7B46" w:rsidRPr="00436CFE" w:rsidRDefault="006A7B46" w:rsidP="00436CFE">
      <w:pPr>
        <w:jc w:val="both"/>
        <w:rPr>
          <w:sz w:val="28"/>
          <w:szCs w:val="28"/>
        </w:rPr>
      </w:pPr>
    </w:p>
    <w:p w:rsidR="006A7B46" w:rsidRDefault="006A7B46" w:rsidP="00207BB3">
      <w:pPr>
        <w:jc w:val="center"/>
        <w:rPr>
          <w:b/>
          <w:sz w:val="28"/>
          <w:szCs w:val="28"/>
        </w:rPr>
      </w:pPr>
      <w:r w:rsidRPr="00436CFE">
        <w:rPr>
          <w:b/>
          <w:sz w:val="28"/>
          <w:szCs w:val="28"/>
        </w:rPr>
        <w:t>История новогоднего праздника</w:t>
      </w:r>
    </w:p>
    <w:p w:rsidR="006A7B46" w:rsidRPr="00436CFE" w:rsidRDefault="006A7B46" w:rsidP="00207B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Викторина </w:t>
      </w:r>
    </w:p>
    <w:p w:rsidR="006A7B46" w:rsidRPr="00436CFE" w:rsidRDefault="006A7B46" w:rsidP="00436CFE">
      <w:pPr>
        <w:jc w:val="both"/>
        <w:rPr>
          <w:sz w:val="28"/>
          <w:szCs w:val="28"/>
        </w:rPr>
      </w:pPr>
    </w:p>
    <w:p w:rsidR="006A7B46" w:rsidRPr="00436CFE" w:rsidRDefault="006A7B46" w:rsidP="00436CFE">
      <w:pPr>
        <w:jc w:val="both"/>
        <w:rPr>
          <w:sz w:val="28"/>
          <w:szCs w:val="28"/>
        </w:rPr>
      </w:pPr>
      <w:r w:rsidRPr="00436CFE">
        <w:rPr>
          <w:sz w:val="28"/>
          <w:szCs w:val="28"/>
          <w:u w:val="single"/>
        </w:rPr>
        <w:t>Цель</w:t>
      </w:r>
      <w:r w:rsidRPr="00436CFE">
        <w:rPr>
          <w:sz w:val="28"/>
          <w:szCs w:val="28"/>
        </w:rPr>
        <w:t>: Знакомство с историей, обычаями и традициями празднования Нового года  в России и других странах.</w:t>
      </w:r>
      <w:r w:rsidRPr="005832D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20E8">
        <w:rPr>
          <w:sz w:val="28"/>
          <w:szCs w:val="28"/>
        </w:rPr>
        <w:t>рганиз</w:t>
      </w:r>
      <w:r>
        <w:rPr>
          <w:sz w:val="28"/>
          <w:szCs w:val="28"/>
        </w:rPr>
        <w:t>ация совместного досуга детей.</w:t>
      </w:r>
    </w:p>
    <w:p w:rsidR="006A7B46" w:rsidRPr="00436CFE" w:rsidRDefault="006A7B46" w:rsidP="00436CFE">
      <w:pPr>
        <w:jc w:val="both"/>
        <w:rPr>
          <w:sz w:val="28"/>
          <w:szCs w:val="28"/>
          <w:u w:val="single"/>
        </w:rPr>
      </w:pPr>
      <w:r w:rsidRPr="00436CFE">
        <w:rPr>
          <w:sz w:val="28"/>
          <w:szCs w:val="28"/>
          <w:u w:val="single"/>
        </w:rPr>
        <w:t xml:space="preserve">Задачи: </w:t>
      </w:r>
    </w:p>
    <w:p w:rsidR="006A7B46" w:rsidRPr="00436CFE" w:rsidRDefault="006A7B46" w:rsidP="00436CFE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436CFE">
        <w:rPr>
          <w:sz w:val="28"/>
          <w:szCs w:val="28"/>
        </w:rPr>
        <w:t>Познакомить с особенностями празднования Нового года в России, других странах.</w:t>
      </w:r>
    </w:p>
    <w:p w:rsidR="006A7B46" w:rsidRPr="00436CFE" w:rsidRDefault="006A7B46" w:rsidP="00436CFE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436CFE">
        <w:rPr>
          <w:sz w:val="28"/>
          <w:szCs w:val="28"/>
        </w:rPr>
        <w:t>Развивать творческие способности, мышлени</w:t>
      </w:r>
      <w:r>
        <w:rPr>
          <w:sz w:val="28"/>
          <w:szCs w:val="28"/>
        </w:rPr>
        <w:t xml:space="preserve">е, речь, познавательный интерес, </w:t>
      </w:r>
      <w:r w:rsidRPr="005832DA">
        <w:rPr>
          <w:color w:val="000000"/>
          <w:sz w:val="28"/>
          <w:szCs w:val="28"/>
          <w:shd w:val="clear" w:color="auto" w:fill="FFFFFF"/>
        </w:rPr>
        <w:t>расширить кругозор и словарный запас.</w:t>
      </w:r>
    </w:p>
    <w:p w:rsidR="006A7B46" w:rsidRPr="005832DA" w:rsidRDefault="006A7B46" w:rsidP="005832D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436CFE">
        <w:rPr>
          <w:sz w:val="28"/>
          <w:szCs w:val="28"/>
        </w:rPr>
        <w:t>Воспитание этических норм, уважения традиций и обычаев других стран.</w:t>
      </w:r>
      <w:r>
        <w:rPr>
          <w:sz w:val="28"/>
          <w:szCs w:val="28"/>
        </w:rPr>
        <w:t xml:space="preserve"> </w:t>
      </w:r>
      <w:r w:rsidRPr="005832DA">
        <w:rPr>
          <w:sz w:val="28"/>
          <w:szCs w:val="28"/>
        </w:rPr>
        <w:t>Воспитывать уважительное отношение друг к другу, желание помочь товарищу, воспитывать соревновательный дух.</w:t>
      </w:r>
    </w:p>
    <w:p w:rsidR="006A7B46" w:rsidRPr="005832DA" w:rsidRDefault="006A7B46" w:rsidP="005832DA">
      <w:pPr>
        <w:jc w:val="both"/>
        <w:rPr>
          <w:sz w:val="28"/>
          <w:szCs w:val="28"/>
        </w:rPr>
      </w:pPr>
    </w:p>
    <w:p w:rsidR="006A7B46" w:rsidRPr="00436CFE" w:rsidRDefault="006A7B46" w:rsidP="00436CFE">
      <w:pPr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                                                             </w:t>
      </w:r>
    </w:p>
    <w:p w:rsidR="006A7B46" w:rsidRPr="00436CFE" w:rsidRDefault="006A7B46" w:rsidP="00436CFE">
      <w:pPr>
        <w:jc w:val="both"/>
        <w:rPr>
          <w:b/>
          <w:sz w:val="28"/>
          <w:szCs w:val="28"/>
        </w:rPr>
      </w:pPr>
      <w:r w:rsidRPr="00436CFE">
        <w:rPr>
          <w:b/>
          <w:sz w:val="28"/>
          <w:szCs w:val="28"/>
        </w:rPr>
        <w:t xml:space="preserve">                                                    Ход занятия</w:t>
      </w:r>
      <w:r w:rsidRPr="00436CFE">
        <w:rPr>
          <w:b/>
          <w:sz w:val="28"/>
          <w:szCs w:val="28"/>
        </w:rPr>
        <w:tab/>
        <w:t xml:space="preserve">                </w:t>
      </w:r>
    </w:p>
    <w:p w:rsidR="006A7B46" w:rsidRPr="00436CFE" w:rsidRDefault="006A7B46" w:rsidP="00436CFE">
      <w:pPr>
        <w:jc w:val="both"/>
        <w:rPr>
          <w:b/>
          <w:sz w:val="28"/>
          <w:szCs w:val="28"/>
        </w:rPr>
      </w:pPr>
      <w:r w:rsidRPr="00436CFE">
        <w:rPr>
          <w:b/>
          <w:sz w:val="28"/>
          <w:szCs w:val="28"/>
        </w:rPr>
        <w:t>1.Организационный  момент.</w:t>
      </w:r>
    </w:p>
    <w:p w:rsidR="006A7B46" w:rsidRPr="00436CFE" w:rsidRDefault="006A7B46" w:rsidP="00436CFE">
      <w:pPr>
        <w:jc w:val="both"/>
        <w:rPr>
          <w:sz w:val="28"/>
          <w:szCs w:val="28"/>
        </w:rPr>
      </w:pPr>
      <w:r w:rsidRPr="00436CFE">
        <w:rPr>
          <w:sz w:val="28"/>
          <w:szCs w:val="28"/>
        </w:rPr>
        <w:t>Какой праздник приближается?</w:t>
      </w:r>
    </w:p>
    <w:p w:rsidR="006A7B46" w:rsidRPr="00436CFE" w:rsidRDefault="006A7B46" w:rsidP="00436CFE">
      <w:pPr>
        <w:jc w:val="both"/>
        <w:rPr>
          <w:b/>
          <w:sz w:val="28"/>
          <w:szCs w:val="28"/>
        </w:rPr>
      </w:pPr>
      <w:r w:rsidRPr="00436CFE">
        <w:rPr>
          <w:sz w:val="28"/>
          <w:szCs w:val="28"/>
        </w:rPr>
        <w:t>Новый год - самый любимый праздник.</w:t>
      </w:r>
      <w:r>
        <w:rPr>
          <w:b/>
          <w:sz w:val="28"/>
          <w:szCs w:val="28"/>
        </w:rPr>
        <w:t xml:space="preserve"> </w:t>
      </w:r>
      <w:r w:rsidRPr="00436CFE">
        <w:rPr>
          <w:sz w:val="28"/>
          <w:szCs w:val="28"/>
        </w:rPr>
        <w:t>Новый  год,  как  волшебник,  помогает  творить  чудеса.  Есть  в  этом  празднике  какая-то  сказка  и  поэтому  он  самый  светлый,  самый  любимый.</w:t>
      </w:r>
    </w:p>
    <w:p w:rsidR="006A7B46" w:rsidRPr="00436CFE" w:rsidRDefault="006A7B46" w:rsidP="00436CFE">
      <w:pPr>
        <w:jc w:val="both"/>
        <w:rPr>
          <w:sz w:val="28"/>
          <w:szCs w:val="28"/>
        </w:rPr>
      </w:pPr>
      <w:r w:rsidRPr="00436CFE">
        <w:rPr>
          <w:b/>
          <w:sz w:val="28"/>
          <w:szCs w:val="28"/>
        </w:rPr>
        <w:t xml:space="preserve">   </w:t>
      </w:r>
      <w:r w:rsidRPr="00436CFE">
        <w:rPr>
          <w:sz w:val="28"/>
          <w:szCs w:val="28"/>
        </w:rPr>
        <w:t xml:space="preserve"> Скоро на календаре 1 января. В этот день, как известно, начинается Новый год.  Всем нам в этот день хочется верить в сказку. Еще до прихода Нового года повсюду открываются новогодние базары, зажигаются огни на елках, улицы и дома  украшены иллюминациями. В каждом доме к его приходу готовятся дети и взрослые. В полночь 31 декабря, с последним ударом часов, наступает Новый год.</w:t>
      </w:r>
    </w:p>
    <w:p w:rsidR="006A7B46" w:rsidRPr="00436CFE" w:rsidRDefault="006A7B46" w:rsidP="00436CFE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436CFE">
        <w:rPr>
          <w:sz w:val="28"/>
          <w:szCs w:val="28"/>
        </w:rPr>
        <w:t>Просмотр видеофильма «Новый год»</w:t>
      </w:r>
    </w:p>
    <w:p w:rsidR="006A7B46" w:rsidRPr="00436CFE" w:rsidRDefault="006A7B46" w:rsidP="00436CFE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436CFE">
        <w:rPr>
          <w:sz w:val="28"/>
          <w:szCs w:val="28"/>
        </w:rPr>
        <w:t>Бой курантов</w:t>
      </w:r>
    </w:p>
    <w:p w:rsidR="006A7B46" w:rsidRPr="00436CFE" w:rsidRDefault="006A7B46" w:rsidP="00436CFE">
      <w:pPr>
        <w:jc w:val="both"/>
        <w:rPr>
          <w:b/>
          <w:sz w:val="28"/>
          <w:szCs w:val="28"/>
        </w:rPr>
      </w:pPr>
      <w:r w:rsidRPr="00436CFE">
        <w:rPr>
          <w:b/>
          <w:sz w:val="28"/>
          <w:szCs w:val="28"/>
        </w:rPr>
        <w:t>2. Постановка цели</w:t>
      </w:r>
    </w:p>
    <w:p w:rsidR="006A7B46" w:rsidRPr="00436CFE" w:rsidRDefault="006A7B46" w:rsidP="00436CFE">
      <w:pPr>
        <w:jc w:val="both"/>
        <w:rPr>
          <w:b/>
          <w:i/>
          <w:sz w:val="28"/>
          <w:szCs w:val="28"/>
        </w:rPr>
      </w:pPr>
      <w:r w:rsidRPr="00436CFE">
        <w:rPr>
          <w:sz w:val="28"/>
          <w:szCs w:val="28"/>
        </w:rPr>
        <w:t>Сегодня  мы  узнаем:  откуда  к  нам  пришел  этот  замечательный  праздник и как празднуется он в нашей стране и  в других странах</w:t>
      </w:r>
      <w:r w:rsidRPr="00436CFE">
        <w:rPr>
          <w:b/>
          <w:i/>
          <w:sz w:val="28"/>
          <w:szCs w:val="28"/>
        </w:rPr>
        <w:t>.</w:t>
      </w:r>
    </w:p>
    <w:p w:rsidR="006A7B46" w:rsidRPr="00436CFE" w:rsidRDefault="006A7B46" w:rsidP="00436CFE">
      <w:pPr>
        <w:jc w:val="both"/>
        <w:rPr>
          <w:b/>
          <w:sz w:val="28"/>
          <w:szCs w:val="28"/>
        </w:rPr>
      </w:pPr>
      <w:r w:rsidRPr="00436CFE">
        <w:rPr>
          <w:b/>
          <w:sz w:val="28"/>
          <w:szCs w:val="28"/>
        </w:rPr>
        <w:t>3.Беседа о праздновании Нового года.</w:t>
      </w:r>
    </w:p>
    <w:p w:rsidR="006A7B46" w:rsidRPr="00436CFE" w:rsidRDefault="006A7B46" w:rsidP="00436CFE">
      <w:pPr>
        <w:jc w:val="both"/>
        <w:rPr>
          <w:b/>
          <w:sz w:val="28"/>
          <w:szCs w:val="28"/>
          <w:u w:val="single"/>
        </w:rPr>
      </w:pPr>
      <w:r w:rsidRPr="00436CFE">
        <w:rPr>
          <w:b/>
          <w:sz w:val="28"/>
          <w:szCs w:val="28"/>
          <w:u w:val="single"/>
        </w:rPr>
        <w:t>(</w:t>
      </w:r>
      <w:r w:rsidRPr="00436CFE">
        <w:rPr>
          <w:i/>
          <w:sz w:val="28"/>
          <w:szCs w:val="28"/>
        </w:rPr>
        <w:t>Выступления учащихся</w:t>
      </w:r>
      <w:r w:rsidRPr="00436CFE">
        <w:rPr>
          <w:b/>
          <w:sz w:val="28"/>
          <w:szCs w:val="28"/>
          <w:u w:val="single"/>
        </w:rPr>
        <w:t>)</w:t>
      </w:r>
    </w:p>
    <w:p w:rsidR="006A7B46" w:rsidRPr="00436CFE" w:rsidRDefault="006A7B46" w:rsidP="00436CFE">
      <w:pPr>
        <w:jc w:val="both"/>
        <w:rPr>
          <w:b/>
          <w:i/>
          <w:sz w:val="28"/>
          <w:szCs w:val="28"/>
          <w:u w:val="single"/>
        </w:rPr>
      </w:pPr>
      <w:r w:rsidRPr="00436CFE">
        <w:rPr>
          <w:b/>
          <w:i/>
          <w:sz w:val="28"/>
          <w:szCs w:val="28"/>
          <w:u w:val="single"/>
        </w:rPr>
        <w:t>I.История празднования Нового года.</w:t>
      </w:r>
    </w:p>
    <w:p w:rsidR="006A7B46" w:rsidRPr="00436CFE" w:rsidRDefault="006A7B46" w:rsidP="00436CFE">
      <w:pPr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    Во  все  времена  наступление  нового  года  у  всех  народов  считалось  праздником.  Люди  готовились  к  нему. </w:t>
      </w:r>
    </w:p>
    <w:p w:rsidR="006A7B46" w:rsidRPr="00436CFE" w:rsidRDefault="006A7B46" w:rsidP="00436CFE">
      <w:pPr>
        <w:pStyle w:val="ListParagraph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436CFE">
        <w:rPr>
          <w:b/>
          <w:i/>
          <w:sz w:val="28"/>
          <w:szCs w:val="28"/>
        </w:rPr>
        <w:t>А у нас  в  России всегда ли Новый год праздновался 1 января?</w:t>
      </w:r>
    </w:p>
    <w:p w:rsidR="006A7B46" w:rsidRPr="00436CFE" w:rsidRDefault="006A7B46" w:rsidP="00436CFE">
      <w:pPr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 Новый год отмечали в Древней Руси весной, в марте, когда природа просыпалась от зимней спячки. С 15 века праздник начали встречать 1 сентября, после уборки урожая.</w:t>
      </w:r>
      <w:r>
        <w:rPr>
          <w:sz w:val="28"/>
          <w:szCs w:val="28"/>
        </w:rPr>
        <w:t xml:space="preserve"> </w:t>
      </w:r>
      <w:r w:rsidRPr="00436CFE">
        <w:rPr>
          <w:sz w:val="28"/>
          <w:szCs w:val="28"/>
        </w:rPr>
        <w:t>В  старину в России  в  новогоднюю  ночь  по  домам  ходили  ряженые   -  дети  и  взрослые,  одетые  в  маски  и  шкуры  животных.  Они  пели,  танцевали,  посыпали  пол  зерном,  желая  хозяевам  богатого  урожая,  крепкого  здоровья,  прославляли  щедрость  хозяев.</w:t>
      </w:r>
    </w:p>
    <w:p w:rsidR="006A7B46" w:rsidRDefault="006A7B46" w:rsidP="00436CFE">
      <w:pPr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        И  лишь  300   лет  назад  все  изменилось.                                              </w:t>
      </w:r>
    </w:p>
    <w:p w:rsidR="006A7B46" w:rsidRPr="00436CFE" w:rsidRDefault="006A7B46" w:rsidP="00436CFE">
      <w:pPr>
        <w:ind w:firstLine="708"/>
        <w:jc w:val="both"/>
        <w:rPr>
          <w:sz w:val="28"/>
          <w:szCs w:val="28"/>
        </w:rPr>
      </w:pPr>
      <w:r w:rsidRPr="00436CFE">
        <w:rPr>
          <w:sz w:val="28"/>
          <w:szCs w:val="28"/>
        </w:rPr>
        <w:t>В  1700  году  царь  Петр  I  перенес  празднование  нового  года  на  1  января.  Петр  I  издал указ, в котором повелевалось Новый год встречать в ночь на 1 января. Он ездил вместе с певчими по домам бояр и поздравлял их. На улицах в это время разжигались костры, чтобы было много света и тепла. В этот день все поздравляли друг друга, украшали дома сосновыми, можжевеловыми и еловыми ветками, устраивали фейерверки, зажигали огни и свечи.   Так  с  легкой  руки  Петра  I  Новый  год  стал  зимним  праздником.</w:t>
      </w:r>
      <w:r>
        <w:rPr>
          <w:sz w:val="28"/>
          <w:szCs w:val="28"/>
        </w:rPr>
        <w:t xml:space="preserve"> </w:t>
      </w:r>
      <w:r w:rsidRPr="00436CFE">
        <w:rPr>
          <w:sz w:val="28"/>
          <w:szCs w:val="28"/>
        </w:rPr>
        <w:t>И в каждом доме с тех пор принято ставить украшенную ёлку.</w:t>
      </w:r>
    </w:p>
    <w:p w:rsidR="006A7B46" w:rsidRPr="00436CFE" w:rsidRDefault="006A7B46" w:rsidP="00436CFE">
      <w:pPr>
        <w:spacing w:line="360" w:lineRule="auto"/>
        <w:jc w:val="both"/>
        <w:rPr>
          <w:b/>
          <w:sz w:val="28"/>
          <w:szCs w:val="28"/>
        </w:rPr>
      </w:pPr>
      <w:r w:rsidRPr="00436CFE">
        <w:rPr>
          <w:b/>
          <w:sz w:val="28"/>
          <w:szCs w:val="28"/>
        </w:rPr>
        <w:t>II.  История возникновения Новогодних игрушек.</w:t>
      </w:r>
    </w:p>
    <w:p w:rsidR="006A7B46" w:rsidRPr="00436CFE" w:rsidRDefault="006A7B46" w:rsidP="00436CFE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36CFE">
        <w:rPr>
          <w:sz w:val="28"/>
          <w:szCs w:val="28"/>
        </w:rPr>
        <w:t>Из какой страны пошёл обычай украшать елку новогодними игрушками? (</w:t>
      </w:r>
      <w:r w:rsidRPr="00436CFE">
        <w:rPr>
          <w:i/>
          <w:iCs/>
          <w:sz w:val="28"/>
          <w:szCs w:val="28"/>
        </w:rPr>
        <w:t>из Германии</w:t>
      </w:r>
      <w:r w:rsidRPr="00436CFE">
        <w:rPr>
          <w:sz w:val="28"/>
          <w:szCs w:val="28"/>
        </w:rPr>
        <w:t>)</w:t>
      </w:r>
    </w:p>
    <w:p w:rsidR="006A7B46" w:rsidRPr="00436CFE" w:rsidRDefault="006A7B46" w:rsidP="00436CFE">
      <w:pPr>
        <w:spacing w:line="360" w:lineRule="auto"/>
        <w:ind w:firstLine="420"/>
        <w:jc w:val="both"/>
        <w:rPr>
          <w:sz w:val="28"/>
          <w:szCs w:val="28"/>
        </w:rPr>
      </w:pPr>
      <w:r w:rsidRPr="00436CFE">
        <w:rPr>
          <w:sz w:val="28"/>
          <w:szCs w:val="28"/>
        </w:rPr>
        <w:t>Впервые ёлку начали наряжать в Германии в Средние века. Первыми украшениями были яблоки, орешки и различные сладости. Позже ёлку стали украшать блестящими игрушками, лампочками, свечами, а на самом верху вешали звезду. Она является символом Вифлеемской звезды, которая указала место рождения Иисуса.</w:t>
      </w:r>
    </w:p>
    <w:p w:rsidR="006A7B46" w:rsidRPr="00436CFE" w:rsidRDefault="006A7B46" w:rsidP="00436CFE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436CFE">
        <w:rPr>
          <w:b/>
          <w:i/>
          <w:sz w:val="28"/>
          <w:szCs w:val="28"/>
        </w:rPr>
        <w:t xml:space="preserve">Кто главный герой Нового года? Без  кого  не  обходится  этот праздник? </w:t>
      </w:r>
      <w:r w:rsidRPr="00436CFE">
        <w:rPr>
          <w:sz w:val="28"/>
          <w:szCs w:val="28"/>
        </w:rPr>
        <w:t>(Дед Мороз)</w:t>
      </w:r>
    </w:p>
    <w:p w:rsidR="006A7B46" w:rsidRPr="00436CFE" w:rsidRDefault="006A7B46" w:rsidP="00436CFE">
      <w:pPr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  Это  любимый  персонаж,  который  творит  добро,  делает  людей  счастливыми.</w:t>
      </w:r>
    </w:p>
    <w:p w:rsidR="006A7B46" w:rsidRPr="00436CFE" w:rsidRDefault="006A7B46" w:rsidP="00436CFE">
      <w:pPr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   В  любой  стране  дети  и  взрослые  ждут  с  нетерпением  Деда  Мороза.  </w:t>
      </w:r>
    </w:p>
    <w:p w:rsidR="006A7B46" w:rsidRPr="00436CFE" w:rsidRDefault="006A7B46" w:rsidP="00436CFE">
      <w:pPr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   -А как Деда Мороза называли в старину?</w:t>
      </w:r>
    </w:p>
    <w:p w:rsidR="006A7B46" w:rsidRDefault="006A7B46" w:rsidP="00436CFE">
      <w:pPr>
        <w:jc w:val="both"/>
        <w:rPr>
          <w:bCs/>
          <w:i/>
          <w:kern w:val="24"/>
          <w:sz w:val="28"/>
          <w:szCs w:val="28"/>
        </w:rPr>
      </w:pPr>
      <w:r w:rsidRPr="00436CFE">
        <w:rPr>
          <w:sz w:val="28"/>
          <w:szCs w:val="28"/>
        </w:rPr>
        <w:tab/>
      </w:r>
      <w:r w:rsidRPr="00436CFE">
        <w:rPr>
          <w:bCs/>
          <w:i/>
          <w:kern w:val="24"/>
          <w:sz w:val="28"/>
          <w:szCs w:val="28"/>
        </w:rPr>
        <w:t>В старину его называли по-разному: Мороз Ёлкич,  Дед Трескун, Студенец,</w:t>
      </w:r>
      <w:r w:rsidRPr="00436CFE">
        <w:rPr>
          <w:i/>
          <w:kern w:val="24"/>
          <w:sz w:val="28"/>
          <w:szCs w:val="28"/>
        </w:rPr>
        <w:t xml:space="preserve"> </w:t>
      </w:r>
      <w:r w:rsidRPr="00436CFE">
        <w:rPr>
          <w:bCs/>
          <w:i/>
          <w:kern w:val="24"/>
          <w:sz w:val="28"/>
          <w:szCs w:val="28"/>
        </w:rPr>
        <w:t>Морозко, Мороз Красный нос.  В настоящее время его зовут Дедом Морозом.</w:t>
      </w:r>
    </w:p>
    <w:p w:rsidR="006A7B46" w:rsidRPr="00436CFE" w:rsidRDefault="006A7B46" w:rsidP="00436CFE">
      <w:pPr>
        <w:ind w:firstLine="708"/>
        <w:jc w:val="both"/>
        <w:rPr>
          <w:bCs/>
          <w:i/>
          <w:kern w:val="24"/>
          <w:sz w:val="28"/>
          <w:szCs w:val="28"/>
        </w:rPr>
      </w:pPr>
      <w:r w:rsidRPr="00436CFE">
        <w:rPr>
          <w:kern w:val="24"/>
          <w:sz w:val="28"/>
          <w:szCs w:val="28"/>
        </w:rPr>
        <w:t>Деду Морозу очень много лет. Поначалу это был дух холода. Люди не ждали от него подарков, а дарили их ему сами, чтобы задобрить Мороза, чтобы его дух не злился, не насылал лютый холод.</w:t>
      </w:r>
      <w:r w:rsidRPr="00436CFE">
        <w:rPr>
          <w:sz w:val="28"/>
          <w:szCs w:val="28"/>
        </w:rPr>
        <w:t xml:space="preserve"> </w:t>
      </w:r>
      <w:r w:rsidRPr="00436CFE">
        <w:rPr>
          <w:kern w:val="24"/>
          <w:sz w:val="28"/>
          <w:szCs w:val="28"/>
        </w:rPr>
        <w:t>Затем его прообразом стал Дед, которого древние славяне считали общим предком всех семей и защитником потомков. Зимой и весной Деду воздавались почести и предлагалось угощение. Символом новогодних праздников он стал примерно 100-150 лет назад</w:t>
      </w:r>
      <w:r w:rsidRPr="00436CFE">
        <w:rPr>
          <w:b/>
          <w:kern w:val="24"/>
          <w:sz w:val="28"/>
          <w:szCs w:val="28"/>
        </w:rPr>
        <w:t xml:space="preserve">. </w:t>
      </w:r>
    </w:p>
    <w:p w:rsidR="006A7B46" w:rsidRPr="00436CFE" w:rsidRDefault="006A7B46" w:rsidP="00436CFE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CFE">
        <w:rPr>
          <w:b/>
          <w:bCs/>
          <w:kern w:val="24"/>
          <w:sz w:val="28"/>
          <w:szCs w:val="28"/>
        </w:rPr>
        <w:t xml:space="preserve">Снегурочка - внучка Деда Мороза. </w:t>
      </w:r>
      <w:r w:rsidRPr="00436CFE">
        <w:rPr>
          <w:kern w:val="24"/>
          <w:sz w:val="28"/>
          <w:szCs w:val="28"/>
        </w:rPr>
        <w:t xml:space="preserve">Образ Снегурочки - символ застывших вод. Это девушка, одетая только в белые одежды. Ее головной убор -  венец, шитый серебром и жемчугом. </w:t>
      </w:r>
    </w:p>
    <w:p w:rsidR="006A7B46" w:rsidRPr="00436CFE" w:rsidRDefault="006A7B46" w:rsidP="00436CFE">
      <w:pPr>
        <w:pStyle w:val="NormalWeb"/>
        <w:spacing w:before="0" w:beforeAutospacing="0" w:after="0" w:afterAutospacing="0"/>
        <w:jc w:val="both"/>
        <w:textAlignment w:val="baseline"/>
        <w:rPr>
          <w:kern w:val="24"/>
          <w:sz w:val="28"/>
          <w:szCs w:val="28"/>
        </w:rPr>
      </w:pPr>
      <w:r w:rsidRPr="00436CFE">
        <w:rPr>
          <w:kern w:val="24"/>
          <w:sz w:val="28"/>
          <w:szCs w:val="28"/>
        </w:rPr>
        <w:t xml:space="preserve">Снегурочка всегда молода, необычайно красива, немного грустна... Но при этом она – самый милый персонаж новогодних праздников. </w:t>
      </w:r>
    </w:p>
    <w:p w:rsidR="006A7B46" w:rsidRPr="00436CFE" w:rsidRDefault="006A7B46" w:rsidP="00436CFE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textAlignment w:val="baseline"/>
        <w:rPr>
          <w:b/>
          <w:i/>
          <w:sz w:val="28"/>
          <w:szCs w:val="28"/>
        </w:rPr>
      </w:pPr>
      <w:r w:rsidRPr="00436CFE">
        <w:rPr>
          <w:b/>
          <w:i/>
          <w:kern w:val="24"/>
          <w:sz w:val="28"/>
          <w:szCs w:val="28"/>
        </w:rPr>
        <w:t>А где живет наш Дед Мороз?</w:t>
      </w:r>
    </w:p>
    <w:p w:rsidR="006A7B46" w:rsidRPr="00436CFE" w:rsidRDefault="006A7B46" w:rsidP="00436CFE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6CFE">
        <w:rPr>
          <w:kern w:val="24"/>
          <w:sz w:val="28"/>
          <w:szCs w:val="28"/>
        </w:rPr>
        <w:t xml:space="preserve">Родина Деда Мороза - Великий Устюг – древнейший город на северо-востоке Вологодской области. В сосновом бору, в пятнадцати километрах от города вотчина Деда мороза. В его деревне открыта лавка Деда Мороза, почта и музей. </w:t>
      </w:r>
    </w:p>
    <w:p w:rsidR="006A7B46" w:rsidRPr="00436CFE" w:rsidRDefault="006A7B46" w:rsidP="00436CFE">
      <w:pPr>
        <w:pStyle w:val="NormalWeb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436CFE">
        <w:rPr>
          <w:bCs/>
          <w:i/>
          <w:kern w:val="24"/>
          <w:sz w:val="28"/>
          <w:szCs w:val="28"/>
        </w:rPr>
        <w:t>Адрес, по которому можно написать письмо Деду Морозу: 162340 Россия, Вологодская обл.,г. Великий Устюг, Деду Морозу.</w:t>
      </w:r>
    </w:p>
    <w:p w:rsidR="006A7B46" w:rsidRPr="00436CFE" w:rsidRDefault="006A7B46" w:rsidP="00436CFE">
      <w:pPr>
        <w:jc w:val="both"/>
        <w:rPr>
          <w:sz w:val="28"/>
          <w:szCs w:val="28"/>
        </w:rPr>
      </w:pPr>
      <w:r w:rsidRPr="00436CFE">
        <w:rPr>
          <w:sz w:val="28"/>
          <w:szCs w:val="28"/>
        </w:rPr>
        <w:t>На</w:t>
      </w:r>
      <w:r>
        <w:rPr>
          <w:sz w:val="28"/>
          <w:szCs w:val="28"/>
        </w:rPr>
        <w:t xml:space="preserve"> часе общения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ой половине дня  </w:t>
      </w:r>
      <w:r w:rsidRPr="00436CFE">
        <w:rPr>
          <w:sz w:val="28"/>
          <w:szCs w:val="28"/>
        </w:rPr>
        <w:t xml:space="preserve"> мы с вами написали письмо Деду Морозу  и теперь  можем его отправить.</w:t>
      </w:r>
    </w:p>
    <w:p w:rsidR="006A7B46" w:rsidRPr="00436CFE" w:rsidRDefault="006A7B46" w:rsidP="00436CFE">
      <w:pPr>
        <w:jc w:val="both"/>
        <w:rPr>
          <w:sz w:val="28"/>
          <w:szCs w:val="28"/>
        </w:rPr>
      </w:pPr>
      <w:r w:rsidRPr="00436CFE">
        <w:rPr>
          <w:sz w:val="28"/>
          <w:szCs w:val="28"/>
        </w:rPr>
        <w:t>(Дети выходят и помещают письма в конверт.)</w:t>
      </w:r>
    </w:p>
    <w:p w:rsidR="006A7B46" w:rsidRPr="00436CFE" w:rsidRDefault="006A7B46" w:rsidP="00436CFE">
      <w:pPr>
        <w:jc w:val="both"/>
        <w:rPr>
          <w:sz w:val="28"/>
          <w:szCs w:val="28"/>
        </w:rPr>
      </w:pPr>
    </w:p>
    <w:p w:rsidR="006A7B46" w:rsidRPr="00436CFE" w:rsidRDefault="006A7B46" w:rsidP="00436CFE">
      <w:pPr>
        <w:pStyle w:val="ListParagraph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436CFE">
        <w:rPr>
          <w:b/>
          <w:i/>
          <w:sz w:val="28"/>
          <w:szCs w:val="28"/>
        </w:rPr>
        <w:t>А есть ли такие же зимние волшебники в других странах?</w:t>
      </w:r>
    </w:p>
    <w:p w:rsidR="006A7B46" w:rsidRPr="00436CFE" w:rsidRDefault="006A7B46" w:rsidP="00436CFE">
      <w:pPr>
        <w:spacing w:line="360" w:lineRule="auto"/>
        <w:jc w:val="both"/>
        <w:rPr>
          <w:sz w:val="28"/>
          <w:szCs w:val="28"/>
        </w:rPr>
      </w:pPr>
      <w:r w:rsidRPr="00436CFE">
        <w:rPr>
          <w:sz w:val="28"/>
          <w:szCs w:val="28"/>
        </w:rPr>
        <w:t>Деда Мороза в каждой стране называют по-разному.</w:t>
      </w:r>
    </w:p>
    <w:p w:rsidR="006A7B46" w:rsidRPr="00436CFE" w:rsidRDefault="006A7B46" w:rsidP="00436CFE">
      <w:pPr>
        <w:spacing w:line="360" w:lineRule="auto"/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36CFE">
        <w:rPr>
          <w:sz w:val="28"/>
          <w:szCs w:val="28"/>
        </w:rPr>
        <w:t xml:space="preserve">В </w:t>
      </w:r>
      <w:r w:rsidRPr="00436CFE">
        <w:rPr>
          <w:b/>
          <w:sz w:val="28"/>
          <w:szCs w:val="28"/>
        </w:rPr>
        <w:t>Америке, Канаде, Нидерландах</w:t>
      </w:r>
      <w:r w:rsidRPr="00436CFE">
        <w:rPr>
          <w:sz w:val="28"/>
          <w:szCs w:val="28"/>
        </w:rPr>
        <w:t xml:space="preserve">,   и некоторых других странах он известен как </w:t>
      </w:r>
      <w:r w:rsidRPr="00436CFE">
        <w:rPr>
          <w:b/>
          <w:sz w:val="28"/>
          <w:szCs w:val="28"/>
        </w:rPr>
        <w:t>Санта-Клаус</w:t>
      </w:r>
      <w:r w:rsidRPr="00436CFE">
        <w:rPr>
          <w:sz w:val="28"/>
          <w:szCs w:val="28"/>
        </w:rPr>
        <w:t>. Он очень похож на нашего Деда Мороза, только вместо шубы носит красную куртку и колпак.</w:t>
      </w:r>
    </w:p>
    <w:p w:rsidR="006A7B46" w:rsidRPr="00436CFE" w:rsidRDefault="006A7B46" w:rsidP="00436CFE">
      <w:pPr>
        <w:spacing w:line="360" w:lineRule="auto"/>
        <w:jc w:val="both"/>
        <w:rPr>
          <w:sz w:val="28"/>
          <w:szCs w:val="28"/>
        </w:rPr>
      </w:pPr>
      <w:r w:rsidRPr="00436CFE">
        <w:rPr>
          <w:sz w:val="28"/>
          <w:szCs w:val="28"/>
        </w:rPr>
        <w:t>Сайта-Клаус живёт у самого Северного полюса. К ребятам в гости он прилетает на волшебных санях в оленьей упряжке. Самого главного оленя зовут Рудольф. У него ярко-красный нос, который помогает Санта-Клаусу находить дорогу в темноте.</w:t>
      </w:r>
    </w:p>
    <w:p w:rsidR="006A7B46" w:rsidRPr="00436CFE" w:rsidRDefault="006A7B46" w:rsidP="00436CFE">
      <w:pPr>
        <w:spacing w:line="360" w:lineRule="auto"/>
        <w:ind w:firstLine="708"/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Во </w:t>
      </w:r>
      <w:r w:rsidRPr="00436CFE">
        <w:rPr>
          <w:b/>
          <w:sz w:val="28"/>
          <w:szCs w:val="28"/>
        </w:rPr>
        <w:t>Франции</w:t>
      </w:r>
      <w:r w:rsidRPr="00436CFE">
        <w:rPr>
          <w:sz w:val="28"/>
          <w:szCs w:val="28"/>
        </w:rPr>
        <w:t xml:space="preserve"> подарки детям приносит </w:t>
      </w:r>
      <w:r w:rsidRPr="00436CFE">
        <w:rPr>
          <w:b/>
          <w:sz w:val="28"/>
          <w:szCs w:val="28"/>
        </w:rPr>
        <w:t>Пэр Ноэль.</w:t>
      </w:r>
      <w:r w:rsidRPr="00436CFE">
        <w:rPr>
          <w:sz w:val="28"/>
          <w:szCs w:val="28"/>
        </w:rPr>
        <w:t xml:space="preserve"> В дом он проникает через дымоход, и дети, которые не хотят остаться без подарков, ставят обувь перед камином или печкой. Пэр Ноэль боится холода и одет всегда во всё белое.У </w:t>
      </w:r>
      <w:r w:rsidRPr="00436CFE">
        <w:rPr>
          <w:b/>
          <w:sz w:val="28"/>
          <w:szCs w:val="28"/>
        </w:rPr>
        <w:t>финского</w:t>
      </w:r>
      <w:r w:rsidRPr="00436CFE">
        <w:rPr>
          <w:sz w:val="28"/>
          <w:szCs w:val="28"/>
        </w:rPr>
        <w:t xml:space="preserve"> Деда Мороза длинные волосы, и он носит красную шапку, которая похожа на длинный колпак, и куртку. Он всегда приходит вместе с гномами.</w:t>
      </w:r>
    </w:p>
    <w:p w:rsidR="006A7B46" w:rsidRPr="00436CFE" w:rsidRDefault="006A7B46" w:rsidP="00436CFE">
      <w:pPr>
        <w:spacing w:line="360" w:lineRule="auto"/>
        <w:ind w:firstLine="708"/>
        <w:jc w:val="both"/>
        <w:rPr>
          <w:sz w:val="28"/>
          <w:szCs w:val="28"/>
        </w:rPr>
      </w:pPr>
      <w:r w:rsidRPr="00436CFE">
        <w:rPr>
          <w:sz w:val="28"/>
          <w:szCs w:val="28"/>
        </w:rPr>
        <w:t>Подарки детям в Финляндии разносит не сам Дед Мороз, а… козёл!</w:t>
      </w:r>
    </w:p>
    <w:p w:rsidR="006A7B46" w:rsidRDefault="006A7B46" w:rsidP="00436CFE">
      <w:pPr>
        <w:spacing w:line="360" w:lineRule="auto"/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 Его зовут </w:t>
      </w:r>
      <w:r w:rsidRPr="00436CFE">
        <w:rPr>
          <w:b/>
          <w:sz w:val="28"/>
          <w:szCs w:val="28"/>
        </w:rPr>
        <w:t>Иолупукки</w:t>
      </w:r>
      <w:r w:rsidRPr="00436CFE">
        <w:rPr>
          <w:sz w:val="28"/>
          <w:szCs w:val="28"/>
        </w:rPr>
        <w:t xml:space="preserve">. Он раздаёт подарки только тем детям, которые хорошо себя вели. Все проказы детей козёл записывает в свою волшебную книгу.  </w:t>
      </w:r>
    </w:p>
    <w:p w:rsidR="006A7B46" w:rsidRPr="00436CFE" w:rsidRDefault="006A7B46" w:rsidP="00436CFE">
      <w:pPr>
        <w:spacing w:line="360" w:lineRule="auto"/>
        <w:ind w:firstLine="708"/>
        <w:jc w:val="both"/>
        <w:rPr>
          <w:sz w:val="28"/>
          <w:szCs w:val="28"/>
        </w:rPr>
      </w:pPr>
      <w:r w:rsidRPr="00436CFE">
        <w:rPr>
          <w:kern w:val="24"/>
          <w:sz w:val="28"/>
          <w:szCs w:val="28"/>
        </w:rPr>
        <w:t xml:space="preserve">В </w:t>
      </w:r>
      <w:r w:rsidRPr="00436CFE">
        <w:rPr>
          <w:b/>
          <w:kern w:val="24"/>
          <w:sz w:val="28"/>
          <w:szCs w:val="28"/>
        </w:rPr>
        <w:t xml:space="preserve">Норвегии </w:t>
      </w:r>
      <w:r w:rsidRPr="00436CFE">
        <w:rPr>
          <w:b/>
          <w:bCs/>
          <w:kern w:val="24"/>
          <w:sz w:val="28"/>
          <w:szCs w:val="28"/>
          <w:u w:val="single"/>
        </w:rPr>
        <w:t>Юлебукк.</w:t>
      </w:r>
      <w:r w:rsidRPr="00436CFE">
        <w:rPr>
          <w:kern w:val="24"/>
          <w:sz w:val="28"/>
          <w:szCs w:val="28"/>
        </w:rPr>
        <w:t xml:space="preserve"> Кроме него в этой стране очень почитают рождественскую козу, которая  помогает ему распределять подарки.</w:t>
      </w:r>
    </w:p>
    <w:p w:rsidR="006A7B46" w:rsidRPr="00436CFE" w:rsidRDefault="006A7B46" w:rsidP="00436CFE">
      <w:pPr>
        <w:spacing w:line="360" w:lineRule="auto"/>
        <w:ind w:firstLine="708"/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В </w:t>
      </w:r>
      <w:r w:rsidRPr="00436CFE">
        <w:rPr>
          <w:b/>
          <w:sz w:val="28"/>
          <w:szCs w:val="28"/>
        </w:rPr>
        <w:t>Голландию</w:t>
      </w:r>
      <w:r w:rsidRPr="00436CFE">
        <w:rPr>
          <w:sz w:val="28"/>
          <w:szCs w:val="28"/>
        </w:rPr>
        <w:t xml:space="preserve"> Дед Мороз прибывает на корабле. Он привозит детям игрушки, фрукты и леденцовые цветы.</w:t>
      </w:r>
    </w:p>
    <w:p w:rsidR="006A7B46" w:rsidRPr="00436CFE" w:rsidRDefault="006A7B46" w:rsidP="00436CFE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36CFE">
        <w:rPr>
          <w:kern w:val="24"/>
          <w:sz w:val="28"/>
          <w:szCs w:val="28"/>
        </w:rPr>
        <w:t xml:space="preserve">В </w:t>
      </w:r>
      <w:r w:rsidRPr="00436CFE">
        <w:rPr>
          <w:b/>
          <w:kern w:val="24"/>
          <w:sz w:val="28"/>
          <w:szCs w:val="28"/>
        </w:rPr>
        <w:t xml:space="preserve">Италии </w:t>
      </w:r>
      <w:r w:rsidRPr="00436CFE">
        <w:rPr>
          <w:b/>
          <w:kern w:val="24"/>
          <w:sz w:val="28"/>
          <w:szCs w:val="28"/>
          <w:u w:val="single"/>
        </w:rPr>
        <w:t>Баббо Натале</w:t>
      </w:r>
      <w:r w:rsidRPr="00436CFE">
        <w:rPr>
          <w:kern w:val="24"/>
          <w:sz w:val="28"/>
          <w:szCs w:val="28"/>
        </w:rPr>
        <w:t xml:space="preserve"> оставляет свои сани на крыше и через печную трубу проникает в дом, где для него оставляют немного молока и сладостей.</w:t>
      </w:r>
    </w:p>
    <w:p w:rsidR="006A7B46" w:rsidRPr="00436CFE" w:rsidRDefault="006A7B46" w:rsidP="00436CFE">
      <w:pPr>
        <w:pStyle w:val="NormalWeb"/>
        <w:spacing w:before="0" w:beforeAutospacing="0" w:after="0" w:afterAutospacing="0"/>
        <w:jc w:val="both"/>
        <w:textAlignment w:val="baseline"/>
        <w:rPr>
          <w:kern w:val="24"/>
          <w:sz w:val="28"/>
          <w:szCs w:val="28"/>
        </w:rPr>
      </w:pPr>
      <w:r w:rsidRPr="00436CFE">
        <w:rPr>
          <w:kern w:val="24"/>
          <w:sz w:val="28"/>
          <w:szCs w:val="28"/>
        </w:rPr>
        <w:t xml:space="preserve">Все </w:t>
      </w:r>
      <w:r w:rsidRPr="00436CFE">
        <w:rPr>
          <w:b/>
          <w:bCs/>
          <w:kern w:val="24"/>
          <w:sz w:val="28"/>
          <w:szCs w:val="28"/>
        </w:rPr>
        <w:t xml:space="preserve">Деды Морозы </w:t>
      </w:r>
      <w:r w:rsidRPr="00436CFE">
        <w:rPr>
          <w:kern w:val="24"/>
          <w:sz w:val="28"/>
          <w:szCs w:val="28"/>
        </w:rPr>
        <w:t>приносят подарки, но каждый делает это по-своему.</w:t>
      </w:r>
      <w:r w:rsidRPr="00436CFE">
        <w:rPr>
          <w:kern w:val="24"/>
          <w:sz w:val="28"/>
          <w:szCs w:val="28"/>
        </w:rPr>
        <w:br/>
        <w:t>В носке обнаруживают подарки англичане и ирландцы.</w:t>
      </w:r>
    </w:p>
    <w:p w:rsidR="006A7B46" w:rsidRDefault="006A7B46" w:rsidP="00436CFE">
      <w:pPr>
        <w:pStyle w:val="NormalWeb"/>
        <w:spacing w:before="0" w:beforeAutospacing="0" w:after="0" w:afterAutospacing="0"/>
        <w:jc w:val="both"/>
        <w:textAlignment w:val="baseline"/>
        <w:rPr>
          <w:kern w:val="24"/>
          <w:sz w:val="28"/>
          <w:szCs w:val="28"/>
        </w:rPr>
      </w:pPr>
      <w:r w:rsidRPr="00436CFE">
        <w:rPr>
          <w:kern w:val="24"/>
          <w:sz w:val="28"/>
          <w:szCs w:val="28"/>
        </w:rPr>
        <w:t xml:space="preserve">В </w:t>
      </w:r>
      <w:r>
        <w:rPr>
          <w:kern w:val="24"/>
          <w:sz w:val="28"/>
          <w:szCs w:val="28"/>
        </w:rPr>
        <w:t xml:space="preserve"> ботинке — мексиканцы. </w:t>
      </w:r>
    </w:p>
    <w:p w:rsidR="006A7B46" w:rsidRPr="00436CFE" w:rsidRDefault="006A7B46" w:rsidP="00436CFE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kern w:val="24"/>
          <w:sz w:val="28"/>
          <w:szCs w:val="28"/>
        </w:rPr>
      </w:pPr>
      <w:r w:rsidRPr="00436CFE">
        <w:rPr>
          <w:kern w:val="24"/>
          <w:sz w:val="28"/>
          <w:szCs w:val="28"/>
        </w:rPr>
        <w:t>В Швеции Дед Мороз подкладывает подарки к печке</w:t>
      </w:r>
    </w:p>
    <w:p w:rsidR="006A7B46" w:rsidRPr="00436CFE" w:rsidRDefault="006A7B46" w:rsidP="00436CFE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kern w:val="24"/>
          <w:sz w:val="28"/>
          <w:szCs w:val="28"/>
        </w:rPr>
      </w:pPr>
      <w:r w:rsidRPr="00436CFE">
        <w:rPr>
          <w:kern w:val="24"/>
          <w:sz w:val="28"/>
          <w:szCs w:val="28"/>
        </w:rPr>
        <w:t>А  в Германии оставляет на подоконнике.</w:t>
      </w:r>
    </w:p>
    <w:p w:rsidR="006A7B46" w:rsidRPr="00436CFE" w:rsidRDefault="006A7B46" w:rsidP="00436CFE">
      <w:pPr>
        <w:pStyle w:val="NormalWeb"/>
        <w:spacing w:before="0" w:beforeAutospacing="0" w:after="0" w:afterAutospacing="0"/>
        <w:ind w:firstLine="420"/>
        <w:jc w:val="both"/>
        <w:textAlignment w:val="baseline"/>
        <w:rPr>
          <w:kern w:val="24"/>
          <w:sz w:val="28"/>
          <w:szCs w:val="28"/>
        </w:rPr>
      </w:pPr>
      <w:r w:rsidRPr="00436CFE">
        <w:rPr>
          <w:kern w:val="24"/>
          <w:sz w:val="28"/>
          <w:szCs w:val="28"/>
        </w:rPr>
        <w:t>А  Испании на балконе.</w:t>
      </w:r>
    </w:p>
    <w:p w:rsidR="006A7B46" w:rsidRPr="00436CFE" w:rsidRDefault="006A7B46" w:rsidP="00436CFE">
      <w:pPr>
        <w:pStyle w:val="ListBullet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436CFE">
        <w:rPr>
          <w:b/>
          <w:i/>
          <w:sz w:val="28"/>
          <w:szCs w:val="28"/>
        </w:rPr>
        <w:t>А куда кладет подарки наш российский дед Мороз?</w:t>
      </w:r>
      <w:bookmarkStart w:id="0" w:name="_GoBack"/>
      <w:bookmarkEnd w:id="0"/>
    </w:p>
    <w:p w:rsidR="006A7B46" w:rsidRPr="00436CFE" w:rsidRDefault="006A7B46" w:rsidP="00436CFE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С  празднованием  нового  года  связаны  очень  </w:t>
      </w:r>
      <w:r w:rsidRPr="00436CFE">
        <w:rPr>
          <w:b/>
          <w:sz w:val="28"/>
          <w:szCs w:val="28"/>
        </w:rPr>
        <w:t>интересные  обычаи</w:t>
      </w:r>
      <w:r w:rsidRPr="00436CFE">
        <w:rPr>
          <w:sz w:val="28"/>
          <w:szCs w:val="28"/>
        </w:rPr>
        <w:t xml:space="preserve">.  В  каждой  стране  они  свои. </w:t>
      </w:r>
    </w:p>
    <w:p w:rsidR="006A7B46" w:rsidRPr="00436CFE" w:rsidRDefault="006A7B46" w:rsidP="00436CFE">
      <w:pPr>
        <w:spacing w:line="360" w:lineRule="auto"/>
        <w:ind w:firstLine="420"/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Так, в </w:t>
      </w:r>
      <w:r w:rsidRPr="00436CFE">
        <w:rPr>
          <w:b/>
          <w:sz w:val="28"/>
          <w:szCs w:val="28"/>
        </w:rPr>
        <w:t xml:space="preserve">Англии </w:t>
      </w:r>
      <w:r w:rsidRPr="00436CFE">
        <w:rPr>
          <w:sz w:val="28"/>
          <w:szCs w:val="28"/>
        </w:rPr>
        <w:t>по старинному обычаю, когда часы начинают бить 12, отворяют задние двери дома, чтобы выпустить старый год, а с последним ударом открывают передние двери, впуская новый год.</w:t>
      </w:r>
    </w:p>
    <w:p w:rsidR="006A7B46" w:rsidRPr="00436CFE" w:rsidRDefault="006A7B46" w:rsidP="00436CFE">
      <w:pPr>
        <w:spacing w:line="360" w:lineRule="auto"/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 Они отсылают рождественские открытки всем знакомым, друзьям и родственникам.</w:t>
      </w:r>
    </w:p>
    <w:p w:rsidR="006A7B46" w:rsidRPr="00436CFE" w:rsidRDefault="006A7B46" w:rsidP="00436CFE">
      <w:pPr>
        <w:spacing w:line="360" w:lineRule="auto"/>
        <w:ind w:firstLine="708"/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 В </w:t>
      </w:r>
      <w:r w:rsidRPr="00436CFE">
        <w:rPr>
          <w:b/>
          <w:sz w:val="28"/>
          <w:szCs w:val="28"/>
        </w:rPr>
        <w:t>Японии</w:t>
      </w:r>
      <w:r w:rsidRPr="00436CFE">
        <w:rPr>
          <w:sz w:val="28"/>
          <w:szCs w:val="28"/>
        </w:rPr>
        <w:t xml:space="preserve"> утром все жители городов и сел выходят на улицу встречать восход солнца. </w:t>
      </w:r>
    </w:p>
    <w:p w:rsidR="006A7B46" w:rsidRDefault="006A7B46" w:rsidP="00436CFE">
      <w:pPr>
        <w:spacing w:line="360" w:lineRule="auto"/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С первыми лучами восходящего солнца они поздравляют друг друга </w:t>
      </w:r>
      <w:r>
        <w:rPr>
          <w:sz w:val="28"/>
          <w:szCs w:val="28"/>
        </w:rPr>
        <w:t xml:space="preserve"> </w:t>
      </w:r>
      <w:r w:rsidRPr="00436CFE">
        <w:rPr>
          <w:sz w:val="28"/>
          <w:szCs w:val="28"/>
        </w:rPr>
        <w:t>с Новым годом и обмениваются п</w:t>
      </w:r>
      <w:r>
        <w:rPr>
          <w:sz w:val="28"/>
          <w:szCs w:val="28"/>
        </w:rPr>
        <w:t xml:space="preserve">одарками.  </w:t>
      </w:r>
    </w:p>
    <w:p w:rsidR="006A7B46" w:rsidRPr="00436CFE" w:rsidRDefault="006A7B46" w:rsidP="00436CFE">
      <w:pPr>
        <w:spacing w:line="360" w:lineRule="auto"/>
        <w:ind w:firstLine="708"/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Еще у </w:t>
      </w:r>
      <w:r w:rsidRPr="00436CFE">
        <w:rPr>
          <w:b/>
          <w:sz w:val="28"/>
          <w:szCs w:val="28"/>
        </w:rPr>
        <w:t xml:space="preserve">японцев </w:t>
      </w:r>
      <w:r w:rsidRPr="00436CFE">
        <w:rPr>
          <w:sz w:val="28"/>
          <w:szCs w:val="28"/>
        </w:rPr>
        <w:t>есть замечательный обычай – смеяться в момент наступления Нового года.</w:t>
      </w:r>
    </w:p>
    <w:p w:rsidR="006A7B46" w:rsidRPr="00436CFE" w:rsidRDefault="006A7B46" w:rsidP="00436CFE">
      <w:pPr>
        <w:spacing w:line="360" w:lineRule="auto"/>
        <w:ind w:firstLine="708"/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В </w:t>
      </w:r>
      <w:r w:rsidRPr="00436CFE">
        <w:rPr>
          <w:b/>
          <w:sz w:val="28"/>
          <w:szCs w:val="28"/>
        </w:rPr>
        <w:t xml:space="preserve">Румынии </w:t>
      </w:r>
      <w:r w:rsidRPr="00436CFE">
        <w:rPr>
          <w:sz w:val="28"/>
          <w:szCs w:val="28"/>
        </w:rPr>
        <w:t>на Новый год принято запекать в пирогах различные «сувениры»: мелкие монетки, колечки, горький стручковый перец и т.д. Если вам попадется кольцо или монетка, то наступающий год сулит счастье, а если перец, то… не обессудьте.</w:t>
      </w:r>
    </w:p>
    <w:p w:rsidR="006A7B46" w:rsidRPr="00436CFE" w:rsidRDefault="006A7B46" w:rsidP="00436CFE">
      <w:pPr>
        <w:spacing w:line="360" w:lineRule="auto"/>
        <w:ind w:firstLine="708"/>
        <w:jc w:val="both"/>
        <w:rPr>
          <w:sz w:val="28"/>
          <w:szCs w:val="28"/>
        </w:rPr>
      </w:pPr>
      <w:r w:rsidRPr="00436CFE">
        <w:rPr>
          <w:b/>
          <w:sz w:val="28"/>
          <w:szCs w:val="28"/>
        </w:rPr>
        <w:t>В Венгрии</w:t>
      </w:r>
      <w:r w:rsidRPr="00436CFE">
        <w:rPr>
          <w:sz w:val="28"/>
          <w:szCs w:val="28"/>
        </w:rPr>
        <w:t xml:space="preserve"> в первую секунду Нового года предпочитают свистеть в детские дудочки, рожки, свистульки. Считается, что именно они отгоняют от жилища злых духов и призывают радость, благополучие.</w:t>
      </w:r>
    </w:p>
    <w:p w:rsidR="006A7B46" w:rsidRPr="00436CFE" w:rsidRDefault="006A7B46" w:rsidP="00436CFE">
      <w:pPr>
        <w:spacing w:line="360" w:lineRule="auto"/>
        <w:ind w:firstLine="708"/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В </w:t>
      </w:r>
      <w:r w:rsidRPr="00436CFE">
        <w:rPr>
          <w:b/>
          <w:sz w:val="28"/>
          <w:szCs w:val="28"/>
        </w:rPr>
        <w:t>Италии</w:t>
      </w:r>
      <w:r w:rsidRPr="00436CFE">
        <w:rPr>
          <w:sz w:val="28"/>
          <w:szCs w:val="28"/>
        </w:rPr>
        <w:t xml:space="preserve"> принято из квартир в самую последнюю минуту старого года выбрасывать разбитую посуду, старую одежду и даже мебель. Вслед за ними летят хлопушки, конфетти, бенгальские огни. Считается, что если в новогоднюю ночь выбросить старую вещь, то в наступающем году купишь новую. А все дети ждут волшебницу Бефану, которая прилетает ночью на метле и через каминную трубу проникает в дом. Она наполняет подарками детские башмачки, специально подвешенные к камину.</w:t>
      </w:r>
    </w:p>
    <w:p w:rsidR="006A7B46" w:rsidRPr="00436CFE" w:rsidRDefault="006A7B46" w:rsidP="00436CFE">
      <w:pPr>
        <w:spacing w:line="360" w:lineRule="auto"/>
        <w:ind w:firstLine="708"/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В </w:t>
      </w:r>
      <w:r w:rsidRPr="00436CFE">
        <w:rPr>
          <w:b/>
          <w:sz w:val="28"/>
          <w:szCs w:val="28"/>
        </w:rPr>
        <w:t xml:space="preserve">Испании </w:t>
      </w:r>
      <w:r w:rsidRPr="00436CFE">
        <w:rPr>
          <w:sz w:val="28"/>
          <w:szCs w:val="28"/>
        </w:rPr>
        <w:t>существует традиция, в новогоднюю ночь есть виноград. Под бой часов нужно успеть съесть 12 виноградных ягод, по одной за каждый из двенадцати грядущих месяцев.</w:t>
      </w:r>
    </w:p>
    <w:p w:rsidR="006A7B46" w:rsidRPr="00436CFE" w:rsidRDefault="006A7B46" w:rsidP="00436CFE">
      <w:pPr>
        <w:ind w:firstLine="708"/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В  </w:t>
      </w:r>
      <w:r w:rsidRPr="00436CFE">
        <w:rPr>
          <w:b/>
          <w:sz w:val="28"/>
          <w:szCs w:val="28"/>
        </w:rPr>
        <w:t>Бирме</w:t>
      </w:r>
      <w:r w:rsidRPr="00436CFE">
        <w:rPr>
          <w:sz w:val="28"/>
          <w:szCs w:val="28"/>
        </w:rPr>
        <w:t xml:space="preserve">  (самая  жаркая  страна ) в  этот  день  принято  обливать  всех    водой</w:t>
      </w:r>
    </w:p>
    <w:p w:rsidR="006A7B46" w:rsidRPr="00436CFE" w:rsidRDefault="006A7B46" w:rsidP="00436CFE">
      <w:pPr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  в  каждой  стране  свои  традиции.</w:t>
      </w:r>
    </w:p>
    <w:p w:rsidR="006A7B46" w:rsidRPr="00436CFE" w:rsidRDefault="006A7B46" w:rsidP="00436CFE">
      <w:pPr>
        <w:ind w:firstLine="708"/>
        <w:jc w:val="both"/>
        <w:rPr>
          <w:sz w:val="28"/>
          <w:szCs w:val="28"/>
        </w:rPr>
      </w:pPr>
      <w:r w:rsidRPr="00436CFE">
        <w:rPr>
          <w:sz w:val="28"/>
          <w:szCs w:val="28"/>
        </w:rPr>
        <w:t xml:space="preserve">В </w:t>
      </w:r>
      <w:r w:rsidRPr="00436CFE">
        <w:rPr>
          <w:b/>
          <w:sz w:val="28"/>
          <w:szCs w:val="28"/>
        </w:rPr>
        <w:t>Гвинее</w:t>
      </w:r>
      <w:r w:rsidRPr="00436CFE">
        <w:rPr>
          <w:sz w:val="28"/>
          <w:szCs w:val="28"/>
        </w:rPr>
        <w:t xml:space="preserve"> в первую новогоднюю ночь по улицам городов  </w:t>
      </w:r>
    </w:p>
    <w:p w:rsidR="006A7B46" w:rsidRPr="00436CFE" w:rsidRDefault="006A7B46" w:rsidP="00436CFE">
      <w:pPr>
        <w:jc w:val="both"/>
        <w:rPr>
          <w:sz w:val="28"/>
          <w:szCs w:val="28"/>
        </w:rPr>
      </w:pPr>
      <w:r w:rsidRPr="00436CFE">
        <w:rPr>
          <w:sz w:val="28"/>
          <w:szCs w:val="28"/>
        </w:rPr>
        <w:t>принято водить слона – на счастье.</w:t>
      </w:r>
    </w:p>
    <w:p w:rsidR="006A7B46" w:rsidRPr="00436CFE" w:rsidRDefault="006A7B46" w:rsidP="00436CFE">
      <w:pPr>
        <w:jc w:val="both"/>
        <w:rPr>
          <w:sz w:val="28"/>
          <w:szCs w:val="28"/>
        </w:rPr>
      </w:pPr>
      <w:r w:rsidRPr="00436CFE">
        <w:rPr>
          <w:sz w:val="28"/>
          <w:szCs w:val="28"/>
        </w:rPr>
        <w:t>Во  всех  странах  новый  год  встречают  по-разному, но  повсюду  у  этого  праздника  есть  общие  черты:  надежда  на  счастье, благополучие  и  лучшее  будущее.</w:t>
      </w:r>
    </w:p>
    <w:p w:rsidR="006A7B46" w:rsidRDefault="006A7B46" w:rsidP="00436CFE">
      <w:pPr>
        <w:ind w:firstLine="708"/>
        <w:jc w:val="both"/>
        <w:rPr>
          <w:b/>
          <w:i/>
          <w:sz w:val="28"/>
          <w:szCs w:val="28"/>
        </w:rPr>
      </w:pPr>
      <w:r w:rsidRPr="00436CFE">
        <w:rPr>
          <w:b/>
          <w:i/>
          <w:sz w:val="28"/>
          <w:szCs w:val="28"/>
        </w:rPr>
        <w:t xml:space="preserve">Исполнение песни </w:t>
      </w:r>
    </w:p>
    <w:p w:rsidR="006A7B46" w:rsidRPr="00C86E57" w:rsidRDefault="006A7B46" w:rsidP="00C86E57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Викторина</w:t>
      </w:r>
      <w:r w:rsidRPr="00C86E57">
        <w:rPr>
          <w:b/>
          <w:sz w:val="28"/>
          <w:szCs w:val="28"/>
        </w:rPr>
        <w:t xml:space="preserve"> «Новогодний калейдоскоп»!</w:t>
      </w:r>
    </w:p>
    <w:p w:rsidR="006A7B46" w:rsidRPr="005320E8" w:rsidRDefault="006A7B46" w:rsidP="005832DA">
      <w:pPr>
        <w:rPr>
          <w:sz w:val="28"/>
          <w:szCs w:val="28"/>
        </w:rPr>
      </w:pPr>
      <w:r w:rsidRPr="005320E8">
        <w:rPr>
          <w:sz w:val="28"/>
          <w:szCs w:val="28"/>
        </w:rPr>
        <w:t>Ребята, а в новый год, как известно, принято веселиться. Поэтому мы сегодня с вами не будем сидеть без дела, а станем активными участниками весёлой игры</w:t>
      </w:r>
      <w:r>
        <w:rPr>
          <w:sz w:val="28"/>
          <w:szCs w:val="28"/>
        </w:rPr>
        <w:t xml:space="preserve"> – викторины </w:t>
      </w:r>
      <w:r w:rsidRPr="005320E8">
        <w:rPr>
          <w:sz w:val="28"/>
          <w:szCs w:val="28"/>
        </w:rPr>
        <w:t>«Новогодний калейдоскоп»!</w:t>
      </w:r>
    </w:p>
    <w:p w:rsidR="006A7B46" w:rsidRDefault="006A7B46" w:rsidP="005832D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Конкурс </w:t>
      </w:r>
      <w:r w:rsidRPr="00C56538">
        <w:rPr>
          <w:b/>
          <w:bCs/>
          <w:color w:val="000000"/>
          <w:sz w:val="28"/>
          <w:szCs w:val="28"/>
        </w:rPr>
        <w:t>«Разминка»</w:t>
      </w:r>
      <w:r w:rsidRPr="00C56538">
        <w:rPr>
          <w:color w:val="000000"/>
          <w:sz w:val="28"/>
          <w:szCs w:val="28"/>
        </w:rPr>
        <w:t>.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t>Задаю вопросы про зиму</w:t>
      </w:r>
      <w:r>
        <w:rPr>
          <w:color w:val="000000"/>
          <w:sz w:val="28"/>
          <w:szCs w:val="28"/>
        </w:rPr>
        <w:t>, за правильных ответ получаете подарок.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</w:p>
    <w:p w:rsidR="006A7B46" w:rsidRPr="00632A16" w:rsidRDefault="006A7B46" w:rsidP="005832D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32A16">
        <w:rPr>
          <w:color w:val="000000"/>
          <w:sz w:val="28"/>
          <w:szCs w:val="28"/>
        </w:rPr>
        <w:t xml:space="preserve">Снег на полях, </w:t>
      </w:r>
    </w:p>
    <w:p w:rsidR="006A7B46" w:rsidRPr="00632A16" w:rsidRDefault="006A7B46" w:rsidP="005832DA">
      <w:pPr>
        <w:shd w:val="clear" w:color="auto" w:fill="FFFFFF"/>
        <w:rPr>
          <w:color w:val="000000"/>
          <w:sz w:val="28"/>
          <w:szCs w:val="28"/>
        </w:rPr>
      </w:pPr>
      <w:r w:rsidRPr="00632A16">
        <w:rPr>
          <w:color w:val="000000"/>
          <w:sz w:val="28"/>
          <w:szCs w:val="28"/>
        </w:rPr>
        <w:t xml:space="preserve">Лед на водах, </w:t>
      </w:r>
    </w:p>
    <w:p w:rsidR="006A7B46" w:rsidRPr="00632A16" w:rsidRDefault="006A7B46" w:rsidP="005832DA">
      <w:pPr>
        <w:shd w:val="clear" w:color="auto" w:fill="FFFFFF"/>
        <w:rPr>
          <w:color w:val="000000"/>
          <w:sz w:val="28"/>
          <w:szCs w:val="28"/>
        </w:rPr>
      </w:pPr>
      <w:r w:rsidRPr="00632A16">
        <w:rPr>
          <w:color w:val="000000"/>
          <w:sz w:val="28"/>
          <w:szCs w:val="28"/>
        </w:rPr>
        <w:t xml:space="preserve">Вьюга гуляет. </w:t>
      </w:r>
    </w:p>
    <w:p w:rsidR="006A7B46" w:rsidRPr="00632A16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632A16">
        <w:rPr>
          <w:color w:val="000000"/>
          <w:sz w:val="28"/>
          <w:szCs w:val="28"/>
        </w:rPr>
        <w:t>Когда это бывает? (Зимой)</w:t>
      </w:r>
    </w:p>
    <w:p w:rsidR="006A7B46" w:rsidRDefault="006A7B46" w:rsidP="005832DA">
      <w:pPr>
        <w:shd w:val="clear" w:color="auto" w:fill="FFFFFF"/>
        <w:rPr>
          <w:color w:val="000000"/>
          <w:sz w:val="28"/>
          <w:szCs w:val="28"/>
        </w:rPr>
      </w:pPr>
      <w:r w:rsidRPr="00C56538">
        <w:rPr>
          <w:color w:val="000000"/>
          <w:sz w:val="28"/>
          <w:szCs w:val="28"/>
        </w:rPr>
        <w:t xml:space="preserve">2. Во дворе замерзли лужи, </w:t>
      </w:r>
    </w:p>
    <w:p w:rsidR="006A7B46" w:rsidRDefault="006A7B46" w:rsidP="005832DA">
      <w:pPr>
        <w:shd w:val="clear" w:color="auto" w:fill="FFFFFF"/>
        <w:rPr>
          <w:color w:val="000000"/>
          <w:sz w:val="28"/>
          <w:szCs w:val="28"/>
        </w:rPr>
      </w:pPr>
      <w:r w:rsidRPr="00C56538">
        <w:rPr>
          <w:color w:val="000000"/>
          <w:sz w:val="28"/>
          <w:szCs w:val="28"/>
        </w:rPr>
        <w:t xml:space="preserve">Целый день поземка кружит, </w:t>
      </w:r>
    </w:p>
    <w:p w:rsidR="006A7B46" w:rsidRDefault="006A7B46" w:rsidP="005832DA">
      <w:pPr>
        <w:shd w:val="clear" w:color="auto" w:fill="FFFFFF"/>
        <w:rPr>
          <w:color w:val="000000"/>
          <w:sz w:val="28"/>
          <w:szCs w:val="28"/>
        </w:rPr>
      </w:pPr>
      <w:r w:rsidRPr="00C56538">
        <w:rPr>
          <w:color w:val="000000"/>
          <w:sz w:val="28"/>
          <w:szCs w:val="28"/>
        </w:rPr>
        <w:t xml:space="preserve">Стали белыми дома. 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t>Это к нам пришла... (Зима)</w:t>
      </w:r>
    </w:p>
    <w:p w:rsidR="006A7B46" w:rsidRDefault="006A7B46" w:rsidP="005832DA">
      <w:pPr>
        <w:shd w:val="clear" w:color="auto" w:fill="FFFFFF"/>
        <w:rPr>
          <w:color w:val="000000"/>
          <w:sz w:val="28"/>
          <w:szCs w:val="28"/>
        </w:rPr>
      </w:pPr>
      <w:r w:rsidRPr="00C56538">
        <w:rPr>
          <w:color w:val="000000"/>
          <w:sz w:val="28"/>
          <w:szCs w:val="28"/>
        </w:rPr>
        <w:t xml:space="preserve">3. Что за чудо-покрывало? </w:t>
      </w:r>
    </w:p>
    <w:p w:rsidR="006A7B46" w:rsidRDefault="006A7B46" w:rsidP="005832DA">
      <w:pPr>
        <w:shd w:val="clear" w:color="auto" w:fill="FFFFFF"/>
        <w:rPr>
          <w:color w:val="000000"/>
          <w:sz w:val="28"/>
          <w:szCs w:val="28"/>
        </w:rPr>
      </w:pPr>
      <w:r w:rsidRPr="00C56538">
        <w:rPr>
          <w:color w:val="000000"/>
          <w:sz w:val="28"/>
          <w:szCs w:val="28"/>
        </w:rPr>
        <w:t xml:space="preserve">Ночью все вдруг белым стало. </w:t>
      </w:r>
    </w:p>
    <w:p w:rsidR="006A7B46" w:rsidRDefault="006A7B46" w:rsidP="005832DA">
      <w:pPr>
        <w:shd w:val="clear" w:color="auto" w:fill="FFFFFF"/>
        <w:rPr>
          <w:color w:val="000000"/>
          <w:sz w:val="28"/>
          <w:szCs w:val="28"/>
        </w:rPr>
      </w:pPr>
      <w:r w:rsidRPr="00C56538">
        <w:rPr>
          <w:color w:val="000000"/>
          <w:sz w:val="28"/>
          <w:szCs w:val="28"/>
        </w:rPr>
        <w:t xml:space="preserve">Не видать дорог и рек 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t>- Их укрыл пушистый... (Снег)</w:t>
      </w:r>
    </w:p>
    <w:p w:rsidR="006A7B46" w:rsidRDefault="006A7B46" w:rsidP="005832DA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C56538">
        <w:rPr>
          <w:color w:val="000000"/>
          <w:sz w:val="28"/>
          <w:szCs w:val="28"/>
          <w:shd w:val="clear" w:color="auto" w:fill="FFFFFF"/>
        </w:rPr>
        <w:t xml:space="preserve">4. Лишь стукнет она </w:t>
      </w:r>
    </w:p>
    <w:p w:rsidR="006A7B46" w:rsidRDefault="006A7B46" w:rsidP="005832DA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C56538">
        <w:rPr>
          <w:color w:val="000000"/>
          <w:sz w:val="28"/>
          <w:szCs w:val="28"/>
          <w:shd w:val="clear" w:color="auto" w:fill="FFFFFF"/>
        </w:rPr>
        <w:t>К нам в окошко снежком,</w:t>
      </w:r>
    </w:p>
    <w:p w:rsidR="006A7B46" w:rsidRDefault="006A7B46" w:rsidP="005832DA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C56538">
        <w:rPr>
          <w:color w:val="000000"/>
          <w:sz w:val="28"/>
          <w:szCs w:val="28"/>
          <w:shd w:val="clear" w:color="auto" w:fill="FFFFFF"/>
        </w:rPr>
        <w:t xml:space="preserve"> Мы санки берём 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И на горку — бегом!</w:t>
      </w:r>
    </w:p>
    <w:p w:rsidR="006A7B46" w:rsidRDefault="006A7B46" w:rsidP="005832DA">
      <w:pPr>
        <w:shd w:val="clear" w:color="auto" w:fill="FFFFFF"/>
        <w:rPr>
          <w:color w:val="000000"/>
          <w:sz w:val="28"/>
          <w:szCs w:val="28"/>
        </w:rPr>
      </w:pPr>
      <w:r w:rsidRPr="00C56538">
        <w:rPr>
          <w:color w:val="000000"/>
          <w:sz w:val="28"/>
          <w:szCs w:val="28"/>
        </w:rPr>
        <w:t>5</w:t>
      </w:r>
      <w:r w:rsidRPr="00C56538">
        <w:rPr>
          <w:b/>
          <w:bCs/>
          <w:color w:val="000000"/>
          <w:sz w:val="28"/>
          <w:szCs w:val="28"/>
        </w:rPr>
        <w:t>. </w:t>
      </w:r>
      <w:r w:rsidRPr="00C56538">
        <w:rPr>
          <w:color w:val="000000"/>
          <w:sz w:val="28"/>
          <w:szCs w:val="28"/>
        </w:rPr>
        <w:t xml:space="preserve">После осени пришла. 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t>И сугробы намела. (Зима)</w:t>
      </w:r>
    </w:p>
    <w:p w:rsidR="006A7B46" w:rsidRDefault="006A7B46" w:rsidP="005832DA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C56538">
        <w:rPr>
          <w:color w:val="000000"/>
          <w:sz w:val="28"/>
          <w:szCs w:val="28"/>
          <w:shd w:val="clear" w:color="auto" w:fill="FFFFFF"/>
        </w:rPr>
        <w:t xml:space="preserve">6. Подышал он на окно </w:t>
      </w:r>
    </w:p>
    <w:p w:rsidR="006A7B46" w:rsidRDefault="006A7B46" w:rsidP="005832DA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C56538">
        <w:rPr>
          <w:color w:val="000000"/>
          <w:sz w:val="28"/>
          <w:szCs w:val="28"/>
          <w:shd w:val="clear" w:color="auto" w:fill="FFFFFF"/>
        </w:rPr>
        <w:t xml:space="preserve">- Вмиг покрылось льдом оно. </w:t>
      </w:r>
    </w:p>
    <w:p w:rsidR="006A7B46" w:rsidRDefault="006A7B46" w:rsidP="005832DA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C56538">
        <w:rPr>
          <w:color w:val="000000"/>
          <w:sz w:val="28"/>
          <w:szCs w:val="28"/>
          <w:shd w:val="clear" w:color="auto" w:fill="FFFFFF"/>
        </w:rPr>
        <w:t xml:space="preserve">Даже веточки берез 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Инеем укрыл... (Мороз)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t>7.  Назовите зимние месяцы? (декабрь, январь, февраль)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t>8. Назовите главный зимний праздник? (Новый год)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t>9. Назовите самый первый месяц года? (Январь)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t>10. Когда впадает в спячку медведь? (Зимой)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t>11. Когда играют в такие игры как: снежки, лыжи, коньки и санки? (Зимой)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t>12. Кто рисует зимние узоры на окне? (Мороз)</w:t>
      </w:r>
    </w:p>
    <w:p w:rsidR="006A7B46" w:rsidRDefault="006A7B46" w:rsidP="005832D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Конкурс </w:t>
      </w:r>
      <w:r w:rsidRPr="00C56538">
        <w:rPr>
          <w:b/>
          <w:bCs/>
          <w:color w:val="000000"/>
          <w:sz w:val="28"/>
          <w:szCs w:val="28"/>
        </w:rPr>
        <w:t>«Собери картинку»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На столе лежа</w:t>
      </w:r>
      <w:r w:rsidRPr="00C56538">
        <w:rPr>
          <w:color w:val="000000"/>
          <w:sz w:val="28"/>
          <w:szCs w:val="28"/>
          <w:shd w:val="clear" w:color="auto" w:fill="FFFFFF"/>
        </w:rPr>
        <w:t>т конверт</w:t>
      </w:r>
      <w:r>
        <w:rPr>
          <w:color w:val="000000"/>
          <w:sz w:val="28"/>
          <w:szCs w:val="28"/>
          <w:shd w:val="clear" w:color="auto" w:fill="FFFFFF"/>
        </w:rPr>
        <w:t>ы. В конвертах разрезные картинки</w:t>
      </w:r>
      <w:r w:rsidRPr="00C56538">
        <w:rPr>
          <w:color w:val="000000"/>
          <w:sz w:val="28"/>
          <w:szCs w:val="28"/>
          <w:shd w:val="clear" w:color="auto" w:fill="FFFFFF"/>
        </w:rPr>
        <w:t> </w:t>
      </w:r>
      <w:r w:rsidRPr="00C56538">
        <w:rPr>
          <w:color w:val="000000"/>
          <w:sz w:val="28"/>
          <w:szCs w:val="28"/>
        </w:rPr>
        <w:t>«Ёлка», «Снегурочка», «Дед мороз» и «Снеговик»</w:t>
      </w:r>
      <w:r>
        <w:rPr>
          <w:color w:val="000000"/>
          <w:sz w:val="28"/>
          <w:szCs w:val="28"/>
        </w:rPr>
        <w:t>.</w:t>
      </w:r>
      <w:r w:rsidRPr="00C5653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Кто быстрее соберет все картинки, тот и победит</w:t>
      </w:r>
      <w:r w:rsidRPr="00C56538">
        <w:rPr>
          <w:color w:val="000000"/>
          <w:sz w:val="28"/>
          <w:szCs w:val="28"/>
        </w:rPr>
        <w:t xml:space="preserve"> (получает снежинку)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t>-</w:t>
      </w:r>
      <w:r w:rsidRPr="00C56538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C56538">
        <w:rPr>
          <w:color w:val="000000"/>
          <w:sz w:val="28"/>
          <w:szCs w:val="28"/>
          <w:shd w:val="clear" w:color="auto" w:fill="FFFFFF"/>
        </w:rPr>
        <w:t xml:space="preserve">Молодцы ребята, вы отлично справились с двумя конкурсами! </w:t>
      </w:r>
    </w:p>
    <w:p w:rsidR="006A7B46" w:rsidRDefault="006A7B46" w:rsidP="005832DA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8"/>
          <w:szCs w:val="28"/>
        </w:rPr>
        <w:t>Конкурс</w:t>
      </w:r>
      <w:r w:rsidRPr="00C56538">
        <w:rPr>
          <w:b/>
          <w:bCs/>
          <w:color w:val="000000"/>
          <w:sz w:val="28"/>
          <w:szCs w:val="28"/>
        </w:rPr>
        <w:t xml:space="preserve"> «Знатоки сказок»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1. Добрая и волшебная сказка о мальчике, заколдованном злой королевой Мышильдой. </w:t>
      </w:r>
      <w:r w:rsidRPr="00C56538">
        <w:rPr>
          <w:color w:val="000000"/>
          <w:sz w:val="28"/>
          <w:szCs w:val="28"/>
        </w:rPr>
        <w:br/>
      </w:r>
      <w:r w:rsidRPr="00C56538">
        <w:rPr>
          <w:color w:val="000000"/>
          <w:sz w:val="28"/>
          <w:szCs w:val="28"/>
          <w:shd w:val="clear" w:color="auto" w:fill="FFFFFF"/>
        </w:rPr>
        <w:t>( «Щелкунчик»)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2. Чудесная история о том, как найти подснежники в январе, как зима может превратиться в лето, как злая мачеха отправила падчерицу в лес за подснежниками в зимнюю стужу, надеясь, что та не вернется из лесу.</w:t>
      </w:r>
      <w:r w:rsidRPr="00C56538">
        <w:rPr>
          <w:color w:val="000000"/>
          <w:sz w:val="28"/>
          <w:szCs w:val="28"/>
        </w:rPr>
        <w:br/>
      </w:r>
      <w:r w:rsidRPr="00C56538">
        <w:rPr>
          <w:color w:val="000000"/>
          <w:sz w:val="28"/>
          <w:szCs w:val="28"/>
          <w:shd w:val="clear" w:color="auto" w:fill="FFFFFF"/>
        </w:rPr>
        <w:t>( Двенадцать месяцев)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3. Сказка о том, как злая королева околдовала и похитила мальчика, заставив его забыть о своей семье, и лишь любовь девочки способна была спасти его из ледяного плена.</w:t>
      </w:r>
      <w:r w:rsidRPr="00C56538">
        <w:rPr>
          <w:color w:val="000000"/>
          <w:sz w:val="28"/>
          <w:szCs w:val="28"/>
        </w:rPr>
        <w:br/>
      </w:r>
      <w:r w:rsidRPr="00C56538">
        <w:rPr>
          <w:color w:val="000000"/>
          <w:sz w:val="28"/>
          <w:szCs w:val="28"/>
          <w:shd w:val="clear" w:color="auto" w:fill="FFFFFF"/>
        </w:rPr>
        <w:t>(«Снежная королева»)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4. Новогодняя история о том как две сестрицы Ленивица и Рукодельница по очереди хозяйничают в чужом доме, если ты ленивый, неумелый и работать не любишь, то не получишь ты ни награды, ни благодарности. </w:t>
      </w:r>
      <w:r w:rsidRPr="00C56538">
        <w:rPr>
          <w:color w:val="000000"/>
          <w:sz w:val="28"/>
          <w:szCs w:val="28"/>
        </w:rPr>
        <w:br/>
      </w:r>
      <w:r w:rsidRPr="00C56538">
        <w:rPr>
          <w:color w:val="000000"/>
          <w:sz w:val="28"/>
          <w:szCs w:val="28"/>
          <w:shd w:val="clear" w:color="auto" w:fill="FFFFFF"/>
        </w:rPr>
        <w:t>(«Мороз Иванович»)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5. Сказка о созданной из снега доброй и красивой девушке историю о любви с грустным концом. </w:t>
      </w:r>
      <w:r w:rsidRPr="00C56538">
        <w:rPr>
          <w:color w:val="000000"/>
          <w:sz w:val="28"/>
          <w:szCs w:val="28"/>
        </w:rPr>
        <w:br/>
      </w:r>
      <w:r w:rsidRPr="00C56538">
        <w:rPr>
          <w:color w:val="000000"/>
          <w:sz w:val="28"/>
          <w:szCs w:val="28"/>
          <w:shd w:val="clear" w:color="auto" w:fill="FFFFFF"/>
        </w:rPr>
        <w:t>(«Снегурочка»)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6. История о приключениях деревенского паренька Емели, поймавшего в проруби волшебную щуку-кудесницу и с ее помощью одержавшего верх над царем. </w:t>
      </w:r>
      <w:r w:rsidRPr="00C56538">
        <w:rPr>
          <w:color w:val="000000"/>
          <w:sz w:val="28"/>
          <w:szCs w:val="28"/>
        </w:rPr>
        <w:br/>
      </w:r>
      <w:r w:rsidRPr="00C56538">
        <w:rPr>
          <w:color w:val="000000"/>
          <w:sz w:val="28"/>
          <w:szCs w:val="28"/>
          <w:shd w:val="clear" w:color="auto" w:fill="FFFFFF"/>
        </w:rPr>
        <w:t>(«По щучьему велению»)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7. История, как злая мачеха и ее злая дочка получают по заслугам, а добрая и кроткая Настенька от зимнего волшебника получает и красивого жениха, и богатое приданое.</w:t>
      </w:r>
      <w:r w:rsidRPr="00C56538">
        <w:rPr>
          <w:color w:val="000000"/>
          <w:sz w:val="28"/>
          <w:szCs w:val="28"/>
        </w:rPr>
        <w:br/>
      </w:r>
      <w:r w:rsidRPr="00C56538">
        <w:rPr>
          <w:color w:val="000000"/>
          <w:sz w:val="28"/>
          <w:szCs w:val="28"/>
          <w:shd w:val="clear" w:color="auto" w:fill="FFFFFF"/>
        </w:rPr>
        <w:t>( «Морозко»)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8. История о том, как маленький, но очень серьезный мальчик Дядя Федор, его друзья кот Матроскин, пес Шарик и галчонок, а также почтальон Печкин и родители Дяди Федора встречали Новый год в деревне.</w:t>
      </w:r>
      <w:r w:rsidRPr="00C56538">
        <w:rPr>
          <w:color w:val="000000"/>
          <w:sz w:val="28"/>
          <w:szCs w:val="28"/>
        </w:rPr>
        <w:br/>
      </w:r>
      <w:r w:rsidRPr="00C56538">
        <w:rPr>
          <w:color w:val="000000"/>
          <w:sz w:val="28"/>
          <w:szCs w:val="28"/>
          <w:shd w:val="clear" w:color="auto" w:fill="FFFFFF"/>
        </w:rPr>
        <w:t>(«Зима в Простоквашино») 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t>Молодцы! Приступим к следующему конкурсу.</w:t>
      </w:r>
    </w:p>
    <w:p w:rsidR="006A7B46" w:rsidRPr="005832DA" w:rsidRDefault="006A7B46" w:rsidP="005832D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A7B46" w:rsidRPr="005320E8" w:rsidRDefault="006A7B46" w:rsidP="005832D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«</w:t>
      </w:r>
      <w:r w:rsidRPr="005320E8">
        <w:rPr>
          <w:rStyle w:val="c0"/>
          <w:b/>
          <w:bCs/>
          <w:sz w:val="28"/>
          <w:szCs w:val="28"/>
        </w:rPr>
        <w:t>Доскажи словечко</w:t>
      </w:r>
      <w:r>
        <w:rPr>
          <w:rStyle w:val="c0"/>
          <w:b/>
          <w:bCs/>
          <w:sz w:val="28"/>
          <w:szCs w:val="28"/>
        </w:rPr>
        <w:t>»</w:t>
      </w:r>
    </w:p>
    <w:p w:rsidR="006A7B46" w:rsidRPr="005320E8" w:rsidRDefault="006A7B46" w:rsidP="005832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0E8">
        <w:rPr>
          <w:rStyle w:val="c0"/>
          <w:bCs/>
          <w:sz w:val="28"/>
          <w:szCs w:val="28"/>
        </w:rPr>
        <w:t>Раньше рифма помогала,</w:t>
      </w:r>
    </w:p>
    <w:p w:rsidR="006A7B46" w:rsidRPr="005320E8" w:rsidRDefault="006A7B46" w:rsidP="005832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0E8">
        <w:rPr>
          <w:rStyle w:val="c0"/>
          <w:bCs/>
          <w:sz w:val="28"/>
          <w:szCs w:val="28"/>
        </w:rPr>
        <w:t>А теперь коварной стала.</w:t>
      </w:r>
    </w:p>
    <w:p w:rsidR="006A7B46" w:rsidRPr="005320E8" w:rsidRDefault="006A7B46" w:rsidP="005832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0E8">
        <w:rPr>
          <w:rStyle w:val="c0"/>
          <w:bCs/>
          <w:sz w:val="28"/>
          <w:szCs w:val="28"/>
        </w:rPr>
        <w:t>Ты, дружок, не торопись,</w:t>
      </w:r>
    </w:p>
    <w:p w:rsidR="006A7B46" w:rsidRPr="005320E8" w:rsidRDefault="006A7B46" w:rsidP="005832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0E8">
        <w:rPr>
          <w:rStyle w:val="c0"/>
          <w:bCs/>
          <w:sz w:val="28"/>
          <w:szCs w:val="28"/>
        </w:rPr>
        <w:t>На крючок не попадись!</w:t>
      </w:r>
    </w:p>
    <w:p w:rsidR="006A7B46" w:rsidRPr="005320E8" w:rsidRDefault="006A7B46" w:rsidP="005832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- У Иринки и Оксанки</w:t>
      </w:r>
    </w:p>
    <w:p w:rsidR="006A7B46" w:rsidRPr="005320E8" w:rsidRDefault="006A7B46" w:rsidP="005832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Трёхколёсные есть</w:t>
      </w:r>
      <w:r w:rsidRPr="005320E8">
        <w:rPr>
          <w:rStyle w:val="c0"/>
          <w:b/>
          <w:bCs/>
          <w:sz w:val="28"/>
          <w:szCs w:val="28"/>
        </w:rPr>
        <w:t>    </w:t>
      </w:r>
      <w:r w:rsidRPr="005320E8">
        <w:rPr>
          <w:sz w:val="28"/>
          <w:szCs w:val="28"/>
        </w:rPr>
        <w:t>(не санки, а велосипед)</w:t>
      </w:r>
    </w:p>
    <w:p w:rsidR="006A7B46" w:rsidRDefault="006A7B46" w:rsidP="005832D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7B46" w:rsidRPr="005320E8" w:rsidRDefault="006A7B46" w:rsidP="005832D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- Мы на крутой очень снежной вершине,</w:t>
      </w:r>
    </w:p>
    <w:p w:rsidR="006A7B46" w:rsidRPr="005320E8" w:rsidRDefault="006A7B46" w:rsidP="005832D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Вниз мы помчимся стремглав на   (не на машинах, а на лыжах или санках)</w:t>
      </w:r>
    </w:p>
    <w:p w:rsidR="006A7B46" w:rsidRPr="005320E8" w:rsidRDefault="006A7B46" w:rsidP="005832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- Лыжня сгибает деревья, пеньки,</w:t>
      </w:r>
    </w:p>
    <w:p w:rsidR="006A7B46" w:rsidRPr="005320E8" w:rsidRDefault="006A7B46" w:rsidP="005832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Несу</w:t>
      </w:r>
      <w:r>
        <w:rPr>
          <w:sz w:val="28"/>
          <w:szCs w:val="28"/>
        </w:rPr>
        <w:t>т</w:t>
      </w:r>
      <w:r w:rsidRPr="005320E8">
        <w:rPr>
          <w:sz w:val="28"/>
          <w:szCs w:val="28"/>
        </w:rPr>
        <w:t>, как на крыльях, нас наши   (не коньки, а лыжи)</w:t>
      </w:r>
    </w:p>
    <w:p w:rsidR="006A7B46" w:rsidRDefault="006A7B46" w:rsidP="005832D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7B46" w:rsidRPr="005320E8" w:rsidRDefault="006A7B46" w:rsidP="005832D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- Есть отличная примет</w:t>
      </w:r>
      <w:r>
        <w:rPr>
          <w:sz w:val="28"/>
          <w:szCs w:val="28"/>
        </w:rPr>
        <w:t>а</w:t>
      </w:r>
      <w:r w:rsidRPr="005320E8">
        <w:rPr>
          <w:sz w:val="28"/>
          <w:szCs w:val="28"/>
        </w:rPr>
        <w:t>:</w:t>
      </w:r>
    </w:p>
    <w:p w:rsidR="006A7B46" w:rsidRPr="005320E8" w:rsidRDefault="006A7B46" w:rsidP="005832D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Выпал снег – встречайте  (не лето, а зиму)</w:t>
      </w:r>
    </w:p>
    <w:p w:rsidR="006A7B46" w:rsidRDefault="006A7B46" w:rsidP="005832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7B46" w:rsidRPr="005320E8" w:rsidRDefault="006A7B46" w:rsidP="005832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- В шубу Машенька одета –</w:t>
      </w:r>
    </w:p>
    <w:p w:rsidR="006A7B46" w:rsidRPr="005320E8" w:rsidRDefault="006A7B46" w:rsidP="005832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На дворе лютует   (не лето, а зима)</w:t>
      </w:r>
    </w:p>
    <w:p w:rsidR="006A7B46" w:rsidRDefault="006A7B46" w:rsidP="005832D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7B46" w:rsidRPr="005320E8" w:rsidRDefault="006A7B46" w:rsidP="005832D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- На пляже, смотрите, шум, кутерьма –</w:t>
      </w:r>
    </w:p>
    <w:p w:rsidR="006A7B46" w:rsidRPr="005320E8" w:rsidRDefault="006A7B46" w:rsidP="005832D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Радует морем детишек..(не зима, а лето)</w:t>
      </w:r>
    </w:p>
    <w:p w:rsidR="006A7B46" w:rsidRDefault="006A7B46" w:rsidP="005832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7B46" w:rsidRPr="005320E8" w:rsidRDefault="006A7B46" w:rsidP="005832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- В школе «двоек» целый воз</w:t>
      </w:r>
    </w:p>
    <w:p w:rsidR="006A7B46" w:rsidRPr="005320E8" w:rsidRDefault="006A7B46" w:rsidP="005832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Заработал..( не Дед Мороз, а ученик)</w:t>
      </w:r>
    </w:p>
    <w:p w:rsidR="006A7B46" w:rsidRDefault="006A7B46" w:rsidP="005832D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Конкурс </w:t>
      </w:r>
      <w:r w:rsidRPr="00C56538">
        <w:rPr>
          <w:b/>
          <w:bCs/>
          <w:color w:val="000000"/>
          <w:sz w:val="28"/>
          <w:szCs w:val="28"/>
        </w:rPr>
        <w:t>«Вопрос-ответ»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Кто под Новый год приходит к детям? (Дед Мороз).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Что растет на елке? (Шишки да иголки).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Что пишут дети главному деду страны? (Письма).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Самая нарядная особа на празднике? (Елочка).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Зимой звезда, а весной вода? (Снежинка).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Самая известная внучка? (Снегурочка).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Волшебная палочка зимнего деда? (Посох).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Место рождения Деда Мороза? (г. Великий Устюг).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Что загорается на елочке на счет три? (Огоньки).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Залп в честь новогоднего праздника? (Салют).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Где Дед Мороз прячет подарки? (В мешке).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Зимний художник, рисующий на стекле? (Мороз).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Какой подарок детки готовят главному дедушке? (Стихи, загадки, песенки).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  <w:shd w:val="clear" w:color="auto" w:fill="FFFFFF"/>
        </w:rPr>
        <w:t>Условие посещения новогоднего праздника? (Костюм). </w:t>
      </w:r>
    </w:p>
    <w:p w:rsidR="006A7B46" w:rsidRDefault="006A7B46" w:rsidP="005832DA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6A7B46" w:rsidRPr="005320E8" w:rsidRDefault="006A7B46" w:rsidP="005832DA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5320E8">
        <w:rPr>
          <w:b/>
          <w:sz w:val="28"/>
          <w:szCs w:val="28"/>
        </w:rPr>
        <w:t>Викторина по сказкам</w:t>
      </w:r>
      <w:r>
        <w:rPr>
          <w:b/>
          <w:sz w:val="28"/>
          <w:szCs w:val="28"/>
        </w:rPr>
        <w:t>»</w:t>
      </w:r>
    </w:p>
    <w:p w:rsidR="006A7B46" w:rsidRPr="005320E8" w:rsidRDefault="006A7B46" w:rsidP="005832D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Отвечайте без подсказки:</w:t>
      </w:r>
    </w:p>
    <w:p w:rsidR="006A7B46" w:rsidRPr="005320E8" w:rsidRDefault="006A7B46" w:rsidP="005832D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Любите ли вы сказки? …</w:t>
      </w:r>
    </w:p>
    <w:p w:rsidR="006A7B46" w:rsidRPr="005320E8" w:rsidRDefault="006A7B46" w:rsidP="005832D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А раз вы их любите и знаете,</w:t>
      </w:r>
    </w:p>
    <w:p w:rsidR="006A7B46" w:rsidRPr="005320E8" w:rsidRDefault="006A7B46" w:rsidP="005832D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То, значит, без труда отгадаете!</w:t>
      </w:r>
    </w:p>
    <w:p w:rsidR="006A7B46" w:rsidRPr="005320E8" w:rsidRDefault="006A7B46" w:rsidP="005832D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«В одной маленькой деревушке жила злая и скупая женщина с дочкой и падчерицей. Дочку она любила, а падчерица ничем не могла ей угодить… Потому, может, и довелось ей однажды увидеть все 12 месяцев сразу».</w:t>
      </w:r>
    </w:p>
    <w:p w:rsidR="006A7B46" w:rsidRPr="005320E8" w:rsidRDefault="006A7B46" w:rsidP="005832D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«Вот лисичка-сестричка сидит да потихоньку говорит: «Битый не битого везёт».</w:t>
      </w:r>
    </w:p>
    <w:p w:rsidR="006A7B46" w:rsidRPr="005320E8" w:rsidRDefault="006A7B46" w:rsidP="005832D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«Это была высокая, статная, величавая женщина в ослепительно белой шубе и шапке из чистого снега. Мальчик сразу узнал её».</w:t>
      </w:r>
    </w:p>
    <w:p w:rsidR="006A7B46" w:rsidRPr="005320E8" w:rsidRDefault="006A7B46" w:rsidP="005832D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«Тепло ли тебе красавица?» Не хочется Насте старика огорчать. «Тепло, тепло, батюшка», - шепчет, а у самой зуб на зуб не попадает».</w:t>
      </w:r>
    </w:p>
    <w:p w:rsidR="006A7B46" w:rsidRPr="005320E8" w:rsidRDefault="006A7B46" w:rsidP="005832D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«Принесла бабка в решете снега. Толкли,</w:t>
      </w:r>
    </w:p>
    <w:p w:rsidR="006A7B46" w:rsidRPr="005320E8" w:rsidRDefault="006A7B46" w:rsidP="005832D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 толкли они снег и вытолкли девушку».</w:t>
      </w:r>
    </w:p>
    <w:p w:rsidR="006A7B46" w:rsidRPr="005320E8" w:rsidRDefault="006A7B46" w:rsidP="005832D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«Жили-были лиса да заяц. У лисы была избушка леденая, а у зайца лубяная».</w:t>
      </w:r>
    </w:p>
    <w:p w:rsidR="006A7B46" w:rsidRPr="005320E8" w:rsidRDefault="006A7B46" w:rsidP="005832D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320E8">
        <w:rPr>
          <w:sz w:val="28"/>
          <w:szCs w:val="28"/>
        </w:rPr>
        <w:t>«Мне бы лучше за мужиком погнаться. Его скорее дойму: полушубок старый, заплатанный, шапка вся в дырах, на ногах кроме лаптишек ничего нет. А ты, братец, как посильнее меня, за барином беги».</w:t>
      </w:r>
    </w:p>
    <w:p w:rsidR="006A7B46" w:rsidRDefault="006A7B46" w:rsidP="005832DA">
      <w:pPr>
        <w:rPr>
          <w:b/>
          <w:sz w:val="28"/>
          <w:szCs w:val="28"/>
        </w:rPr>
      </w:pPr>
    </w:p>
    <w:p w:rsidR="006A7B46" w:rsidRPr="00C56538" w:rsidRDefault="006A7B46" w:rsidP="005832DA">
      <w:r w:rsidRPr="00AA5485">
        <w:t> </w:t>
      </w:r>
      <w:r>
        <w:rPr>
          <w:b/>
          <w:bCs/>
          <w:color w:val="000000"/>
          <w:sz w:val="28"/>
          <w:szCs w:val="28"/>
        </w:rPr>
        <w:t>Конкурс «</w:t>
      </w:r>
      <w:r w:rsidRPr="00C56538">
        <w:rPr>
          <w:b/>
          <w:bCs/>
          <w:color w:val="000000"/>
          <w:sz w:val="28"/>
          <w:szCs w:val="28"/>
        </w:rPr>
        <w:t xml:space="preserve"> Новогодние загадки</w:t>
      </w:r>
      <w:r>
        <w:rPr>
          <w:b/>
          <w:bCs/>
          <w:color w:val="000000"/>
          <w:sz w:val="28"/>
          <w:szCs w:val="28"/>
        </w:rPr>
        <w:t>»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t>Если лес укрыт снегами,</w:t>
      </w:r>
      <w:r w:rsidRPr="00C56538">
        <w:rPr>
          <w:color w:val="000000"/>
          <w:sz w:val="28"/>
          <w:szCs w:val="28"/>
        </w:rPr>
        <w:br/>
        <w:t>Если пахнет пирогами,</w:t>
      </w:r>
      <w:r w:rsidRPr="00C56538">
        <w:rPr>
          <w:color w:val="000000"/>
          <w:sz w:val="28"/>
          <w:szCs w:val="28"/>
        </w:rPr>
        <w:br/>
        <w:t>Если елка в дом идет,</w:t>
      </w:r>
      <w:r w:rsidRPr="00C56538">
        <w:rPr>
          <w:color w:val="000000"/>
          <w:sz w:val="28"/>
          <w:szCs w:val="28"/>
        </w:rPr>
        <w:br/>
        <w:t>Что за праздник? ...</w:t>
      </w:r>
      <w:r w:rsidRPr="00C56538">
        <w:rPr>
          <w:color w:val="000000"/>
          <w:sz w:val="28"/>
          <w:szCs w:val="28"/>
        </w:rPr>
        <w:br/>
      </w:r>
      <w:r w:rsidRPr="00C56538">
        <w:rPr>
          <w:color w:val="000000"/>
          <w:sz w:val="28"/>
          <w:szCs w:val="28"/>
          <w:u w:val="single"/>
        </w:rPr>
        <w:t>(Новый Год)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br/>
        <w:t>Елка в праздник Новый Год</w:t>
      </w:r>
      <w:r w:rsidRPr="00C56538">
        <w:rPr>
          <w:color w:val="000000"/>
          <w:sz w:val="28"/>
          <w:szCs w:val="28"/>
        </w:rPr>
        <w:br/>
        <w:t>Взрослых и детей зовет.</w:t>
      </w:r>
      <w:r w:rsidRPr="00C56538">
        <w:rPr>
          <w:color w:val="000000"/>
          <w:sz w:val="28"/>
          <w:szCs w:val="28"/>
        </w:rPr>
        <w:br/>
        <w:t>Приглашает весь народ</w:t>
      </w:r>
      <w:r w:rsidRPr="00C56538">
        <w:rPr>
          <w:color w:val="000000"/>
          <w:sz w:val="28"/>
          <w:szCs w:val="28"/>
        </w:rPr>
        <w:br/>
        <w:t>В новогодний … (хоровод).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br/>
        <w:t>Всюду в этот праздник грохот!</w:t>
      </w:r>
      <w:r w:rsidRPr="00C56538">
        <w:rPr>
          <w:color w:val="000000"/>
          <w:sz w:val="28"/>
          <w:szCs w:val="28"/>
        </w:rPr>
        <w:br/>
        <w:t>Взрыв, за ним веселый хохот!</w:t>
      </w:r>
      <w:r w:rsidRPr="00C56538">
        <w:rPr>
          <w:color w:val="000000"/>
          <w:sz w:val="28"/>
          <w:szCs w:val="28"/>
        </w:rPr>
        <w:br/>
        <w:t>Очень шумная игрушка -</w:t>
      </w:r>
      <w:r w:rsidRPr="00C56538">
        <w:rPr>
          <w:color w:val="000000"/>
          <w:sz w:val="28"/>
          <w:szCs w:val="28"/>
        </w:rPr>
        <w:br/>
        <w:t>Новогодняя… (хлопушка.)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t>Невидимкой, осторожно</w:t>
      </w:r>
      <w:r w:rsidRPr="00C56538">
        <w:rPr>
          <w:color w:val="000000"/>
          <w:sz w:val="28"/>
          <w:szCs w:val="28"/>
        </w:rPr>
        <w:br/>
        <w:t>Он является ко мне,</w:t>
      </w:r>
      <w:r w:rsidRPr="00C56538">
        <w:rPr>
          <w:color w:val="000000"/>
          <w:sz w:val="28"/>
          <w:szCs w:val="28"/>
        </w:rPr>
        <w:br/>
        <w:t>И рисует, как художник,</w:t>
      </w:r>
      <w:r w:rsidRPr="00C56538">
        <w:rPr>
          <w:color w:val="000000"/>
          <w:sz w:val="28"/>
          <w:szCs w:val="28"/>
        </w:rPr>
        <w:br/>
        <w:t>Он узоры на окне.</w:t>
      </w:r>
      <w:r w:rsidRPr="00C56538">
        <w:rPr>
          <w:color w:val="000000"/>
          <w:sz w:val="28"/>
          <w:szCs w:val="28"/>
        </w:rPr>
        <w:br/>
        <w:t>(мороз)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br/>
        <w:t>Он слетает белой стаей</w:t>
      </w:r>
      <w:r w:rsidRPr="00C56538">
        <w:rPr>
          <w:color w:val="000000"/>
          <w:sz w:val="28"/>
          <w:szCs w:val="28"/>
        </w:rPr>
        <w:br/>
        <w:t>И сверкает на лету.</w:t>
      </w:r>
      <w:r w:rsidRPr="00C56538">
        <w:rPr>
          <w:color w:val="000000"/>
          <w:sz w:val="28"/>
          <w:szCs w:val="28"/>
        </w:rPr>
        <w:br/>
        <w:t>Он звездой прохладной тает</w:t>
      </w:r>
      <w:r w:rsidRPr="00C56538">
        <w:rPr>
          <w:color w:val="000000"/>
          <w:sz w:val="28"/>
          <w:szCs w:val="28"/>
        </w:rPr>
        <w:br/>
        <w:t>На ладони и во рту.</w:t>
      </w:r>
      <w:r w:rsidRPr="00C56538">
        <w:rPr>
          <w:color w:val="000000"/>
          <w:sz w:val="28"/>
          <w:szCs w:val="28"/>
        </w:rPr>
        <w:br/>
        <w:t>(снег)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br/>
        <w:t>Ёжик на неё похож,</w:t>
      </w:r>
      <w:r w:rsidRPr="00C56538">
        <w:rPr>
          <w:color w:val="000000"/>
          <w:sz w:val="28"/>
          <w:szCs w:val="28"/>
        </w:rPr>
        <w:br/>
        <w:t>Листьев вовсе не найдёшь.</w:t>
      </w:r>
      <w:r w:rsidRPr="00C56538">
        <w:rPr>
          <w:color w:val="000000"/>
          <w:sz w:val="28"/>
          <w:szCs w:val="28"/>
        </w:rPr>
        <w:br/>
        <w:t>Как красавица, стройна,</w:t>
      </w:r>
      <w:r w:rsidRPr="00C56538">
        <w:rPr>
          <w:color w:val="000000"/>
          <w:sz w:val="28"/>
          <w:szCs w:val="28"/>
        </w:rPr>
        <w:br/>
        <w:t>А на Новый год - важна.</w:t>
      </w:r>
      <w:r w:rsidRPr="00C56538">
        <w:rPr>
          <w:color w:val="000000"/>
          <w:sz w:val="28"/>
          <w:szCs w:val="28"/>
        </w:rPr>
        <w:br/>
        <w:t>(Елка)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t>Дед Мороз пришел к нам в гости</w:t>
      </w:r>
      <w:r w:rsidRPr="00C56538">
        <w:rPr>
          <w:color w:val="000000"/>
          <w:sz w:val="28"/>
          <w:szCs w:val="28"/>
        </w:rPr>
        <w:br/>
        <w:t>С хрупкой, белоснежной гостьей.</w:t>
      </w:r>
      <w:r w:rsidRPr="00C56538">
        <w:rPr>
          <w:color w:val="000000"/>
          <w:sz w:val="28"/>
          <w:szCs w:val="28"/>
        </w:rPr>
        <w:br/>
        <w:t>Он назвал ее дочуркой.</w:t>
      </w:r>
      <w:r w:rsidRPr="00C56538">
        <w:rPr>
          <w:color w:val="000000"/>
          <w:sz w:val="28"/>
          <w:szCs w:val="28"/>
        </w:rPr>
        <w:br/>
        <w:t>Эта девочка… (Снегурка).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br/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t>Он к нам в </w:t>
      </w:r>
      <w:r w:rsidRPr="00C56538">
        <w:rPr>
          <w:color w:val="000000"/>
          <w:sz w:val="28"/>
          <w:szCs w:val="28"/>
          <w:u w:val="single"/>
        </w:rPr>
        <w:t>Новый год</w:t>
      </w:r>
      <w:r w:rsidRPr="00C56538">
        <w:rPr>
          <w:color w:val="000000"/>
          <w:sz w:val="28"/>
          <w:szCs w:val="28"/>
        </w:rPr>
        <w:t> придет,</w:t>
      </w:r>
      <w:r w:rsidRPr="00C56538">
        <w:rPr>
          <w:color w:val="000000"/>
          <w:sz w:val="28"/>
          <w:szCs w:val="28"/>
        </w:rPr>
        <w:br/>
        <w:t>Он подарки принесет,</w:t>
      </w:r>
      <w:r w:rsidRPr="00C56538">
        <w:rPr>
          <w:color w:val="000000"/>
          <w:sz w:val="28"/>
          <w:szCs w:val="28"/>
        </w:rPr>
        <w:br/>
        <w:t>Кто он? Задаем вопрос.</w:t>
      </w:r>
      <w:r w:rsidRPr="00C56538">
        <w:rPr>
          <w:color w:val="000000"/>
          <w:sz w:val="28"/>
          <w:szCs w:val="28"/>
        </w:rPr>
        <w:br/>
        <w:t>Это дедушка… (Мороз).</w:t>
      </w: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color w:val="000000"/>
          <w:sz w:val="28"/>
          <w:szCs w:val="28"/>
        </w:rPr>
        <w:t>-Вот и кончились вопросы  друзья!</w:t>
      </w:r>
      <w:r w:rsidRPr="00C56538">
        <w:rPr>
          <w:color w:val="000000"/>
          <w:sz w:val="28"/>
          <w:szCs w:val="28"/>
        </w:rPr>
        <w:br/>
        <w:t>И всех хвалю, ребята, я.</w:t>
      </w:r>
      <w:r w:rsidRPr="00C56538">
        <w:rPr>
          <w:color w:val="000000"/>
          <w:sz w:val="28"/>
          <w:szCs w:val="28"/>
        </w:rPr>
        <w:br/>
        <w:t>- Молодцы!</w:t>
      </w:r>
    </w:p>
    <w:p w:rsidR="006A7B46" w:rsidRDefault="006A7B46" w:rsidP="005832DA">
      <w:pPr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A7B46" w:rsidRPr="00C56538" w:rsidRDefault="006A7B46" w:rsidP="005832DA">
      <w:pPr>
        <w:shd w:val="clear" w:color="auto" w:fill="FFFFFF"/>
        <w:rPr>
          <w:rFonts w:ascii="Calibri" w:hAnsi="Calibri" w:cs="Calibri"/>
          <w:color w:val="000000"/>
        </w:rPr>
      </w:pPr>
      <w:r w:rsidRPr="00C56538">
        <w:rPr>
          <w:b/>
          <w:bCs/>
          <w:color w:val="000000"/>
          <w:sz w:val="28"/>
          <w:szCs w:val="28"/>
          <w:shd w:val="clear" w:color="auto" w:fill="FFFFFF"/>
        </w:rPr>
        <w:t>Подведение итогов.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Выдача подарков. Дискотека.</w:t>
      </w:r>
    </w:p>
    <w:p w:rsidR="006A7B46" w:rsidRPr="00C56538" w:rsidRDefault="006A7B46" w:rsidP="005832DA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C56538">
        <w:rPr>
          <w:color w:val="333333"/>
          <w:sz w:val="28"/>
          <w:szCs w:val="28"/>
        </w:rPr>
        <w:br/>
      </w:r>
      <w:r w:rsidRPr="00C56538">
        <w:rPr>
          <w:color w:val="333333"/>
          <w:sz w:val="28"/>
          <w:szCs w:val="28"/>
        </w:rPr>
        <w:br/>
      </w:r>
    </w:p>
    <w:p w:rsidR="006A7B46" w:rsidRPr="00436CFE" w:rsidRDefault="006A7B46" w:rsidP="00436CFE">
      <w:pPr>
        <w:jc w:val="both"/>
        <w:rPr>
          <w:b/>
          <w:sz w:val="28"/>
          <w:szCs w:val="28"/>
        </w:rPr>
      </w:pPr>
    </w:p>
    <w:sectPr w:rsidR="006A7B46" w:rsidRPr="00436CFE" w:rsidSect="00D1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46" w:rsidRDefault="006A7B46" w:rsidP="00436CFE">
      <w:r>
        <w:separator/>
      </w:r>
    </w:p>
  </w:endnote>
  <w:endnote w:type="continuationSeparator" w:id="0">
    <w:p w:rsidR="006A7B46" w:rsidRDefault="006A7B46" w:rsidP="0043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46" w:rsidRDefault="006A7B46" w:rsidP="00436CFE">
      <w:r>
        <w:separator/>
      </w:r>
    </w:p>
  </w:footnote>
  <w:footnote w:type="continuationSeparator" w:id="0">
    <w:p w:rsidR="006A7B46" w:rsidRDefault="006A7B46" w:rsidP="00436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C68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722CD2"/>
    <w:multiLevelType w:val="hybridMultilevel"/>
    <w:tmpl w:val="5BCE5D6A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474309CB"/>
    <w:multiLevelType w:val="hybridMultilevel"/>
    <w:tmpl w:val="5C68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16457"/>
    <w:multiLevelType w:val="hybridMultilevel"/>
    <w:tmpl w:val="6180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293933"/>
    <w:multiLevelType w:val="hybridMultilevel"/>
    <w:tmpl w:val="52168F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47A"/>
    <w:rsid w:val="00072DEC"/>
    <w:rsid w:val="000B3A11"/>
    <w:rsid w:val="000C519A"/>
    <w:rsid w:val="000D3373"/>
    <w:rsid w:val="000E7D95"/>
    <w:rsid w:val="000F46CF"/>
    <w:rsid w:val="0010369F"/>
    <w:rsid w:val="00135BE0"/>
    <w:rsid w:val="001570D1"/>
    <w:rsid w:val="001648F1"/>
    <w:rsid w:val="001669CD"/>
    <w:rsid w:val="0019426E"/>
    <w:rsid w:val="001C0AA4"/>
    <w:rsid w:val="00207BB3"/>
    <w:rsid w:val="0021545E"/>
    <w:rsid w:val="00247F53"/>
    <w:rsid w:val="00277102"/>
    <w:rsid w:val="00302B4D"/>
    <w:rsid w:val="00313B76"/>
    <w:rsid w:val="00344AB3"/>
    <w:rsid w:val="0036112B"/>
    <w:rsid w:val="00366778"/>
    <w:rsid w:val="00383140"/>
    <w:rsid w:val="003919BD"/>
    <w:rsid w:val="00396B58"/>
    <w:rsid w:val="003A7A41"/>
    <w:rsid w:val="003E5D65"/>
    <w:rsid w:val="00405472"/>
    <w:rsid w:val="004170BE"/>
    <w:rsid w:val="004221AD"/>
    <w:rsid w:val="00436CFE"/>
    <w:rsid w:val="004876FC"/>
    <w:rsid w:val="004A7CBD"/>
    <w:rsid w:val="004B1C50"/>
    <w:rsid w:val="004C1CA7"/>
    <w:rsid w:val="004F2B68"/>
    <w:rsid w:val="005320E8"/>
    <w:rsid w:val="005832DA"/>
    <w:rsid w:val="005B3EFF"/>
    <w:rsid w:val="005D58F2"/>
    <w:rsid w:val="005E5B76"/>
    <w:rsid w:val="0061659C"/>
    <w:rsid w:val="00627ABB"/>
    <w:rsid w:val="00632A16"/>
    <w:rsid w:val="00652715"/>
    <w:rsid w:val="00667130"/>
    <w:rsid w:val="00677531"/>
    <w:rsid w:val="00690965"/>
    <w:rsid w:val="006A7B46"/>
    <w:rsid w:val="006C35AB"/>
    <w:rsid w:val="006C7D65"/>
    <w:rsid w:val="006D47DF"/>
    <w:rsid w:val="00722EFC"/>
    <w:rsid w:val="00744831"/>
    <w:rsid w:val="00746ACD"/>
    <w:rsid w:val="007636C4"/>
    <w:rsid w:val="00772DB9"/>
    <w:rsid w:val="007B3156"/>
    <w:rsid w:val="007D2A8B"/>
    <w:rsid w:val="00801B59"/>
    <w:rsid w:val="008058EC"/>
    <w:rsid w:val="00814242"/>
    <w:rsid w:val="00845D0F"/>
    <w:rsid w:val="00856E28"/>
    <w:rsid w:val="008A7D71"/>
    <w:rsid w:val="008E1D2E"/>
    <w:rsid w:val="009167CE"/>
    <w:rsid w:val="009668CB"/>
    <w:rsid w:val="009A3F04"/>
    <w:rsid w:val="009B2B69"/>
    <w:rsid w:val="009B4B6A"/>
    <w:rsid w:val="009B4DE5"/>
    <w:rsid w:val="009D3855"/>
    <w:rsid w:val="009F45E8"/>
    <w:rsid w:val="00A05F03"/>
    <w:rsid w:val="00A875C7"/>
    <w:rsid w:val="00A96532"/>
    <w:rsid w:val="00AA5485"/>
    <w:rsid w:val="00AD0834"/>
    <w:rsid w:val="00B01B6A"/>
    <w:rsid w:val="00B2249E"/>
    <w:rsid w:val="00B354F8"/>
    <w:rsid w:val="00B435EA"/>
    <w:rsid w:val="00B445A3"/>
    <w:rsid w:val="00B46822"/>
    <w:rsid w:val="00B70CFE"/>
    <w:rsid w:val="00C053EF"/>
    <w:rsid w:val="00C25FF0"/>
    <w:rsid w:val="00C40032"/>
    <w:rsid w:val="00C56538"/>
    <w:rsid w:val="00C62FD7"/>
    <w:rsid w:val="00C74228"/>
    <w:rsid w:val="00C86E57"/>
    <w:rsid w:val="00CB790E"/>
    <w:rsid w:val="00CC46D9"/>
    <w:rsid w:val="00CD6AD0"/>
    <w:rsid w:val="00CE0BD2"/>
    <w:rsid w:val="00D12AF7"/>
    <w:rsid w:val="00D76210"/>
    <w:rsid w:val="00DA023D"/>
    <w:rsid w:val="00E2671B"/>
    <w:rsid w:val="00E35992"/>
    <w:rsid w:val="00E5108A"/>
    <w:rsid w:val="00E66EB4"/>
    <w:rsid w:val="00EB747A"/>
    <w:rsid w:val="00ED46B7"/>
    <w:rsid w:val="00EE7A19"/>
    <w:rsid w:val="00EE7A70"/>
    <w:rsid w:val="00F60D8C"/>
    <w:rsid w:val="00F66146"/>
    <w:rsid w:val="00F8164D"/>
    <w:rsid w:val="00FA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F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22EFC"/>
  </w:style>
  <w:style w:type="paragraph" w:styleId="NormalWeb">
    <w:name w:val="Normal (Web)"/>
    <w:basedOn w:val="Normal"/>
    <w:uiPriority w:val="99"/>
    <w:rsid w:val="00722EFC"/>
    <w:pPr>
      <w:spacing w:before="100" w:beforeAutospacing="1" w:after="100" w:afterAutospacing="1"/>
    </w:pPr>
  </w:style>
  <w:style w:type="paragraph" w:styleId="ListBullet">
    <w:name w:val="List Bullet"/>
    <w:basedOn w:val="Normal"/>
    <w:uiPriority w:val="99"/>
    <w:rsid w:val="00C62FD7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rsid w:val="005E5B7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5B76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405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36C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CF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6C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6CFE"/>
    <w:rPr>
      <w:rFonts w:cs="Times New Roman"/>
      <w:sz w:val="24"/>
      <w:szCs w:val="24"/>
    </w:rPr>
  </w:style>
  <w:style w:type="paragraph" w:customStyle="1" w:styleId="c1">
    <w:name w:val="c1"/>
    <w:basedOn w:val="Normal"/>
    <w:uiPriority w:val="99"/>
    <w:rsid w:val="005832DA"/>
    <w:pPr>
      <w:spacing w:before="100" w:beforeAutospacing="1" w:after="100" w:afterAutospacing="1"/>
    </w:pPr>
  </w:style>
  <w:style w:type="paragraph" w:customStyle="1" w:styleId="c2">
    <w:name w:val="c2"/>
    <w:basedOn w:val="Normal"/>
    <w:uiPriority w:val="99"/>
    <w:rsid w:val="005832DA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5832DA"/>
    <w:rPr>
      <w:rFonts w:cs="Times New Roman"/>
    </w:rPr>
  </w:style>
  <w:style w:type="character" w:customStyle="1" w:styleId="c19">
    <w:name w:val="c19"/>
    <w:basedOn w:val="DefaultParagraphFont"/>
    <w:uiPriority w:val="99"/>
    <w:rsid w:val="006C7D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10</Pages>
  <Words>2303</Words>
  <Characters>13132</Characters>
  <Application>Microsoft Office Outlook</Application>
  <DocSecurity>0</DocSecurity>
  <Lines>0</Lines>
  <Paragraphs>0</Paragraphs>
  <ScaleCrop>false</ScaleCrop>
  <Company>KhabSbyt OAO DVEC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 ЧАС  «ИЗ  ИСТОРИИ  НОВОГО  ГОДА</dc:title>
  <dc:subject/>
  <dc:creator>Наташа</dc:creator>
  <cp:keywords/>
  <dc:description/>
  <cp:lastModifiedBy>Work</cp:lastModifiedBy>
  <cp:revision>7</cp:revision>
  <cp:lastPrinted>2012-12-18T14:38:00Z</cp:lastPrinted>
  <dcterms:created xsi:type="dcterms:W3CDTF">2016-12-20T15:06:00Z</dcterms:created>
  <dcterms:modified xsi:type="dcterms:W3CDTF">2023-05-04T13:30:00Z</dcterms:modified>
</cp:coreProperties>
</file>